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4DBA" w:rsidRPr="00880E5B" w:rsidRDefault="00954DBA" w:rsidP="00880E5B">
      <w:pPr>
        <w:bidi/>
        <w:spacing w:line="276" w:lineRule="auto"/>
        <w:jc w:val="right"/>
        <w:rPr>
          <w:b/>
          <w:bCs/>
          <w:sz w:val="32"/>
          <w:szCs w:val="32"/>
          <w:rtl/>
          <w:lang w:bidi="ar-MA"/>
        </w:rPr>
      </w:pPr>
    </w:p>
    <w:p w:rsidR="0078710E" w:rsidRDefault="0078710E" w:rsidP="007D2035">
      <w:pPr>
        <w:bidi/>
        <w:spacing w:line="276" w:lineRule="auto"/>
        <w:ind w:firstLine="6662"/>
        <w:rPr>
          <w:b/>
          <w:bCs/>
          <w:noProof/>
          <w:rtl/>
          <w:lang w:bidi="ar-MA"/>
        </w:rPr>
      </w:pPr>
    </w:p>
    <w:p w:rsidR="0078710E" w:rsidRDefault="0078710E" w:rsidP="0078710E">
      <w:pPr>
        <w:bidi/>
        <w:spacing w:line="276" w:lineRule="auto"/>
        <w:ind w:firstLine="6662"/>
        <w:rPr>
          <w:b/>
          <w:bCs/>
          <w:noProof/>
          <w:rtl/>
          <w:lang w:bidi="ar-MA"/>
        </w:rPr>
      </w:pPr>
    </w:p>
    <w:p w:rsidR="009358FD" w:rsidRPr="00C565BD" w:rsidRDefault="00D47CF0" w:rsidP="009358FD">
      <w:pPr>
        <w:bidi/>
        <w:spacing w:line="276" w:lineRule="auto"/>
        <w:ind w:firstLine="6662"/>
        <w:rPr>
          <w:rFonts w:cs="AL-Mohanad"/>
          <w:b/>
          <w:bCs/>
          <w:noProof/>
          <w:rtl/>
          <w:lang w:bidi="ar-MA"/>
        </w:rPr>
      </w:pPr>
      <w:r w:rsidRPr="00C565BD">
        <w:rPr>
          <w:rFonts w:cs="AL-Mohanad"/>
          <w:noProof/>
        </w:rPr>
        <mc:AlternateContent>
          <mc:Choice Requires="wps">
            <w:drawing>
              <wp:anchor distT="0" distB="0" distL="114300" distR="114300" simplePos="0" relativeHeight="251659264" behindDoc="0" locked="0" layoutInCell="1" allowOverlap="1" wp14:anchorId="3B3E3A16" wp14:editId="5D472A58">
                <wp:simplePos x="0" y="0"/>
                <wp:positionH relativeFrom="margin">
                  <wp:align>center</wp:align>
                </wp:positionH>
                <wp:positionV relativeFrom="paragraph">
                  <wp:posOffset>105410</wp:posOffset>
                </wp:positionV>
                <wp:extent cx="6248400" cy="666750"/>
                <wp:effectExtent l="0" t="0" r="0" b="0"/>
                <wp:wrapNone/>
                <wp:docPr id="2" name="ZoneTexte 1"/>
                <wp:cNvGraphicFramePr/>
                <a:graphic xmlns:a="http://schemas.openxmlformats.org/drawingml/2006/main">
                  <a:graphicData uri="http://schemas.microsoft.com/office/word/2010/wordprocessingShape">
                    <wps:wsp>
                      <wps:cNvSpPr txBox="1"/>
                      <wps:spPr>
                        <a:xfrm flipH="1">
                          <a:off x="0" y="0"/>
                          <a:ext cx="6248400" cy="666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72529" w:rsidRPr="00A96867" w:rsidRDefault="001E3E84" w:rsidP="006E5368">
                            <w:pPr>
                              <w:pStyle w:val="NormalWeb"/>
                              <w:bidi/>
                              <w:spacing w:before="0" w:beforeAutospacing="0" w:after="0" w:afterAutospacing="0"/>
                              <w:jc w:val="center"/>
                              <w:rPr>
                                <w:rFonts w:ascii="Simplified Arabic Fixed" w:hAnsi="Simplified Arabic Fixed" w:cs="AL-Mohanad"/>
                                <w:b/>
                                <w:bCs/>
                                <w:noProof/>
                                <w:sz w:val="32"/>
                                <w:szCs w:val="32"/>
                                <w:rtl/>
                                <w:lang w:bidi="ar-MA"/>
                              </w:rPr>
                            </w:pPr>
                            <w:r w:rsidRPr="001A53A1">
                              <w:rPr>
                                <w:rFonts w:ascii="Simplified Arabic Fixed" w:hAnsi="Simplified Arabic Fixed" w:cs="AL-Mohanad" w:hint="cs"/>
                                <w:b/>
                                <w:bCs/>
                                <w:noProof/>
                                <w:sz w:val="36"/>
                                <w:szCs w:val="36"/>
                                <w:rtl/>
                                <w:lang w:bidi="ar-MA"/>
                              </w:rPr>
                              <w:t>بطاقة</w:t>
                            </w:r>
                            <w:r w:rsidRPr="001A53A1">
                              <w:rPr>
                                <w:rFonts w:asciiTheme="minorHAnsi" w:hAnsi="Arial" w:cs="AL-Mohanad" w:hint="cs"/>
                                <w:b/>
                                <w:bCs/>
                                <w:color w:val="000000" w:themeColor="text1"/>
                                <w:sz w:val="44"/>
                                <w:szCs w:val="44"/>
                                <w:rtl/>
                                <w:lang w:bidi="ar-MA"/>
                              </w:rPr>
                              <w:t xml:space="preserve"> </w:t>
                            </w:r>
                            <w:r w:rsidRPr="001A53A1">
                              <w:rPr>
                                <w:rFonts w:ascii="Simplified Arabic Fixed" w:hAnsi="Simplified Arabic Fixed" w:cs="AL-Mohanad" w:hint="cs"/>
                                <w:b/>
                                <w:bCs/>
                                <w:noProof/>
                                <w:sz w:val="36"/>
                                <w:szCs w:val="36"/>
                                <w:rtl/>
                                <w:lang w:bidi="ar-MA"/>
                              </w:rPr>
                              <w:t xml:space="preserve">الرغبات الخاصة </w:t>
                            </w:r>
                            <w:r w:rsidR="006E5368" w:rsidRPr="001A53A1">
                              <w:rPr>
                                <w:rFonts w:ascii="Simplified Arabic Fixed" w:hAnsi="Simplified Arabic Fixed" w:cs="AL-Mohanad" w:hint="cs"/>
                                <w:b/>
                                <w:bCs/>
                                <w:noProof/>
                                <w:sz w:val="36"/>
                                <w:szCs w:val="36"/>
                                <w:rtl/>
                                <w:lang w:bidi="ar-MA"/>
                              </w:rPr>
                              <w:t>ب</w:t>
                            </w:r>
                            <w:r w:rsidR="00446EEF" w:rsidRPr="001A53A1">
                              <w:rPr>
                                <w:rFonts w:ascii="Simplified Arabic Fixed" w:hAnsi="Simplified Arabic Fixed" w:cs="AL-Mohanad" w:hint="cs"/>
                                <w:b/>
                                <w:bCs/>
                                <w:noProof/>
                                <w:sz w:val="36"/>
                                <w:szCs w:val="36"/>
                                <w:rtl/>
                                <w:lang w:bidi="ar-MA"/>
                              </w:rPr>
                              <w:t xml:space="preserve">خريجي مسلك </w:t>
                            </w:r>
                            <w:r w:rsidR="00F96664" w:rsidRPr="001A53A1">
                              <w:rPr>
                                <w:rFonts w:ascii="Simplified Arabic Fixed" w:hAnsi="Simplified Arabic Fixed" w:cs="AL-Mohanad" w:hint="cs"/>
                                <w:b/>
                                <w:bCs/>
                                <w:noProof/>
                                <w:sz w:val="36"/>
                                <w:szCs w:val="36"/>
                                <w:rtl/>
                                <w:lang w:bidi="ar-MA"/>
                              </w:rPr>
                              <w:t xml:space="preserve">تكوين أطر </w:t>
                            </w:r>
                            <w:r w:rsidR="00446EEF" w:rsidRPr="001A53A1">
                              <w:rPr>
                                <w:rFonts w:ascii="Simplified Arabic Fixed" w:hAnsi="Simplified Arabic Fixed" w:cs="AL-Mohanad" w:hint="cs"/>
                                <w:b/>
                                <w:bCs/>
                                <w:noProof/>
                                <w:sz w:val="36"/>
                                <w:szCs w:val="36"/>
                                <w:rtl/>
                                <w:lang w:bidi="ar-MA"/>
                              </w:rPr>
                              <w:t>الإدارة التربوية</w:t>
                            </w:r>
                            <w:r w:rsidR="00F72529" w:rsidRPr="001A53A1">
                              <w:rPr>
                                <w:rFonts w:ascii="Simplified Arabic Fixed" w:hAnsi="Simplified Arabic Fixed" w:cs="AL-Mohanad"/>
                                <w:b/>
                                <w:bCs/>
                                <w:noProof/>
                                <w:sz w:val="36"/>
                                <w:szCs w:val="36"/>
                                <w:rtl/>
                                <w:lang w:bidi="ar-MA"/>
                              </w:rPr>
                              <w:t xml:space="preserve"> لسنة </w:t>
                            </w:r>
                            <w:r w:rsidR="0092682F" w:rsidRPr="001A53A1">
                              <w:rPr>
                                <w:rFonts w:asciiTheme="majorBidi" w:hAnsiTheme="majorBidi" w:cstheme="majorBidi"/>
                                <w:b/>
                                <w:bCs/>
                                <w:noProof/>
                                <w:sz w:val="32"/>
                                <w:szCs w:val="32"/>
                                <w:rtl/>
                                <w:lang w:bidi="ar-MA"/>
                              </w:rPr>
                              <w:t>20</w:t>
                            </w:r>
                            <w:r w:rsidR="001C0E06" w:rsidRPr="001A53A1">
                              <w:rPr>
                                <w:rFonts w:asciiTheme="majorBidi" w:hAnsiTheme="majorBidi" w:cstheme="majorBidi"/>
                                <w:b/>
                                <w:bCs/>
                                <w:noProof/>
                                <w:sz w:val="32"/>
                                <w:szCs w:val="32"/>
                                <w:rtl/>
                                <w:lang w:bidi="ar-MA"/>
                              </w:rPr>
                              <w:t>20</w:t>
                            </w:r>
                          </w:p>
                          <w:p w:rsidR="00D47CF0" w:rsidRPr="00A96867" w:rsidRDefault="00212A77" w:rsidP="006E5368">
                            <w:pPr>
                              <w:pStyle w:val="NormalWeb"/>
                              <w:bidi/>
                              <w:spacing w:before="0" w:beforeAutospacing="0" w:after="0" w:afterAutospacing="0"/>
                              <w:jc w:val="center"/>
                              <w:rPr>
                                <w:rFonts w:cs="AL-Mohanad"/>
                                <w:sz w:val="36"/>
                                <w:szCs w:val="36"/>
                              </w:rPr>
                            </w:pPr>
                            <w:r w:rsidRPr="00A96867">
                              <w:rPr>
                                <w:rFonts w:cs="AL-Mohanad"/>
                                <w:sz w:val="36"/>
                                <w:szCs w:val="36"/>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B3E3A16" id="_x0000_t202" coordsize="21600,21600" o:spt="202" path="m,l,21600r21600,l21600,xe">
                <v:stroke joinstyle="miter"/>
                <v:path gradientshapeok="t" o:connecttype="rect"/>
              </v:shapetype>
              <v:shape id="ZoneTexte 1" o:spid="_x0000_s1026" type="#_x0000_t202" style="position:absolute;left:0;text-align:left;margin-left:0;margin-top:8.3pt;width:492pt;height:52.5pt;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" filled="f" stroked="f">
                <v:textbox>
                  <w:txbxContent>
                    <w:p w:rsidR="00F72529" w:rsidRPr="00A96867" w:rsidRDefault="001E3E84" w:rsidP="006E5368">
                      <w:pPr>
                        <w:pStyle w:val="NormalWeb"/>
                        <w:bidi/>
                        <w:spacing w:before="0" w:beforeAutospacing="0" w:after="0" w:afterAutospacing="0"/>
                        <w:jc w:val="center"/>
                        <w:rPr>
                          <w:rFonts w:ascii="Simplified Arabic Fixed" w:hAnsi="Simplified Arabic Fixed" w:cs="AL-Mohanad"/>
                          <w:b/>
                          <w:bCs/>
                          <w:noProof/>
                          <w:sz w:val="32"/>
                          <w:szCs w:val="32"/>
                          <w:rtl/>
                          <w:lang w:bidi="ar-MA"/>
                        </w:rPr>
                      </w:pPr>
                      <w:r w:rsidRPr="001A53A1">
                        <w:rPr>
                          <w:rFonts w:ascii="Simplified Arabic Fixed" w:hAnsi="Simplified Arabic Fixed" w:cs="AL-Mohanad" w:hint="cs"/>
                          <w:b/>
                          <w:bCs/>
                          <w:noProof/>
                          <w:sz w:val="36"/>
                          <w:szCs w:val="36"/>
                          <w:rtl/>
                          <w:lang w:bidi="ar-MA"/>
                        </w:rPr>
                        <w:t>بطاقة</w:t>
                      </w:r>
                      <w:r w:rsidRPr="001A53A1">
                        <w:rPr>
                          <w:rFonts w:asciiTheme="minorHAnsi" w:hAnsi="Arial" w:cs="AL-Mohanad" w:hint="cs"/>
                          <w:b/>
                          <w:bCs/>
                          <w:color w:val="000000" w:themeColor="text1"/>
                          <w:sz w:val="44"/>
                          <w:szCs w:val="44"/>
                          <w:rtl/>
                          <w:lang w:bidi="ar-MA"/>
                        </w:rPr>
                        <w:t xml:space="preserve"> </w:t>
                      </w:r>
                      <w:r w:rsidRPr="001A53A1">
                        <w:rPr>
                          <w:rFonts w:ascii="Simplified Arabic Fixed" w:hAnsi="Simplified Arabic Fixed" w:cs="AL-Mohanad" w:hint="cs"/>
                          <w:b/>
                          <w:bCs/>
                          <w:noProof/>
                          <w:sz w:val="36"/>
                          <w:szCs w:val="36"/>
                          <w:rtl/>
                          <w:lang w:bidi="ar-MA"/>
                        </w:rPr>
                        <w:t xml:space="preserve">الرغبات الخاصة </w:t>
                      </w:r>
                      <w:r w:rsidR="006E5368" w:rsidRPr="001A53A1">
                        <w:rPr>
                          <w:rFonts w:ascii="Simplified Arabic Fixed" w:hAnsi="Simplified Arabic Fixed" w:cs="AL-Mohanad" w:hint="cs"/>
                          <w:b/>
                          <w:bCs/>
                          <w:noProof/>
                          <w:sz w:val="36"/>
                          <w:szCs w:val="36"/>
                          <w:rtl/>
                          <w:lang w:bidi="ar-MA"/>
                        </w:rPr>
                        <w:t>ب</w:t>
                      </w:r>
                      <w:r w:rsidR="00446EEF" w:rsidRPr="001A53A1">
                        <w:rPr>
                          <w:rFonts w:ascii="Simplified Arabic Fixed" w:hAnsi="Simplified Arabic Fixed" w:cs="AL-Mohanad" w:hint="cs"/>
                          <w:b/>
                          <w:bCs/>
                          <w:noProof/>
                          <w:sz w:val="36"/>
                          <w:szCs w:val="36"/>
                          <w:rtl/>
                          <w:lang w:bidi="ar-MA"/>
                        </w:rPr>
                        <w:t xml:space="preserve">خريجي مسلك </w:t>
                      </w:r>
                      <w:r w:rsidR="00F96664" w:rsidRPr="001A53A1">
                        <w:rPr>
                          <w:rFonts w:ascii="Simplified Arabic Fixed" w:hAnsi="Simplified Arabic Fixed" w:cs="AL-Mohanad" w:hint="cs"/>
                          <w:b/>
                          <w:bCs/>
                          <w:noProof/>
                          <w:sz w:val="36"/>
                          <w:szCs w:val="36"/>
                          <w:rtl/>
                          <w:lang w:bidi="ar-MA"/>
                        </w:rPr>
                        <w:t xml:space="preserve">تكوين أطر </w:t>
                      </w:r>
                      <w:r w:rsidR="00446EEF" w:rsidRPr="001A53A1">
                        <w:rPr>
                          <w:rFonts w:ascii="Simplified Arabic Fixed" w:hAnsi="Simplified Arabic Fixed" w:cs="AL-Mohanad" w:hint="cs"/>
                          <w:b/>
                          <w:bCs/>
                          <w:noProof/>
                          <w:sz w:val="36"/>
                          <w:szCs w:val="36"/>
                          <w:rtl/>
                          <w:lang w:bidi="ar-MA"/>
                        </w:rPr>
                        <w:t>الإدارة التربوية</w:t>
                      </w:r>
                      <w:r w:rsidR="00F72529" w:rsidRPr="001A53A1">
                        <w:rPr>
                          <w:rFonts w:ascii="Simplified Arabic Fixed" w:hAnsi="Simplified Arabic Fixed" w:cs="AL-Mohanad"/>
                          <w:b/>
                          <w:bCs/>
                          <w:noProof/>
                          <w:sz w:val="36"/>
                          <w:szCs w:val="36"/>
                          <w:rtl/>
                          <w:lang w:bidi="ar-MA"/>
                        </w:rPr>
                        <w:t xml:space="preserve"> لسنة </w:t>
                      </w:r>
                      <w:r w:rsidR="0092682F" w:rsidRPr="001A53A1">
                        <w:rPr>
                          <w:rFonts w:asciiTheme="majorBidi" w:hAnsiTheme="majorBidi" w:cstheme="majorBidi"/>
                          <w:b/>
                          <w:bCs/>
                          <w:noProof/>
                          <w:sz w:val="32"/>
                          <w:szCs w:val="32"/>
                          <w:rtl/>
                          <w:lang w:bidi="ar-MA"/>
                        </w:rPr>
                        <w:t>20</w:t>
                      </w:r>
                      <w:r w:rsidR="001C0E06" w:rsidRPr="001A53A1">
                        <w:rPr>
                          <w:rFonts w:asciiTheme="majorBidi" w:hAnsiTheme="majorBidi" w:cstheme="majorBidi"/>
                          <w:b/>
                          <w:bCs/>
                          <w:noProof/>
                          <w:sz w:val="32"/>
                          <w:szCs w:val="32"/>
                          <w:rtl/>
                          <w:lang w:bidi="ar-MA"/>
                        </w:rPr>
                        <w:t>20</w:t>
                      </w:r>
                    </w:p>
                    <w:p w:rsidR="00D47CF0" w:rsidRPr="00A96867" w:rsidRDefault="00212A77" w:rsidP="006E5368">
                      <w:pPr>
                        <w:pStyle w:val="NormalWeb"/>
                        <w:bidi/>
                        <w:spacing w:before="0" w:beforeAutospacing="0" w:after="0" w:afterAutospacing="0"/>
                        <w:jc w:val="center"/>
                        <w:rPr>
                          <w:rFonts w:cs="AL-Mohanad"/>
                          <w:sz w:val="36"/>
                          <w:szCs w:val="36"/>
                        </w:rPr>
                      </w:pPr>
                      <w:r w:rsidRPr="00A96867">
                        <w:rPr>
                          <w:rFonts w:cs="AL-Mohanad"/>
                          <w:sz w:val="36"/>
                          <w:szCs w:val="36"/>
                        </w:rPr>
                        <w:t xml:space="preserve"> </w:t>
                      </w:r>
                    </w:p>
                  </w:txbxContent>
                </v:textbox>
                <w10:wrap anchorx="margin"/>
              </v:shape>
            </w:pict>
          </mc:Fallback>
        </mc:AlternateContent>
      </w:r>
    </w:p>
    <w:p w:rsidR="009358FD" w:rsidRPr="00C565BD" w:rsidRDefault="009358FD" w:rsidP="009358FD">
      <w:pPr>
        <w:bidi/>
        <w:spacing w:line="276" w:lineRule="auto"/>
        <w:ind w:firstLine="6662"/>
        <w:rPr>
          <w:rFonts w:cs="AL-Mohanad"/>
          <w:b/>
          <w:bCs/>
          <w:noProof/>
          <w:rtl/>
          <w:lang w:bidi="ar-MA"/>
        </w:rPr>
      </w:pPr>
    </w:p>
    <w:p w:rsidR="009358FD" w:rsidRDefault="009358FD" w:rsidP="009358FD">
      <w:pPr>
        <w:bidi/>
        <w:spacing w:line="276" w:lineRule="auto"/>
        <w:ind w:firstLine="6662"/>
        <w:rPr>
          <w:rFonts w:cs="AL-Mohanad"/>
          <w:b/>
          <w:bCs/>
          <w:noProof/>
          <w:rtl/>
          <w:lang w:bidi="ar-MA"/>
        </w:rPr>
      </w:pPr>
    </w:p>
    <w:p w:rsidR="00D47CF0" w:rsidRPr="001A53A1" w:rsidRDefault="00D47CF0" w:rsidP="00D47CF0">
      <w:pPr>
        <w:bidi/>
        <w:spacing w:line="276" w:lineRule="auto"/>
        <w:ind w:firstLine="6662"/>
        <w:rPr>
          <w:rFonts w:cs="AL-Mohanad"/>
          <w:b/>
          <w:bCs/>
          <w:noProof/>
          <w:sz w:val="2"/>
          <w:szCs w:val="2"/>
          <w:rtl/>
          <w:lang w:bidi="ar-MA"/>
        </w:rPr>
      </w:pPr>
    </w:p>
    <w:p w:rsidR="00563644" w:rsidRPr="00385BC9" w:rsidRDefault="001E3E84" w:rsidP="007575C9">
      <w:pPr>
        <w:bidi/>
        <w:spacing w:line="276" w:lineRule="auto"/>
        <w:ind w:left="283"/>
        <w:rPr>
          <w:rFonts w:ascii="Simplified Arabic Fixed" w:hAnsi="Simplified Arabic Fixed" w:cs="AL-Mohanad"/>
          <w:b/>
          <w:bCs/>
          <w:noProof/>
          <w:sz w:val="32"/>
          <w:szCs w:val="32"/>
          <w:rtl/>
          <w:lang w:bidi="ar-MA"/>
        </w:rPr>
      </w:pPr>
      <w:r w:rsidRPr="00385BC9">
        <w:rPr>
          <w:rFonts w:ascii="Simplified Arabic Fixed" w:hAnsi="Simplified Arabic Fixed" w:cs="AL-Mohanad"/>
          <w:b/>
          <w:bCs/>
          <w:noProof/>
          <w:sz w:val="32"/>
          <w:szCs w:val="32"/>
          <w:rtl/>
          <w:lang w:bidi="ar-MA"/>
        </w:rPr>
        <w:t>الإسم</w:t>
      </w:r>
      <w:r w:rsidR="007575C9" w:rsidRPr="00385BC9">
        <w:rPr>
          <w:rFonts w:ascii="Simplified Arabic Fixed" w:hAnsi="Simplified Arabic Fixed" w:cs="AL-Mohanad" w:hint="cs"/>
          <w:b/>
          <w:bCs/>
          <w:noProof/>
          <w:sz w:val="32"/>
          <w:szCs w:val="32"/>
          <w:rtl/>
          <w:lang w:bidi="ar-MA"/>
        </w:rPr>
        <w:t xml:space="preserve"> </w:t>
      </w:r>
      <w:r w:rsidRPr="00385BC9">
        <w:rPr>
          <w:rFonts w:ascii="Simplified Arabic Fixed" w:hAnsi="Simplified Arabic Fixed" w:cs="AL-Mohanad"/>
          <w:b/>
          <w:bCs/>
          <w:noProof/>
          <w:sz w:val="32"/>
          <w:szCs w:val="32"/>
          <w:rtl/>
          <w:lang w:bidi="ar-MA"/>
        </w:rPr>
        <w:t xml:space="preserve">والنسب </w:t>
      </w:r>
      <w:r w:rsidR="00563644" w:rsidRPr="00385BC9">
        <w:rPr>
          <w:rFonts w:ascii="Simplified Arabic Fixed" w:hAnsi="Simplified Arabic Fixed" w:cs="AL-Mohanad" w:hint="cs"/>
          <w:b/>
          <w:bCs/>
          <w:noProof/>
          <w:sz w:val="32"/>
          <w:szCs w:val="32"/>
          <w:rtl/>
          <w:lang w:bidi="ar-MA"/>
        </w:rPr>
        <w:t>:</w:t>
      </w:r>
      <w:r w:rsidR="007575C9" w:rsidRPr="00385BC9">
        <w:rPr>
          <w:rFonts w:ascii="Simplified Arabic Fixed" w:hAnsi="Simplified Arabic Fixed" w:cs="AL-Mohanad" w:hint="cs"/>
          <w:b/>
          <w:bCs/>
          <w:noProof/>
          <w:sz w:val="32"/>
          <w:szCs w:val="32"/>
          <w:rtl/>
          <w:lang w:bidi="ar-MA"/>
        </w:rPr>
        <w:t xml:space="preserve">                 </w:t>
      </w:r>
      <w:r w:rsidRPr="00385BC9">
        <w:rPr>
          <w:rFonts w:ascii="Simplified Arabic Fixed" w:hAnsi="Simplified Arabic Fixed" w:cs="AL-Mohanad"/>
          <w:b/>
          <w:bCs/>
          <w:noProof/>
          <w:sz w:val="32"/>
          <w:szCs w:val="32"/>
          <w:rtl/>
          <w:lang w:bidi="ar-MA"/>
        </w:rPr>
        <w:t xml:space="preserve">    </w:t>
      </w:r>
      <w:r w:rsidR="006E5368" w:rsidRPr="00385BC9">
        <w:rPr>
          <w:rFonts w:ascii="Simplified Arabic Fixed" w:hAnsi="Simplified Arabic Fixed" w:cs="AL-Mohanad" w:hint="cs"/>
          <w:b/>
          <w:bCs/>
          <w:noProof/>
          <w:sz w:val="32"/>
          <w:szCs w:val="32"/>
          <w:rtl/>
          <w:lang w:bidi="ar-MA"/>
        </w:rPr>
        <w:t xml:space="preserve">         </w:t>
      </w:r>
      <w:r w:rsidRPr="00385BC9">
        <w:rPr>
          <w:rFonts w:ascii="Simplified Arabic Fixed" w:hAnsi="Simplified Arabic Fixed" w:cs="AL-Mohanad"/>
          <w:b/>
          <w:bCs/>
          <w:noProof/>
          <w:sz w:val="32"/>
          <w:szCs w:val="32"/>
          <w:rtl/>
          <w:lang w:bidi="ar-MA"/>
        </w:rPr>
        <w:t xml:space="preserve"> </w:t>
      </w:r>
    </w:p>
    <w:p w:rsidR="00563644" w:rsidRPr="00385BC9" w:rsidRDefault="00563644" w:rsidP="00563644">
      <w:pPr>
        <w:bidi/>
        <w:spacing w:line="276" w:lineRule="auto"/>
        <w:ind w:left="283"/>
        <w:rPr>
          <w:rFonts w:ascii="Simplified Arabic Fixed" w:hAnsi="Simplified Arabic Fixed" w:cs="AL-Mohanad"/>
          <w:b/>
          <w:bCs/>
          <w:noProof/>
          <w:sz w:val="16"/>
          <w:szCs w:val="16"/>
          <w:rtl/>
          <w:lang w:bidi="ar-MA"/>
        </w:rPr>
      </w:pPr>
    </w:p>
    <w:p w:rsidR="00C00E91" w:rsidRPr="00385BC9" w:rsidRDefault="001E3E84" w:rsidP="00563644">
      <w:pPr>
        <w:bidi/>
        <w:spacing w:line="276" w:lineRule="auto"/>
        <w:ind w:left="283"/>
        <w:rPr>
          <w:rFonts w:ascii="Simplified Arabic Fixed" w:hAnsi="Simplified Arabic Fixed" w:cs="Simplified Arabic Fixed"/>
          <w:b/>
          <w:bCs/>
          <w:noProof/>
          <w:sz w:val="32"/>
          <w:szCs w:val="32"/>
          <w:rtl/>
          <w:lang w:bidi="ar-MA"/>
        </w:rPr>
      </w:pPr>
      <w:r w:rsidRPr="00385BC9">
        <w:rPr>
          <w:rFonts w:ascii="Simplified Arabic Fixed" w:hAnsi="Simplified Arabic Fixed" w:cs="AL-Mohanad"/>
          <w:b/>
          <w:bCs/>
          <w:noProof/>
          <w:sz w:val="32"/>
          <w:szCs w:val="32"/>
          <w:rtl/>
          <w:lang w:bidi="ar-MA"/>
        </w:rPr>
        <w:t xml:space="preserve">  </w:t>
      </w:r>
      <w:r w:rsidR="007575C9" w:rsidRPr="00385BC9">
        <w:rPr>
          <w:rFonts w:ascii="Simplified Arabic Fixed" w:hAnsi="Simplified Arabic Fixed" w:cs="AL-Mohanad"/>
          <w:b/>
          <w:bCs/>
          <w:noProof/>
          <w:sz w:val="32"/>
          <w:szCs w:val="32"/>
          <w:rtl/>
          <w:lang w:bidi="ar-MA"/>
        </w:rPr>
        <w:t>رقم</w:t>
      </w:r>
      <w:r w:rsidR="007575C9" w:rsidRPr="00385BC9">
        <w:rPr>
          <w:rFonts w:ascii="Simplified Arabic Fixed" w:hAnsi="Simplified Arabic Fixed" w:cs="AL-Mohanad" w:hint="cs"/>
          <w:b/>
          <w:bCs/>
          <w:noProof/>
          <w:sz w:val="32"/>
          <w:szCs w:val="32"/>
          <w:rtl/>
          <w:lang w:bidi="ar-MA"/>
        </w:rPr>
        <w:t xml:space="preserve"> </w:t>
      </w:r>
      <w:r w:rsidR="007575C9" w:rsidRPr="00385BC9">
        <w:rPr>
          <w:rFonts w:ascii="Simplified Arabic Fixed" w:hAnsi="Simplified Arabic Fixed" w:cs="AL-Mohanad"/>
          <w:b/>
          <w:bCs/>
          <w:noProof/>
          <w:sz w:val="32"/>
          <w:szCs w:val="32"/>
          <w:rtl/>
          <w:lang w:bidi="ar-MA"/>
        </w:rPr>
        <w:t>التأجير :</w:t>
      </w:r>
      <w:r w:rsidRPr="00385BC9">
        <w:rPr>
          <w:rFonts w:ascii="Simplified Arabic Fixed" w:hAnsi="Simplified Arabic Fixed" w:cs="AL-Mohanad"/>
          <w:b/>
          <w:bCs/>
          <w:noProof/>
          <w:sz w:val="32"/>
          <w:szCs w:val="32"/>
          <w:rtl/>
          <w:lang w:bidi="ar-MA"/>
        </w:rPr>
        <w:t xml:space="preserve">                                                                 </w:t>
      </w:r>
      <w:r w:rsidR="007575C9" w:rsidRPr="00385BC9">
        <w:rPr>
          <w:rFonts w:ascii="Simplified Arabic Fixed" w:hAnsi="Simplified Arabic Fixed" w:cs="AL-Mohanad" w:hint="cs"/>
          <w:b/>
          <w:bCs/>
          <w:noProof/>
          <w:sz w:val="32"/>
          <w:szCs w:val="32"/>
          <w:rtl/>
          <w:lang w:bidi="ar-MA"/>
        </w:rPr>
        <w:t xml:space="preserve">   </w:t>
      </w:r>
      <w:r w:rsidR="00563644" w:rsidRPr="00385BC9">
        <w:rPr>
          <w:rFonts w:ascii="Simplified Arabic Fixed" w:hAnsi="Simplified Arabic Fixed" w:cs="AL-Mohanad"/>
          <w:b/>
          <w:bCs/>
          <w:noProof/>
          <w:sz w:val="32"/>
          <w:szCs w:val="32"/>
          <w:rtl/>
          <w:lang w:bidi="ar-MA"/>
        </w:rPr>
        <w:t>ر</w:t>
      </w:r>
      <w:r w:rsidR="00563644" w:rsidRPr="00385BC9">
        <w:rPr>
          <w:rFonts w:ascii="Simplified Arabic Fixed" w:hAnsi="Simplified Arabic Fixed" w:cs="AL-Mohanad" w:hint="cs"/>
          <w:b/>
          <w:bCs/>
          <w:noProof/>
          <w:sz w:val="32"/>
          <w:szCs w:val="32"/>
          <w:rtl/>
          <w:lang w:bidi="ar-MA"/>
        </w:rPr>
        <w:t xml:space="preserve"> </w:t>
      </w:r>
      <w:r w:rsidR="00563644" w:rsidRPr="00385BC9">
        <w:rPr>
          <w:rFonts w:ascii="Simplified Arabic Fixed" w:hAnsi="Simplified Arabic Fixed" w:cs="AL-Mohanad"/>
          <w:b/>
          <w:bCs/>
          <w:noProof/>
          <w:sz w:val="32"/>
          <w:szCs w:val="32"/>
          <w:rtl/>
          <w:lang w:bidi="ar-MA"/>
        </w:rPr>
        <w:t>ب</w:t>
      </w:r>
      <w:r w:rsidR="00563644" w:rsidRPr="00385BC9">
        <w:rPr>
          <w:rFonts w:ascii="Simplified Arabic Fixed" w:hAnsi="Simplified Arabic Fixed" w:cs="AL-Mohanad" w:hint="cs"/>
          <w:b/>
          <w:bCs/>
          <w:noProof/>
          <w:sz w:val="32"/>
          <w:szCs w:val="32"/>
          <w:rtl/>
          <w:lang w:bidi="ar-MA"/>
        </w:rPr>
        <w:t xml:space="preserve"> </w:t>
      </w:r>
      <w:r w:rsidRPr="00385BC9">
        <w:rPr>
          <w:rFonts w:ascii="Simplified Arabic Fixed" w:hAnsi="Simplified Arabic Fixed" w:cs="AL-Mohanad"/>
          <w:b/>
          <w:bCs/>
          <w:noProof/>
          <w:sz w:val="32"/>
          <w:szCs w:val="32"/>
          <w:rtl/>
          <w:lang w:bidi="ar-MA"/>
        </w:rPr>
        <w:t>ت و :</w:t>
      </w:r>
    </w:p>
    <w:p w:rsidR="001E3E84" w:rsidRPr="00385BC9" w:rsidRDefault="001E3E84" w:rsidP="007575C9">
      <w:pPr>
        <w:bidi/>
        <w:spacing w:line="276" w:lineRule="auto"/>
        <w:ind w:left="141" w:firstLine="283"/>
        <w:rPr>
          <w:rFonts w:ascii="Simplified Arabic Fixed" w:hAnsi="Simplified Arabic Fixed" w:cs="Simplified Arabic Fixed"/>
          <w:b/>
          <w:bCs/>
          <w:noProof/>
          <w:sz w:val="16"/>
          <w:szCs w:val="16"/>
          <w:rtl/>
          <w:lang w:bidi="ar-MA"/>
        </w:rPr>
      </w:pPr>
    </w:p>
    <w:p w:rsidR="007575C9" w:rsidRPr="00385BC9" w:rsidRDefault="001E3E84" w:rsidP="000B1443">
      <w:pPr>
        <w:bidi/>
        <w:spacing w:line="276" w:lineRule="auto"/>
        <w:ind w:left="141" w:firstLine="283"/>
        <w:rPr>
          <w:rFonts w:ascii="Simplified Arabic Fixed" w:hAnsi="Simplified Arabic Fixed" w:cs="AL-Mohanad"/>
          <w:b/>
          <w:bCs/>
          <w:noProof/>
          <w:sz w:val="32"/>
          <w:szCs w:val="32"/>
          <w:rtl/>
          <w:lang w:bidi="ar-MA"/>
        </w:rPr>
      </w:pPr>
      <w:r w:rsidRPr="00385BC9">
        <w:rPr>
          <w:rFonts w:ascii="Simplified Arabic Fixed" w:hAnsi="Simplified Arabic Fixed" w:cs="AL-Mohanad"/>
          <w:b/>
          <w:bCs/>
          <w:noProof/>
          <w:sz w:val="32"/>
          <w:szCs w:val="32"/>
          <w:rtl/>
          <w:lang w:bidi="ar-MA"/>
        </w:rPr>
        <w:t>تاريخ الازدياد</w:t>
      </w:r>
      <w:r w:rsidR="007575C9" w:rsidRPr="00385BC9">
        <w:rPr>
          <w:rFonts w:ascii="Simplified Arabic Fixed" w:hAnsi="Simplified Arabic Fixed" w:cs="AL-Mohanad" w:hint="cs"/>
          <w:b/>
          <w:bCs/>
          <w:noProof/>
          <w:sz w:val="32"/>
          <w:szCs w:val="32"/>
          <w:rtl/>
          <w:lang w:bidi="ar-MA"/>
        </w:rPr>
        <w:t>:</w:t>
      </w:r>
      <w:r w:rsidR="000B1443" w:rsidRPr="00385BC9">
        <w:rPr>
          <w:rFonts w:ascii="Simplified Arabic Fixed" w:hAnsi="Simplified Arabic Fixed" w:cs="AL-Mohanad" w:hint="cs"/>
          <w:b/>
          <w:bCs/>
          <w:noProof/>
          <w:sz w:val="32"/>
          <w:szCs w:val="32"/>
          <w:rtl/>
          <w:lang w:bidi="ar-MA"/>
        </w:rPr>
        <w:t xml:space="preserve">                                                                 </w:t>
      </w:r>
      <w:r w:rsidR="007575C9" w:rsidRPr="00385BC9">
        <w:rPr>
          <w:rFonts w:ascii="Simplified Arabic Fixed" w:hAnsi="Simplified Arabic Fixed" w:cs="AL-Mohanad" w:hint="cs"/>
          <w:b/>
          <w:bCs/>
          <w:noProof/>
          <w:sz w:val="32"/>
          <w:szCs w:val="32"/>
          <w:rtl/>
          <w:lang w:bidi="ar-MA"/>
        </w:rPr>
        <w:t>الحالة العائلية:</w:t>
      </w:r>
    </w:p>
    <w:p w:rsidR="001E3E84" w:rsidRPr="00385BC9" w:rsidRDefault="001E3E84" w:rsidP="007575C9">
      <w:pPr>
        <w:bidi/>
        <w:spacing w:line="276" w:lineRule="auto"/>
        <w:ind w:left="141" w:firstLine="283"/>
        <w:rPr>
          <w:rFonts w:ascii="Simplified Arabic Fixed" w:hAnsi="Simplified Arabic Fixed" w:cs="Simplified Arabic Fixed"/>
          <w:b/>
          <w:bCs/>
          <w:noProof/>
          <w:sz w:val="16"/>
          <w:szCs w:val="16"/>
          <w:rtl/>
          <w:lang w:bidi="ar-MA"/>
        </w:rPr>
      </w:pPr>
    </w:p>
    <w:p w:rsidR="001E3E84" w:rsidRPr="00385BC9" w:rsidRDefault="001E3E84" w:rsidP="001E3E84">
      <w:pPr>
        <w:bidi/>
        <w:spacing w:line="276" w:lineRule="auto"/>
        <w:ind w:left="141" w:firstLine="283"/>
        <w:jc w:val="both"/>
        <w:rPr>
          <w:rFonts w:ascii="Simplified Arabic Fixed" w:hAnsi="Simplified Arabic Fixed" w:cs="Simplified Arabic Fixed"/>
          <w:b/>
          <w:bCs/>
          <w:noProof/>
          <w:sz w:val="32"/>
          <w:szCs w:val="32"/>
          <w:rtl/>
          <w:lang w:bidi="ar-MA"/>
        </w:rPr>
      </w:pPr>
      <w:r w:rsidRPr="00385BC9">
        <w:rPr>
          <w:rFonts w:ascii="Simplified Arabic Fixed" w:hAnsi="Simplified Arabic Fixed" w:cs="AL-Mohanad"/>
          <w:b/>
          <w:bCs/>
          <w:noProof/>
          <w:sz w:val="32"/>
          <w:szCs w:val="32"/>
          <w:rtl/>
          <w:lang w:bidi="ar-MA"/>
        </w:rPr>
        <w:t>تاريخ التوظيف:</w:t>
      </w:r>
      <w:r w:rsidRPr="00385BC9">
        <w:rPr>
          <w:rFonts w:ascii="Simplified Arabic Fixed" w:hAnsi="Simplified Arabic Fixed" w:cs="Simplified Arabic Fixed"/>
          <w:b/>
          <w:bCs/>
          <w:noProof/>
          <w:sz w:val="32"/>
          <w:szCs w:val="32"/>
          <w:rtl/>
          <w:lang w:bidi="ar-MA"/>
        </w:rPr>
        <w:t xml:space="preserve">   </w:t>
      </w:r>
    </w:p>
    <w:p w:rsidR="001E3E84" w:rsidRPr="00385BC9" w:rsidRDefault="001E3E84" w:rsidP="001E3E84">
      <w:pPr>
        <w:bidi/>
        <w:spacing w:line="276" w:lineRule="auto"/>
        <w:ind w:left="141" w:firstLine="283"/>
        <w:jc w:val="both"/>
        <w:rPr>
          <w:rFonts w:ascii="Simplified Arabic Fixed" w:hAnsi="Simplified Arabic Fixed" w:cs="Simplified Arabic Fixed"/>
          <w:b/>
          <w:bCs/>
          <w:noProof/>
          <w:sz w:val="16"/>
          <w:szCs w:val="16"/>
          <w:rtl/>
          <w:lang w:bidi="ar-MA"/>
        </w:rPr>
      </w:pPr>
    </w:p>
    <w:p w:rsidR="001E3E84" w:rsidRPr="00385BC9" w:rsidRDefault="001E3E84" w:rsidP="001E3E84">
      <w:pPr>
        <w:bidi/>
        <w:spacing w:line="276" w:lineRule="auto"/>
        <w:ind w:left="141" w:firstLine="283"/>
        <w:jc w:val="both"/>
        <w:rPr>
          <w:rFonts w:ascii="Simplified Arabic Fixed" w:hAnsi="Simplified Arabic Fixed" w:cs="AL-Mohanad"/>
          <w:b/>
          <w:bCs/>
          <w:noProof/>
          <w:sz w:val="32"/>
          <w:szCs w:val="32"/>
          <w:rtl/>
          <w:lang w:bidi="ar-MA"/>
        </w:rPr>
      </w:pPr>
      <w:r w:rsidRPr="00385BC9">
        <w:rPr>
          <w:rFonts w:ascii="Simplified Arabic Fixed" w:hAnsi="Simplified Arabic Fixed" w:cs="AL-Mohanad"/>
          <w:b/>
          <w:bCs/>
          <w:noProof/>
          <w:sz w:val="32"/>
          <w:szCs w:val="32"/>
          <w:rtl/>
          <w:lang w:bidi="ar-MA"/>
        </w:rPr>
        <w:t>الهاتف</w:t>
      </w:r>
      <w:r w:rsidR="007575C9" w:rsidRPr="00385BC9">
        <w:rPr>
          <w:rFonts w:ascii="Simplified Arabic Fixed" w:hAnsi="Simplified Arabic Fixed" w:cs="AL-Mohanad"/>
          <w:b/>
          <w:bCs/>
          <w:noProof/>
          <w:sz w:val="32"/>
          <w:szCs w:val="32"/>
          <w:rtl/>
          <w:lang w:bidi="ar-MA"/>
        </w:rPr>
        <w:t>:</w:t>
      </w:r>
    </w:p>
    <w:p w:rsidR="007575C9" w:rsidRPr="00385BC9" w:rsidRDefault="007575C9" w:rsidP="007575C9">
      <w:pPr>
        <w:bidi/>
        <w:spacing w:line="276" w:lineRule="auto"/>
        <w:ind w:left="141" w:firstLine="283"/>
        <w:jc w:val="both"/>
        <w:rPr>
          <w:rFonts w:ascii="Simplified Arabic Fixed" w:hAnsi="Simplified Arabic Fixed" w:cs="Simplified Arabic Fixed"/>
          <w:b/>
          <w:bCs/>
          <w:noProof/>
          <w:sz w:val="16"/>
          <w:szCs w:val="16"/>
          <w:rtl/>
          <w:lang w:bidi="ar-MA"/>
        </w:rPr>
      </w:pPr>
    </w:p>
    <w:p w:rsidR="007575C9" w:rsidRPr="00385BC9" w:rsidRDefault="007575C9" w:rsidP="001A53A1">
      <w:pPr>
        <w:bidi/>
        <w:spacing w:line="120" w:lineRule="auto"/>
        <w:ind w:left="142" w:firstLine="284"/>
        <w:jc w:val="both"/>
        <w:rPr>
          <w:rFonts w:ascii="Simplified Arabic Fixed" w:hAnsi="Simplified Arabic Fixed" w:cs="AL-Mohanad"/>
          <w:b/>
          <w:bCs/>
          <w:noProof/>
          <w:sz w:val="32"/>
          <w:szCs w:val="32"/>
          <w:rtl/>
          <w:lang w:bidi="ar-MA"/>
        </w:rPr>
      </w:pPr>
      <w:r w:rsidRPr="00385BC9">
        <w:rPr>
          <w:rFonts w:ascii="Simplified Arabic Fixed" w:hAnsi="Simplified Arabic Fixed" w:cs="AL-Mohanad"/>
          <w:b/>
          <w:bCs/>
          <w:noProof/>
          <w:sz w:val="32"/>
          <w:szCs w:val="32"/>
          <w:rtl/>
          <w:lang w:bidi="ar-MA"/>
        </w:rPr>
        <w:t xml:space="preserve">البريد الالكتروني:       </w:t>
      </w:r>
    </w:p>
    <w:p w:rsidR="007575C9" w:rsidRPr="007575C9" w:rsidRDefault="007575C9" w:rsidP="007575C9">
      <w:pPr>
        <w:bidi/>
        <w:rPr>
          <w:rFonts w:ascii="Simplified Arabic Fixed" w:hAnsi="Simplified Arabic Fixed" w:cs="Simplified Arabic Fixed"/>
          <w:b/>
          <w:bCs/>
          <w:noProof/>
          <w:sz w:val="28"/>
          <w:szCs w:val="28"/>
          <w:rtl/>
          <w:lang w:bidi="ar-MA"/>
        </w:rPr>
      </w:pPr>
    </w:p>
    <w:tbl>
      <w:tblPr>
        <w:tblStyle w:val="Grilledutableau"/>
        <w:bidiVisual/>
        <w:tblW w:w="0" w:type="auto"/>
        <w:tblInd w:w="415" w:type="dxa"/>
        <w:tblLook w:val="04A0" w:firstRow="1" w:lastRow="0" w:firstColumn="1" w:lastColumn="0" w:noHBand="0" w:noVBand="1"/>
      </w:tblPr>
      <w:tblGrid>
        <w:gridCol w:w="2268"/>
        <w:gridCol w:w="7372"/>
      </w:tblGrid>
      <w:tr w:rsidR="00D97C70" w:rsidTr="001A53A1">
        <w:trPr>
          <w:trHeight w:val="567"/>
        </w:trPr>
        <w:tc>
          <w:tcPr>
            <w:tcW w:w="2268" w:type="dxa"/>
            <w:vAlign w:val="center"/>
          </w:tcPr>
          <w:p w:rsidR="00D97C70" w:rsidRDefault="00D97C70" w:rsidP="003E2E6F">
            <w:pPr>
              <w:tabs>
                <w:tab w:val="right" w:pos="2835"/>
              </w:tabs>
              <w:bidi/>
              <w:jc w:val="center"/>
              <w:rPr>
                <w:b/>
                <w:bCs/>
                <w:noProof/>
                <w:rtl/>
                <w:lang w:bidi="ar-MA"/>
              </w:rPr>
            </w:pPr>
          </w:p>
        </w:tc>
        <w:tc>
          <w:tcPr>
            <w:tcW w:w="7372" w:type="dxa"/>
            <w:vAlign w:val="center"/>
          </w:tcPr>
          <w:p w:rsidR="00D97C70" w:rsidRPr="00A96867" w:rsidRDefault="00D97C70" w:rsidP="005C6E1E">
            <w:pPr>
              <w:tabs>
                <w:tab w:val="right" w:pos="2835"/>
              </w:tabs>
              <w:bidi/>
              <w:jc w:val="center"/>
              <w:rPr>
                <w:rFonts w:cs="AL-Mohanad"/>
                <w:b/>
                <w:bCs/>
                <w:noProof/>
                <w:rtl/>
                <w:lang w:bidi="ar-MA"/>
              </w:rPr>
            </w:pPr>
            <w:r w:rsidRPr="00385BC9">
              <w:rPr>
                <w:rFonts w:ascii="Simplified Arabic Fixed" w:hAnsi="Simplified Arabic Fixed" w:cs="AL-Mohanad" w:hint="cs"/>
                <w:b/>
                <w:bCs/>
                <w:noProof/>
                <w:sz w:val="32"/>
                <w:szCs w:val="32"/>
                <w:rtl/>
                <w:lang w:bidi="ar-MA"/>
              </w:rPr>
              <w:t>المديريات</w:t>
            </w:r>
            <w:r w:rsidR="00446EEF" w:rsidRPr="00385BC9">
              <w:rPr>
                <w:rFonts w:ascii="Simplified Arabic Fixed" w:hAnsi="Simplified Arabic Fixed" w:cs="AL-Mohanad" w:hint="cs"/>
                <w:b/>
                <w:bCs/>
                <w:noProof/>
                <w:sz w:val="32"/>
                <w:szCs w:val="32"/>
                <w:rtl/>
                <w:lang w:bidi="ar-MA"/>
              </w:rPr>
              <w:t xml:space="preserve"> الإقليمية</w:t>
            </w:r>
            <w:r w:rsidR="003E2E6F" w:rsidRPr="001A53A1">
              <w:rPr>
                <w:rFonts w:ascii="Simplified Arabic Fixed" w:hAnsi="Simplified Arabic Fixed" w:cs="AL-Mohanad"/>
                <w:noProof/>
                <w:sz w:val="28"/>
                <w:szCs w:val="28"/>
                <w:vertAlign w:val="superscript"/>
                <w:lang w:bidi="ar-MA"/>
              </w:rPr>
              <w:t>(</w:t>
            </w:r>
            <w:r w:rsidR="003E2E6F">
              <w:rPr>
                <w:rFonts w:asciiTheme="majorHAnsi" w:hAnsiTheme="majorHAnsi" w:cs="AL-Mohanad"/>
                <w:noProof/>
                <w:sz w:val="32"/>
                <w:szCs w:val="32"/>
                <w:vertAlign w:val="superscript"/>
                <w:lang w:bidi="ar-MA"/>
              </w:rPr>
              <w:t>1</w:t>
            </w:r>
            <w:r w:rsidR="003E2E6F" w:rsidRPr="001A53A1">
              <w:rPr>
                <w:rFonts w:ascii="Simplified Arabic Fixed" w:hAnsi="Simplified Arabic Fixed" w:cs="AL-Mohanad"/>
                <w:noProof/>
                <w:sz w:val="28"/>
                <w:szCs w:val="28"/>
                <w:vertAlign w:val="superscript"/>
                <w:lang w:bidi="ar-MA"/>
              </w:rPr>
              <w:t>)</w:t>
            </w:r>
            <w:r w:rsidRPr="00385BC9">
              <w:rPr>
                <w:rFonts w:ascii="Simplified Arabic Fixed" w:hAnsi="Simplified Arabic Fixed" w:cs="AL-Mohanad" w:hint="cs"/>
                <w:b/>
                <w:bCs/>
                <w:noProof/>
                <w:sz w:val="32"/>
                <w:szCs w:val="32"/>
                <w:rtl/>
                <w:lang w:bidi="ar-MA"/>
              </w:rPr>
              <w:t xml:space="preserve"> حسب الأ</w:t>
            </w:r>
            <w:bookmarkStart w:id="0" w:name="_GoBack"/>
            <w:bookmarkEnd w:id="0"/>
            <w:r w:rsidRPr="00385BC9">
              <w:rPr>
                <w:rFonts w:ascii="Simplified Arabic Fixed" w:hAnsi="Simplified Arabic Fixed" w:cs="AL-Mohanad" w:hint="cs"/>
                <w:b/>
                <w:bCs/>
                <w:noProof/>
                <w:sz w:val="32"/>
                <w:szCs w:val="32"/>
                <w:rtl/>
                <w:lang w:bidi="ar-MA"/>
              </w:rPr>
              <w:t>فضلي</w:t>
            </w:r>
            <w:r w:rsidRPr="005C6E1E">
              <w:rPr>
                <w:rFonts w:ascii="Simplified Arabic Fixed" w:hAnsi="Simplified Arabic Fixed" w:cs="AL-Mohanad" w:hint="cs"/>
                <w:b/>
                <w:bCs/>
                <w:noProof/>
                <w:sz w:val="32"/>
                <w:szCs w:val="32"/>
                <w:rtl/>
                <w:lang w:bidi="ar-MA"/>
              </w:rPr>
              <w:t>ة</w:t>
            </w:r>
          </w:p>
        </w:tc>
      </w:tr>
      <w:tr w:rsidR="00D97C70" w:rsidTr="001A53A1">
        <w:trPr>
          <w:trHeight w:val="567"/>
        </w:trPr>
        <w:tc>
          <w:tcPr>
            <w:tcW w:w="2268" w:type="dxa"/>
            <w:vAlign w:val="center"/>
          </w:tcPr>
          <w:p w:rsidR="00D97C70" w:rsidRPr="00385BC9" w:rsidRDefault="00D97C70" w:rsidP="003E2E6F">
            <w:pPr>
              <w:tabs>
                <w:tab w:val="right" w:pos="2835"/>
              </w:tabs>
              <w:bidi/>
              <w:jc w:val="center"/>
              <w:rPr>
                <w:b/>
                <w:bCs/>
                <w:noProof/>
                <w:sz w:val="28"/>
                <w:szCs w:val="28"/>
                <w:rtl/>
                <w:lang w:bidi="ar-MA"/>
              </w:rPr>
            </w:pPr>
            <w:r w:rsidRPr="00385BC9">
              <w:rPr>
                <w:rFonts w:hint="cs"/>
                <w:b/>
                <w:bCs/>
                <w:noProof/>
                <w:sz w:val="28"/>
                <w:szCs w:val="28"/>
                <w:rtl/>
                <w:lang w:bidi="ar-MA"/>
              </w:rPr>
              <w:t>1</w:t>
            </w:r>
          </w:p>
        </w:tc>
        <w:tc>
          <w:tcPr>
            <w:tcW w:w="7372" w:type="dxa"/>
            <w:vAlign w:val="center"/>
          </w:tcPr>
          <w:p w:rsidR="00D97C70" w:rsidRDefault="00D97C70" w:rsidP="003E2E6F">
            <w:pPr>
              <w:tabs>
                <w:tab w:val="right" w:pos="2835"/>
              </w:tabs>
              <w:bidi/>
              <w:jc w:val="center"/>
              <w:rPr>
                <w:b/>
                <w:bCs/>
                <w:noProof/>
                <w:rtl/>
                <w:lang w:bidi="ar-MA"/>
              </w:rPr>
            </w:pPr>
          </w:p>
        </w:tc>
      </w:tr>
      <w:tr w:rsidR="00D97C70" w:rsidTr="001A53A1">
        <w:trPr>
          <w:trHeight w:val="567"/>
        </w:trPr>
        <w:tc>
          <w:tcPr>
            <w:tcW w:w="2268" w:type="dxa"/>
            <w:vAlign w:val="center"/>
          </w:tcPr>
          <w:p w:rsidR="00D97C70" w:rsidRPr="00385BC9" w:rsidRDefault="00D97C70" w:rsidP="003E2E6F">
            <w:pPr>
              <w:tabs>
                <w:tab w:val="right" w:pos="2835"/>
              </w:tabs>
              <w:bidi/>
              <w:jc w:val="center"/>
              <w:rPr>
                <w:b/>
                <w:bCs/>
                <w:noProof/>
                <w:sz w:val="28"/>
                <w:szCs w:val="28"/>
                <w:rtl/>
                <w:lang w:bidi="ar-MA"/>
              </w:rPr>
            </w:pPr>
            <w:r w:rsidRPr="00385BC9">
              <w:rPr>
                <w:rFonts w:hint="cs"/>
                <w:b/>
                <w:bCs/>
                <w:noProof/>
                <w:sz w:val="28"/>
                <w:szCs w:val="28"/>
                <w:rtl/>
                <w:lang w:bidi="ar-MA"/>
              </w:rPr>
              <w:t>2</w:t>
            </w:r>
          </w:p>
        </w:tc>
        <w:tc>
          <w:tcPr>
            <w:tcW w:w="7372" w:type="dxa"/>
            <w:vAlign w:val="center"/>
          </w:tcPr>
          <w:p w:rsidR="00D97C70" w:rsidRDefault="00D97C70" w:rsidP="003E2E6F">
            <w:pPr>
              <w:tabs>
                <w:tab w:val="right" w:pos="2835"/>
              </w:tabs>
              <w:bidi/>
              <w:jc w:val="center"/>
              <w:rPr>
                <w:b/>
                <w:bCs/>
                <w:noProof/>
                <w:rtl/>
                <w:lang w:bidi="ar-MA"/>
              </w:rPr>
            </w:pPr>
          </w:p>
        </w:tc>
      </w:tr>
      <w:tr w:rsidR="00D97C70" w:rsidTr="001A53A1">
        <w:trPr>
          <w:trHeight w:val="567"/>
        </w:trPr>
        <w:tc>
          <w:tcPr>
            <w:tcW w:w="2268" w:type="dxa"/>
            <w:vAlign w:val="center"/>
          </w:tcPr>
          <w:p w:rsidR="00D97C70" w:rsidRPr="00385BC9" w:rsidRDefault="00D97C70" w:rsidP="003E2E6F">
            <w:pPr>
              <w:tabs>
                <w:tab w:val="right" w:pos="2835"/>
              </w:tabs>
              <w:bidi/>
              <w:jc w:val="center"/>
              <w:rPr>
                <w:b/>
                <w:bCs/>
                <w:noProof/>
                <w:sz w:val="28"/>
                <w:szCs w:val="28"/>
                <w:rtl/>
                <w:lang w:bidi="ar-MA"/>
              </w:rPr>
            </w:pPr>
            <w:r w:rsidRPr="00385BC9">
              <w:rPr>
                <w:rFonts w:hint="cs"/>
                <w:b/>
                <w:bCs/>
                <w:noProof/>
                <w:sz w:val="28"/>
                <w:szCs w:val="28"/>
                <w:rtl/>
                <w:lang w:bidi="ar-MA"/>
              </w:rPr>
              <w:t>3</w:t>
            </w:r>
          </w:p>
        </w:tc>
        <w:tc>
          <w:tcPr>
            <w:tcW w:w="7372" w:type="dxa"/>
            <w:vAlign w:val="center"/>
          </w:tcPr>
          <w:p w:rsidR="00D97C70" w:rsidRDefault="00D97C70" w:rsidP="003E2E6F">
            <w:pPr>
              <w:tabs>
                <w:tab w:val="right" w:pos="2835"/>
              </w:tabs>
              <w:bidi/>
              <w:jc w:val="center"/>
              <w:rPr>
                <w:b/>
                <w:bCs/>
                <w:noProof/>
                <w:rtl/>
                <w:lang w:bidi="ar-MA"/>
              </w:rPr>
            </w:pPr>
          </w:p>
        </w:tc>
      </w:tr>
      <w:tr w:rsidR="00D97C70" w:rsidTr="001A53A1">
        <w:trPr>
          <w:trHeight w:val="567"/>
        </w:trPr>
        <w:tc>
          <w:tcPr>
            <w:tcW w:w="2268" w:type="dxa"/>
            <w:vAlign w:val="center"/>
          </w:tcPr>
          <w:p w:rsidR="00D97C70" w:rsidRPr="00385BC9" w:rsidRDefault="00D97C70" w:rsidP="003E2E6F">
            <w:pPr>
              <w:tabs>
                <w:tab w:val="right" w:pos="2835"/>
              </w:tabs>
              <w:bidi/>
              <w:jc w:val="center"/>
              <w:rPr>
                <w:b/>
                <w:bCs/>
                <w:noProof/>
                <w:sz w:val="28"/>
                <w:szCs w:val="28"/>
                <w:rtl/>
                <w:lang w:bidi="ar-MA"/>
              </w:rPr>
            </w:pPr>
            <w:r w:rsidRPr="00385BC9">
              <w:rPr>
                <w:rFonts w:hint="cs"/>
                <w:b/>
                <w:bCs/>
                <w:noProof/>
                <w:sz w:val="28"/>
                <w:szCs w:val="28"/>
                <w:rtl/>
                <w:lang w:bidi="ar-MA"/>
              </w:rPr>
              <w:t>4</w:t>
            </w:r>
          </w:p>
        </w:tc>
        <w:tc>
          <w:tcPr>
            <w:tcW w:w="7372" w:type="dxa"/>
            <w:vAlign w:val="center"/>
          </w:tcPr>
          <w:p w:rsidR="00D97C70" w:rsidRDefault="00D97C70" w:rsidP="003E2E6F">
            <w:pPr>
              <w:tabs>
                <w:tab w:val="right" w:pos="2835"/>
              </w:tabs>
              <w:bidi/>
              <w:jc w:val="center"/>
              <w:rPr>
                <w:b/>
                <w:bCs/>
                <w:noProof/>
                <w:rtl/>
                <w:lang w:bidi="ar-MA"/>
              </w:rPr>
            </w:pPr>
          </w:p>
        </w:tc>
      </w:tr>
      <w:tr w:rsidR="00D97C70" w:rsidTr="001A53A1">
        <w:trPr>
          <w:trHeight w:val="567"/>
        </w:trPr>
        <w:tc>
          <w:tcPr>
            <w:tcW w:w="2268" w:type="dxa"/>
            <w:vAlign w:val="center"/>
          </w:tcPr>
          <w:p w:rsidR="00D97C70" w:rsidRPr="00385BC9" w:rsidRDefault="00D97C70" w:rsidP="003E2E6F">
            <w:pPr>
              <w:tabs>
                <w:tab w:val="right" w:pos="2835"/>
              </w:tabs>
              <w:bidi/>
              <w:jc w:val="center"/>
              <w:rPr>
                <w:b/>
                <w:bCs/>
                <w:noProof/>
                <w:sz w:val="28"/>
                <w:szCs w:val="28"/>
                <w:rtl/>
                <w:lang w:bidi="ar-MA"/>
              </w:rPr>
            </w:pPr>
            <w:r w:rsidRPr="00385BC9">
              <w:rPr>
                <w:rFonts w:hint="cs"/>
                <w:b/>
                <w:bCs/>
                <w:noProof/>
                <w:sz w:val="28"/>
                <w:szCs w:val="28"/>
                <w:rtl/>
                <w:lang w:bidi="ar-MA"/>
              </w:rPr>
              <w:t>5</w:t>
            </w:r>
          </w:p>
        </w:tc>
        <w:tc>
          <w:tcPr>
            <w:tcW w:w="7372" w:type="dxa"/>
            <w:vAlign w:val="center"/>
          </w:tcPr>
          <w:p w:rsidR="00D97C70" w:rsidRDefault="00D97C70" w:rsidP="003E2E6F">
            <w:pPr>
              <w:tabs>
                <w:tab w:val="right" w:pos="2835"/>
              </w:tabs>
              <w:bidi/>
              <w:jc w:val="center"/>
              <w:rPr>
                <w:b/>
                <w:bCs/>
                <w:noProof/>
                <w:rtl/>
                <w:lang w:bidi="ar-MA"/>
              </w:rPr>
            </w:pPr>
          </w:p>
        </w:tc>
      </w:tr>
    </w:tbl>
    <w:p w:rsidR="009358FD" w:rsidRPr="001A53A1" w:rsidRDefault="009358FD" w:rsidP="003E2E6F">
      <w:pPr>
        <w:tabs>
          <w:tab w:val="right" w:pos="2835"/>
        </w:tabs>
        <w:bidi/>
        <w:rPr>
          <w:b/>
          <w:bCs/>
          <w:noProof/>
          <w:sz w:val="2"/>
          <w:szCs w:val="2"/>
          <w:rtl/>
          <w:lang w:bidi="ar-MA"/>
        </w:rPr>
      </w:pPr>
    </w:p>
    <w:p w:rsidR="004067F3" w:rsidRDefault="004067F3" w:rsidP="003E2E6F">
      <w:pPr>
        <w:tabs>
          <w:tab w:val="right" w:pos="2835"/>
        </w:tabs>
        <w:bidi/>
        <w:spacing w:line="276" w:lineRule="auto"/>
        <w:rPr>
          <w:b/>
          <w:bCs/>
          <w:noProof/>
          <w:sz w:val="6"/>
          <w:szCs w:val="6"/>
          <w:rtl/>
          <w:lang w:bidi="ar-MA"/>
        </w:rPr>
      </w:pPr>
    </w:p>
    <w:p w:rsidR="004067F3" w:rsidRDefault="004067F3" w:rsidP="003E2E6F">
      <w:pPr>
        <w:tabs>
          <w:tab w:val="right" w:pos="2835"/>
        </w:tabs>
        <w:bidi/>
        <w:spacing w:line="276" w:lineRule="auto"/>
        <w:rPr>
          <w:b/>
          <w:bCs/>
          <w:noProof/>
          <w:sz w:val="6"/>
          <w:szCs w:val="6"/>
          <w:rtl/>
          <w:lang w:bidi="ar-MA"/>
        </w:rPr>
      </w:pPr>
    </w:p>
    <w:p w:rsidR="004067F3" w:rsidRDefault="004067F3" w:rsidP="003E2E6F">
      <w:pPr>
        <w:tabs>
          <w:tab w:val="right" w:pos="2835"/>
        </w:tabs>
        <w:bidi/>
        <w:spacing w:line="276" w:lineRule="auto"/>
        <w:rPr>
          <w:b/>
          <w:bCs/>
          <w:noProof/>
          <w:sz w:val="6"/>
          <w:szCs w:val="6"/>
          <w:rtl/>
          <w:lang w:bidi="ar-MA"/>
        </w:rPr>
      </w:pPr>
    </w:p>
    <w:p w:rsidR="004067F3" w:rsidRPr="00385BC9" w:rsidRDefault="00446EEF" w:rsidP="004067F3">
      <w:pPr>
        <w:bidi/>
        <w:spacing w:line="276" w:lineRule="auto"/>
        <w:rPr>
          <w:rFonts w:cs="AL-Mohanad"/>
          <w:b/>
          <w:bCs/>
          <w:noProof/>
          <w:sz w:val="32"/>
          <w:szCs w:val="32"/>
          <w:rtl/>
          <w:lang w:bidi="ar-MA"/>
        </w:rPr>
      </w:pPr>
      <w:r w:rsidRPr="00385BC9">
        <w:rPr>
          <w:rFonts w:hint="cs"/>
          <w:b/>
          <w:bCs/>
          <w:noProof/>
          <w:sz w:val="32"/>
          <w:szCs w:val="32"/>
          <w:rtl/>
          <w:lang w:bidi="ar-MA"/>
        </w:rPr>
        <w:t xml:space="preserve">             </w:t>
      </w:r>
      <w:r w:rsidR="00385BC9">
        <w:rPr>
          <w:rFonts w:hint="cs"/>
          <w:b/>
          <w:bCs/>
          <w:noProof/>
          <w:sz w:val="32"/>
          <w:szCs w:val="32"/>
          <w:rtl/>
          <w:lang w:bidi="ar-MA"/>
        </w:rPr>
        <w:t xml:space="preserve">                               </w:t>
      </w:r>
      <w:r w:rsidR="008C1FFF" w:rsidRPr="00385BC9">
        <w:rPr>
          <w:rFonts w:hint="cs"/>
          <w:b/>
          <w:bCs/>
          <w:noProof/>
          <w:sz w:val="32"/>
          <w:szCs w:val="32"/>
          <w:rtl/>
          <w:lang w:bidi="ar-MA"/>
        </w:rPr>
        <w:t xml:space="preserve"> </w:t>
      </w:r>
      <w:r w:rsidRPr="00385BC9">
        <w:rPr>
          <w:rFonts w:hint="cs"/>
          <w:b/>
          <w:bCs/>
          <w:noProof/>
          <w:sz w:val="32"/>
          <w:szCs w:val="32"/>
          <w:rtl/>
          <w:lang w:bidi="ar-MA"/>
        </w:rPr>
        <w:t xml:space="preserve">  </w:t>
      </w:r>
      <w:r w:rsidRPr="00385BC9">
        <w:rPr>
          <w:rFonts w:ascii="Simplified Arabic Fixed" w:hAnsi="Simplified Arabic Fixed" w:cs="AL-Mohanad" w:hint="cs"/>
          <w:b/>
          <w:bCs/>
          <w:noProof/>
          <w:sz w:val="32"/>
          <w:szCs w:val="32"/>
          <w:rtl/>
          <w:lang w:bidi="ar-MA"/>
        </w:rPr>
        <w:t>حرر في:</w:t>
      </w:r>
      <w:r w:rsidRPr="00385BC9">
        <w:rPr>
          <w:rFonts w:cs="AL-Mohanad" w:hint="cs"/>
          <w:b/>
          <w:bCs/>
          <w:noProof/>
          <w:sz w:val="32"/>
          <w:szCs w:val="32"/>
          <w:rtl/>
          <w:lang w:bidi="ar-MA"/>
        </w:rPr>
        <w:t xml:space="preserve">         </w:t>
      </w:r>
      <w:r w:rsidR="00563644" w:rsidRPr="00385BC9">
        <w:rPr>
          <w:rFonts w:cs="AL-Mohanad" w:hint="cs"/>
          <w:b/>
          <w:bCs/>
          <w:noProof/>
          <w:sz w:val="32"/>
          <w:szCs w:val="32"/>
          <w:rtl/>
          <w:lang w:bidi="ar-MA"/>
        </w:rPr>
        <w:t xml:space="preserve">            </w:t>
      </w:r>
      <w:r w:rsidRPr="00385BC9">
        <w:rPr>
          <w:rFonts w:cs="AL-Mohanad" w:hint="cs"/>
          <w:b/>
          <w:bCs/>
          <w:noProof/>
          <w:sz w:val="32"/>
          <w:szCs w:val="32"/>
          <w:rtl/>
          <w:lang w:bidi="ar-MA"/>
        </w:rPr>
        <w:t xml:space="preserve">             ب</w:t>
      </w:r>
      <w:r w:rsidRPr="00385BC9">
        <w:rPr>
          <w:rFonts w:ascii="Simplified Arabic Fixed" w:hAnsi="Simplified Arabic Fixed" w:cs="AL-Mohanad" w:hint="cs"/>
          <w:b/>
          <w:bCs/>
          <w:noProof/>
          <w:sz w:val="32"/>
          <w:szCs w:val="32"/>
          <w:rtl/>
          <w:lang w:bidi="ar-MA"/>
        </w:rPr>
        <w:t>تاريخ</w:t>
      </w:r>
      <w:r w:rsidRPr="00385BC9">
        <w:rPr>
          <w:rFonts w:cs="AL-Mohanad" w:hint="cs"/>
          <w:b/>
          <w:bCs/>
          <w:noProof/>
          <w:sz w:val="32"/>
          <w:szCs w:val="32"/>
          <w:rtl/>
          <w:lang w:bidi="ar-MA"/>
        </w:rPr>
        <w:t xml:space="preserve"> </w:t>
      </w:r>
      <w:r w:rsidR="00385BC9">
        <w:rPr>
          <w:rFonts w:cs="AL-Mohanad" w:hint="cs"/>
          <w:b/>
          <w:bCs/>
          <w:noProof/>
          <w:sz w:val="32"/>
          <w:szCs w:val="32"/>
          <w:rtl/>
          <w:lang w:bidi="ar-MA"/>
        </w:rPr>
        <w:t>:</w:t>
      </w:r>
    </w:p>
    <w:p w:rsidR="00446EEF" w:rsidRDefault="00446EEF" w:rsidP="004067F3">
      <w:pPr>
        <w:bidi/>
        <w:spacing w:line="276" w:lineRule="auto"/>
        <w:rPr>
          <w:b/>
          <w:bCs/>
          <w:noProof/>
          <w:sz w:val="22"/>
          <w:szCs w:val="22"/>
          <w:rtl/>
          <w:lang w:bidi="ar-MA"/>
        </w:rPr>
      </w:pPr>
      <w:r>
        <w:rPr>
          <w:rFonts w:hint="cs"/>
          <w:b/>
          <w:bCs/>
          <w:noProof/>
          <w:sz w:val="22"/>
          <w:szCs w:val="22"/>
          <w:rtl/>
          <w:lang w:bidi="ar-MA"/>
        </w:rPr>
        <w:t xml:space="preserve">                                                                                                                                     </w:t>
      </w:r>
    </w:p>
    <w:p w:rsidR="004067F3" w:rsidRDefault="00446EEF" w:rsidP="00446EEF">
      <w:pPr>
        <w:bidi/>
        <w:spacing w:line="276" w:lineRule="auto"/>
        <w:rPr>
          <w:rFonts w:ascii="Simplified Arabic Fixed" w:hAnsi="Simplified Arabic Fixed" w:cs="AL-Mohanad"/>
          <w:b/>
          <w:bCs/>
          <w:noProof/>
          <w:sz w:val="32"/>
          <w:szCs w:val="32"/>
          <w:rtl/>
          <w:lang w:bidi="ar-MA"/>
        </w:rPr>
      </w:pPr>
      <w:r w:rsidRPr="00385BC9">
        <w:rPr>
          <w:rFonts w:ascii="Simplified Arabic Fixed" w:hAnsi="Simplified Arabic Fixed" w:cs="AL-Mohanad" w:hint="cs"/>
          <w:b/>
          <w:bCs/>
          <w:noProof/>
          <w:sz w:val="32"/>
          <w:szCs w:val="32"/>
          <w:rtl/>
          <w:lang w:bidi="ar-MA"/>
        </w:rPr>
        <w:t xml:space="preserve">                                                     </w:t>
      </w:r>
      <w:r w:rsidR="00385BC9">
        <w:rPr>
          <w:rFonts w:ascii="Simplified Arabic Fixed" w:hAnsi="Simplified Arabic Fixed" w:cs="AL-Mohanad" w:hint="cs"/>
          <w:b/>
          <w:bCs/>
          <w:noProof/>
          <w:sz w:val="32"/>
          <w:szCs w:val="32"/>
          <w:rtl/>
          <w:lang w:bidi="ar-MA"/>
        </w:rPr>
        <w:t xml:space="preserve">                        </w:t>
      </w:r>
      <w:r w:rsidR="008C1FFF" w:rsidRPr="00385BC9">
        <w:rPr>
          <w:rFonts w:ascii="Simplified Arabic Fixed" w:hAnsi="Simplified Arabic Fixed" w:cs="AL-Mohanad" w:hint="cs"/>
          <w:b/>
          <w:bCs/>
          <w:noProof/>
          <w:sz w:val="32"/>
          <w:szCs w:val="32"/>
          <w:rtl/>
          <w:lang w:bidi="ar-MA"/>
        </w:rPr>
        <w:t xml:space="preserve"> </w:t>
      </w:r>
      <w:r w:rsidRPr="00385BC9">
        <w:rPr>
          <w:rFonts w:ascii="Simplified Arabic Fixed" w:hAnsi="Simplified Arabic Fixed" w:cs="AL-Mohanad" w:hint="cs"/>
          <w:b/>
          <w:bCs/>
          <w:noProof/>
          <w:sz w:val="32"/>
          <w:szCs w:val="32"/>
          <w:rtl/>
          <w:lang w:bidi="ar-MA"/>
        </w:rPr>
        <w:t xml:space="preserve">  توقيع المعني</w:t>
      </w:r>
      <w:r w:rsidR="000B1443" w:rsidRPr="00385BC9">
        <w:rPr>
          <w:rFonts w:ascii="Simplified Arabic Fixed" w:hAnsi="Simplified Arabic Fixed" w:cs="AL-Mohanad" w:hint="cs"/>
          <w:b/>
          <w:bCs/>
          <w:noProof/>
          <w:sz w:val="32"/>
          <w:szCs w:val="32"/>
          <w:rtl/>
          <w:lang w:bidi="ar-MA"/>
        </w:rPr>
        <w:t>(ة)</w:t>
      </w:r>
      <w:r w:rsidRPr="00385BC9">
        <w:rPr>
          <w:rFonts w:ascii="Simplified Arabic Fixed" w:hAnsi="Simplified Arabic Fixed" w:cs="AL-Mohanad" w:hint="cs"/>
          <w:b/>
          <w:bCs/>
          <w:noProof/>
          <w:sz w:val="32"/>
          <w:szCs w:val="32"/>
          <w:rtl/>
          <w:lang w:bidi="ar-MA"/>
        </w:rPr>
        <w:t xml:space="preserve"> بالأمر:</w:t>
      </w:r>
    </w:p>
    <w:p w:rsidR="001A53A1" w:rsidRDefault="001A53A1" w:rsidP="001A53A1">
      <w:pPr>
        <w:bidi/>
        <w:spacing w:line="276" w:lineRule="auto"/>
        <w:rPr>
          <w:rFonts w:ascii="Simplified Arabic Fixed" w:hAnsi="Simplified Arabic Fixed" w:cs="AL-Mohanad"/>
          <w:b/>
          <w:bCs/>
          <w:noProof/>
          <w:sz w:val="32"/>
          <w:szCs w:val="32"/>
          <w:rtl/>
          <w:lang w:bidi="ar-MA"/>
        </w:rPr>
      </w:pPr>
    </w:p>
    <w:p w:rsidR="001A53A1" w:rsidRDefault="001A53A1" w:rsidP="001A53A1">
      <w:pPr>
        <w:bidi/>
        <w:spacing w:line="276" w:lineRule="auto"/>
        <w:rPr>
          <w:rFonts w:ascii="Simplified Arabic Fixed" w:hAnsi="Simplified Arabic Fixed" w:cs="AL-Mohanad"/>
          <w:b/>
          <w:bCs/>
          <w:noProof/>
          <w:sz w:val="32"/>
          <w:szCs w:val="32"/>
          <w:rtl/>
          <w:lang w:bidi="ar-MA"/>
        </w:rPr>
      </w:pPr>
    </w:p>
    <w:p w:rsidR="001A53A1" w:rsidRDefault="001A53A1" w:rsidP="001A53A1">
      <w:pPr>
        <w:bidi/>
        <w:spacing w:line="276" w:lineRule="auto"/>
        <w:rPr>
          <w:rFonts w:ascii="Simplified Arabic Fixed" w:hAnsi="Simplified Arabic Fixed" w:cs="AL-Mohanad"/>
          <w:b/>
          <w:bCs/>
          <w:noProof/>
          <w:sz w:val="32"/>
          <w:szCs w:val="32"/>
          <w:rtl/>
          <w:lang w:bidi="ar-MA"/>
        </w:rPr>
      </w:pPr>
    </w:p>
    <w:p w:rsidR="005C6E1E" w:rsidRPr="005C6E1E" w:rsidRDefault="005C6E1E" w:rsidP="005C6E1E">
      <w:pPr>
        <w:bidi/>
        <w:spacing w:line="276" w:lineRule="auto"/>
        <w:rPr>
          <w:rFonts w:ascii="Simplified Arabic Fixed" w:hAnsi="Simplified Arabic Fixed" w:cs="AL-Mohanad"/>
          <w:b/>
          <w:bCs/>
          <w:noProof/>
          <w:rtl/>
          <w:lang w:bidi="ar-MA"/>
        </w:rPr>
      </w:pPr>
    </w:p>
    <w:p w:rsidR="001A53A1" w:rsidRDefault="001A53A1" w:rsidP="003E2E6F">
      <w:pPr>
        <w:bidi/>
        <w:spacing w:line="276" w:lineRule="auto"/>
        <w:rPr>
          <w:rFonts w:ascii="Simplified Arabic Fixed" w:hAnsi="Simplified Arabic Fixed" w:cs="AL-Mohanad"/>
          <w:b/>
          <w:bCs/>
          <w:noProof/>
          <w:sz w:val="28"/>
          <w:szCs w:val="28"/>
          <w:lang w:bidi="ar-MA"/>
        </w:rPr>
      </w:pPr>
      <w:r w:rsidRPr="001A53A1">
        <w:rPr>
          <w:rFonts w:ascii="Simplified Arabic Fixed" w:hAnsi="Simplified Arabic Fixed" w:cs="AL-Mohanad"/>
          <w:noProof/>
          <w:sz w:val="28"/>
          <w:szCs w:val="28"/>
          <w:vertAlign w:val="superscript"/>
          <w:lang w:bidi="ar-MA"/>
        </w:rPr>
        <w:t>(</w:t>
      </w:r>
      <w:r w:rsidR="003E2E6F">
        <w:rPr>
          <w:rFonts w:asciiTheme="majorHAnsi" w:hAnsiTheme="majorHAnsi" w:cs="AL-Mohanad"/>
          <w:noProof/>
          <w:sz w:val="32"/>
          <w:szCs w:val="32"/>
          <w:vertAlign w:val="superscript"/>
          <w:lang w:bidi="ar-MA"/>
        </w:rPr>
        <w:t>1</w:t>
      </w:r>
      <w:r w:rsidRPr="001A53A1">
        <w:rPr>
          <w:rFonts w:ascii="Simplified Arabic Fixed" w:hAnsi="Simplified Arabic Fixed" w:cs="AL-Mohanad"/>
          <w:noProof/>
          <w:sz w:val="28"/>
          <w:szCs w:val="28"/>
          <w:vertAlign w:val="superscript"/>
          <w:lang w:bidi="ar-MA"/>
        </w:rPr>
        <w:t>)</w:t>
      </w:r>
      <w:r>
        <w:rPr>
          <w:rFonts w:ascii="Simplified Arabic Fixed" w:hAnsi="Simplified Arabic Fixed" w:cs="AL-Mohanad" w:hint="cs"/>
          <w:noProof/>
          <w:sz w:val="28"/>
          <w:szCs w:val="28"/>
          <w:rtl/>
          <w:lang w:bidi="ar-MA"/>
        </w:rPr>
        <w:t>:</w:t>
      </w:r>
      <w:r w:rsidRPr="00C07C57">
        <w:rPr>
          <w:rFonts w:ascii="Simplified Arabic Fixed" w:hAnsi="Simplified Arabic Fixed" w:cs="AL-Mohanad" w:hint="cs"/>
          <w:b/>
          <w:bCs/>
          <w:noProof/>
          <w:sz w:val="28"/>
          <w:szCs w:val="28"/>
          <w:rtl/>
          <w:lang w:bidi="ar-MA"/>
        </w:rPr>
        <w:t xml:space="preserve"> المديريات الإقليمية</w:t>
      </w:r>
      <w:r>
        <w:rPr>
          <w:rFonts w:ascii="Simplified Arabic Fixed" w:hAnsi="Simplified Arabic Fixed" w:cs="AL-Mohanad" w:hint="cs"/>
          <w:b/>
          <w:bCs/>
          <w:noProof/>
          <w:sz w:val="28"/>
          <w:szCs w:val="28"/>
          <w:rtl/>
          <w:lang w:bidi="ar-MA"/>
        </w:rPr>
        <w:t xml:space="preserve"> بالجهة</w:t>
      </w:r>
      <w:r w:rsidRPr="00C07C57">
        <w:rPr>
          <w:rFonts w:ascii="Simplified Arabic Fixed" w:hAnsi="Simplified Arabic Fixed" w:cs="AL-Mohanad" w:hint="cs"/>
          <w:b/>
          <w:bCs/>
          <w:noProof/>
          <w:sz w:val="28"/>
          <w:szCs w:val="28"/>
          <w:rtl/>
          <w:lang w:bidi="ar-MA"/>
        </w:rPr>
        <w:t>؛ بني ملال ، أزيلال، الفقيه بن صالح، خنيفرة، خريبكة.</w:t>
      </w:r>
    </w:p>
    <w:sectPr w:rsidR="001A53A1" w:rsidSect="007F0685">
      <w:headerReference w:type="default" r:id="rId8"/>
      <w:footerReference w:type="default" r:id="rId9"/>
      <w:pgSz w:w="11906" w:h="16838" w:code="9"/>
      <w:pgMar w:top="454" w:right="707" w:bottom="454" w:left="993" w:header="709"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9BD" w:rsidRDefault="003769BD" w:rsidP="006266BC">
      <w:r>
        <w:separator/>
      </w:r>
    </w:p>
  </w:endnote>
  <w:endnote w:type="continuationSeparator" w:id="0">
    <w:p w:rsidR="003769BD" w:rsidRDefault="003769BD" w:rsidP="0062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ohanad">
    <w:altName w:val="Arial"/>
    <w:panose1 w:val="00000000000000000000"/>
    <w:charset w:val="B2"/>
    <w:family w:val="auto"/>
    <w:pitch w:val="variable"/>
    <w:sig w:usb0="00002001" w:usb1="00000000" w:usb2="00000000" w:usb3="00000000" w:csb0="00000040" w:csb1="00000000"/>
  </w:font>
  <w:font w:name="Microsoft Sans Serif">
    <w:altName w:val="Arial"/>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altName w:val="Arial"/>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ae_AlMohanad">
    <w:altName w:val="Noto Sans Syriac Western"/>
    <w:panose1 w:val="02060603050605020204"/>
    <w:charset w:val="00"/>
    <w:family w:val="roman"/>
    <w:pitch w:val="variable"/>
    <w:sig w:usb0="800020AF"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ED" w:rsidRPr="00E675ED" w:rsidRDefault="00E675ED" w:rsidP="00E675ED">
    <w:pPr>
      <w:pStyle w:val="Pieddepage"/>
      <w:rPr>
        <w:rtl/>
      </w:rPr>
    </w:pPr>
    <w:r w:rsidRPr="006311BC">
      <w:rPr>
        <w:noProof/>
      </w:rPr>
      <mc:AlternateContent>
        <mc:Choice Requires="wps">
          <w:drawing>
            <wp:anchor distT="0" distB="0" distL="114300" distR="114300" simplePos="0" relativeHeight="251661312" behindDoc="0" locked="0" layoutInCell="1" allowOverlap="1" wp14:anchorId="3B2D3CD4" wp14:editId="518356A0">
              <wp:simplePos x="0" y="0"/>
              <wp:positionH relativeFrom="margin">
                <wp:align>left</wp:align>
              </wp:positionH>
              <wp:positionV relativeFrom="paragraph">
                <wp:posOffset>-351790</wp:posOffset>
              </wp:positionV>
              <wp:extent cx="6724650" cy="586276"/>
              <wp:effectExtent l="0" t="0" r="0" b="4445"/>
              <wp:wrapNone/>
              <wp:docPr id="6" name="Zone de texte 6"/>
              <wp:cNvGraphicFramePr/>
              <a:graphic xmlns:a="http://schemas.openxmlformats.org/drawingml/2006/main">
                <a:graphicData uri="http://schemas.microsoft.com/office/word/2010/wordprocessingShape">
                  <wps:wsp>
                    <wps:cNvSpPr txBox="1"/>
                    <wps:spPr>
                      <a:xfrm>
                        <a:off x="0" y="0"/>
                        <a:ext cx="6724650" cy="586276"/>
                      </a:xfrm>
                      <a:prstGeom prst="rect">
                        <a:avLst/>
                      </a:prstGeom>
                      <a:solidFill>
                        <a:sysClr val="window" lastClr="FFFFFF"/>
                      </a:solidFill>
                      <a:ln w="6350">
                        <a:noFill/>
                      </a:ln>
                    </wps:spPr>
                    <wps:txbx>
                      <w:txbxContent>
                        <w:p w:rsidR="00E675ED" w:rsidRPr="007F1E04" w:rsidRDefault="00E675ED" w:rsidP="00E675ED">
                          <w:pPr>
                            <w:pStyle w:val="Pieddepage"/>
                            <w:pBdr>
                              <w:between w:val="thickThinSmallGap" w:sz="24" w:space="1" w:color="auto"/>
                            </w:pBdr>
                            <w:bidi/>
                            <w:jc w:val="center"/>
                            <w:rPr>
                              <w:rFonts w:ascii="Cambria" w:hAnsi="Cambria" w:cs="AL-Mohanad"/>
                              <w:b/>
                              <w:bCs/>
                              <w:sz w:val="20"/>
                              <w:szCs w:val="20"/>
                            </w:rPr>
                          </w:pPr>
                          <w:r w:rsidRPr="007F1E04">
                            <w:rPr>
                              <w:rFonts w:ascii="ae_AlMohanad" w:hAnsi="ae_AlMohanad" w:cs="ae_AlMohanad"/>
                              <w:b/>
                              <w:bCs/>
                              <w:noProof/>
                              <w:sz w:val="20"/>
                              <w:szCs w:val="20"/>
                              <w:rtl/>
                            </w:rPr>
                            <w:t xml:space="preserve">قسم تدبير الموارد البشرية </w:t>
                          </w:r>
                          <w:r>
                            <w:rPr>
                              <w:rFonts w:ascii="ae_AlMohanad" w:hAnsi="ae_AlMohanad" w:cs="ae_AlMohanad" w:hint="cs"/>
                              <w:b/>
                              <w:bCs/>
                              <w:noProof/>
                              <w:sz w:val="20"/>
                              <w:szCs w:val="20"/>
                              <w:rtl/>
                            </w:rPr>
                            <w:t>/</w:t>
                          </w:r>
                          <w:r w:rsidRPr="00393655">
                            <w:rPr>
                              <w:rFonts w:ascii="ae_AlMohanad" w:hAnsi="ae_AlMohanad" w:cs="ae_AlMohanad"/>
                              <w:b/>
                              <w:bCs/>
                              <w:noProof/>
                              <w:sz w:val="20"/>
                              <w:szCs w:val="20"/>
                              <w:rtl/>
                            </w:rPr>
                            <w:t xml:space="preserve"> </w:t>
                          </w:r>
                          <w:r w:rsidRPr="007F1E04">
                            <w:rPr>
                              <w:rFonts w:ascii="ae_AlMohanad" w:hAnsi="ae_AlMohanad" w:cs="ae_AlMohanad"/>
                              <w:b/>
                              <w:bCs/>
                              <w:noProof/>
                              <w:sz w:val="20"/>
                              <w:szCs w:val="20"/>
                              <w:rtl/>
                            </w:rPr>
                            <w:t>مصلحة التدبير التوقعي للموارد البشرية وإعادة الانتشار</w:t>
                          </w:r>
                        </w:p>
                        <w:p w:rsidR="00E675ED" w:rsidRPr="007F1E04" w:rsidRDefault="00E675ED" w:rsidP="00E675ED">
                          <w:pPr>
                            <w:pStyle w:val="Pieddepage"/>
                            <w:pBdr>
                              <w:between w:val="thickThinSmallGap" w:sz="24" w:space="1" w:color="auto"/>
                            </w:pBdr>
                            <w:bidi/>
                            <w:jc w:val="center"/>
                            <w:rPr>
                              <w:rFonts w:ascii="Cambria" w:hAnsi="Cambria" w:cs="AL-Mohanad"/>
                              <w:b/>
                              <w:bCs/>
                              <w:sz w:val="18"/>
                              <w:szCs w:val="18"/>
                              <w:rtl/>
                              <w:lang w:bidi="ar-MA"/>
                            </w:rPr>
                          </w:pPr>
                          <w:r w:rsidRPr="007F129B">
                            <w:rPr>
                              <w:rFonts w:ascii="Cambria" w:hAnsi="Cambria" w:cs="AL-Mohanad"/>
                              <w:b/>
                              <w:bCs/>
                              <w:sz w:val="18"/>
                              <w:szCs w:val="18"/>
                            </w:rPr>
                            <w:t xml:space="preserve"> </w:t>
                          </w:r>
                          <w:r w:rsidRPr="007F1E04">
                            <w:rPr>
                              <w:rFonts w:ascii="Cambria" w:hAnsi="Cambria" w:cs="AL-Mohanad"/>
                              <w:b/>
                              <w:bCs/>
                              <w:sz w:val="20"/>
                              <w:szCs w:val="20"/>
                              <w:rtl/>
                            </w:rPr>
                            <w:t xml:space="preserve">الأكاديمية الجهوية </w:t>
                          </w:r>
                          <w:r w:rsidRPr="007F1E04">
                            <w:rPr>
                              <w:rFonts w:ascii="Cambria" w:hAnsi="Cambria" w:cs="AL-Mohanad" w:hint="cs"/>
                              <w:b/>
                              <w:bCs/>
                              <w:sz w:val="20"/>
                              <w:szCs w:val="20"/>
                              <w:rtl/>
                            </w:rPr>
                            <w:t>للتربية والتكوين</w:t>
                          </w:r>
                          <w:r w:rsidRPr="007F1E04">
                            <w:rPr>
                              <w:rFonts w:ascii="Cambria" w:hAnsi="Cambria" w:cs="AL-Mohanad"/>
                              <w:b/>
                              <w:bCs/>
                              <w:sz w:val="20"/>
                              <w:szCs w:val="20"/>
                              <w:rtl/>
                            </w:rPr>
                            <w:t xml:space="preserve"> لجهة بني ملال خنيفرة</w:t>
                          </w:r>
                          <w:r w:rsidRPr="007F1E04">
                            <w:rPr>
                              <w:rFonts w:ascii="Cambria" w:hAnsi="Cambria" w:cs="AL-Mohanad" w:hint="cs"/>
                              <w:b/>
                              <w:bCs/>
                              <w:sz w:val="20"/>
                              <w:szCs w:val="20"/>
                              <w:rtl/>
                            </w:rPr>
                            <w:t xml:space="preserve">، </w:t>
                          </w:r>
                          <w:r w:rsidRPr="007F1E04">
                            <w:rPr>
                              <w:rFonts w:ascii="Cambria" w:hAnsi="Cambria" w:cs="AL-Mohanad"/>
                              <w:b/>
                              <w:bCs/>
                              <w:sz w:val="20"/>
                              <w:szCs w:val="20"/>
                              <w:rtl/>
                            </w:rPr>
                            <w:t xml:space="preserve">شارع </w:t>
                          </w:r>
                          <w:r w:rsidRPr="007F1E04">
                            <w:rPr>
                              <w:rFonts w:ascii="Cambria" w:hAnsi="Cambria" w:cs="AL-Mohanad" w:hint="cs"/>
                              <w:b/>
                              <w:bCs/>
                              <w:sz w:val="20"/>
                              <w:szCs w:val="20"/>
                              <w:rtl/>
                            </w:rPr>
                            <w:t>القدس بني</w:t>
                          </w:r>
                          <w:r w:rsidRPr="007F1E04">
                            <w:rPr>
                              <w:rFonts w:ascii="Cambria" w:hAnsi="Cambria" w:cs="AL-Mohanad"/>
                              <w:b/>
                              <w:bCs/>
                              <w:sz w:val="20"/>
                              <w:szCs w:val="20"/>
                              <w:rtl/>
                            </w:rPr>
                            <w:t xml:space="preserve"> ملال. </w:t>
                          </w:r>
                          <w:r w:rsidRPr="007F1E04">
                            <w:rPr>
                              <w:rFonts w:ascii="Cambria" w:hAnsi="Cambria" w:cs="AL-Mohanad"/>
                              <w:b/>
                              <w:bCs/>
                              <w:sz w:val="20"/>
                              <w:szCs w:val="20"/>
                            </w:rPr>
                            <w:t xml:space="preserve"> </w:t>
                          </w:r>
                          <w:r w:rsidRPr="007F1E04">
                            <w:rPr>
                              <w:rFonts w:ascii="Cambria" w:hAnsi="Cambria" w:cs="AL-Mohanad"/>
                              <w:b/>
                              <w:bCs/>
                              <w:sz w:val="20"/>
                              <w:szCs w:val="20"/>
                              <w:rtl/>
                            </w:rPr>
                            <w:t>الهاتف:</w:t>
                          </w:r>
                          <w:r w:rsidRPr="007F1E04">
                            <w:rPr>
                              <w:rFonts w:ascii="Cambria" w:hAnsi="Cambria" w:cs="AL-Mohanad"/>
                              <w:b/>
                              <w:bCs/>
                              <w:sz w:val="18"/>
                              <w:szCs w:val="18"/>
                              <w:rtl/>
                              <w:lang w:bidi="ar-MA"/>
                            </w:rPr>
                            <w:t xml:space="preserve"> </w:t>
                          </w:r>
                          <w:r w:rsidRPr="007F1E04">
                            <w:rPr>
                              <w:b/>
                              <w:bCs/>
                              <w:sz w:val="18"/>
                              <w:szCs w:val="18"/>
                              <w:lang w:bidi="ar-MA"/>
                            </w:rPr>
                            <w:t>05-23-48-24-0</w:t>
                          </w:r>
                          <w:r w:rsidRPr="007F1E04">
                            <w:rPr>
                              <w:rFonts w:ascii="Cambria" w:hAnsi="Cambria" w:cs="AL-Mohanad"/>
                              <w:b/>
                              <w:bCs/>
                              <w:sz w:val="18"/>
                              <w:szCs w:val="18"/>
                              <w:lang w:bidi="ar-MA"/>
                            </w:rPr>
                            <w:t>1</w:t>
                          </w:r>
                          <w:r w:rsidRPr="007F1E04">
                            <w:rPr>
                              <w:rFonts w:ascii="Cambria" w:hAnsi="Cambria" w:cs="AL-Mohanad"/>
                              <w:b/>
                              <w:bCs/>
                              <w:sz w:val="18"/>
                              <w:szCs w:val="18"/>
                              <w:rtl/>
                              <w:lang w:bidi="ar-MA"/>
                            </w:rPr>
                            <w:t>/</w:t>
                          </w:r>
                          <w:r w:rsidRPr="007F1E04">
                            <w:rPr>
                              <w:rFonts w:ascii="Cambria" w:hAnsi="Cambria" w:cs="AL-Mohanad" w:hint="cs"/>
                              <w:b/>
                              <w:bCs/>
                              <w:sz w:val="18"/>
                              <w:szCs w:val="18"/>
                              <w:rtl/>
                              <w:lang w:bidi="ar-MA"/>
                            </w:rPr>
                            <w:t xml:space="preserve"> </w:t>
                          </w:r>
                          <w:r w:rsidRPr="007F1E04">
                            <w:rPr>
                              <w:b/>
                              <w:bCs/>
                              <w:sz w:val="18"/>
                              <w:szCs w:val="18"/>
                              <w:lang w:bidi="ar-MA"/>
                            </w:rPr>
                            <w:t>05-23-48-38-22</w:t>
                          </w:r>
                          <w:r w:rsidRPr="007F1E04">
                            <w:rPr>
                              <w:rFonts w:hint="cs"/>
                              <w:b/>
                              <w:bCs/>
                              <w:sz w:val="18"/>
                              <w:szCs w:val="18"/>
                              <w:rtl/>
                              <w:lang w:bidi="ar-MA"/>
                            </w:rPr>
                            <w:t xml:space="preserve"> </w:t>
                          </w:r>
                          <w:r w:rsidRPr="007F1E04">
                            <w:rPr>
                              <w:rFonts w:ascii="Cambria" w:hAnsi="Cambria" w:cs="AL-Mohanad" w:hint="cs"/>
                              <w:b/>
                              <w:bCs/>
                              <w:sz w:val="18"/>
                              <w:szCs w:val="18"/>
                              <w:rtl/>
                              <w:lang w:bidi="ar-MA"/>
                            </w:rPr>
                            <w:t>الفاكس:</w:t>
                          </w:r>
                          <w:r w:rsidRPr="007F1E04">
                            <w:rPr>
                              <w:rFonts w:ascii="Cambria" w:hAnsi="Cambria" w:cs="AL-Mohanad"/>
                              <w:b/>
                              <w:bCs/>
                              <w:sz w:val="18"/>
                              <w:szCs w:val="18"/>
                              <w:rtl/>
                              <w:lang w:bidi="ar-MA"/>
                            </w:rPr>
                            <w:t xml:space="preserve"> </w:t>
                          </w:r>
                          <w:r w:rsidRPr="007F1E04">
                            <w:rPr>
                              <w:b/>
                              <w:bCs/>
                              <w:sz w:val="18"/>
                              <w:szCs w:val="18"/>
                              <w:lang w:bidi="ar-MA"/>
                            </w:rPr>
                            <w:t>05-23-48-96-51</w:t>
                          </w:r>
                        </w:p>
                        <w:p w:rsidR="00E675ED" w:rsidRPr="007F129B" w:rsidRDefault="00E675ED" w:rsidP="00E675ED">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B2D3CD4" id="_x0000_t202" coordsize="21600,21600" o:spt="202" path="m,l,21600r21600,l21600,xe">
              <v:stroke joinstyle="miter"/>
              <v:path gradientshapeok="t" o:connecttype="rect"/>
            </v:shapetype>
            <v:shape id="Zone de texte 6" o:spid="_x0000_s1027" type="#_x0000_t202" style="position:absolute;margin-left:0;margin-top:-27.7pt;width:529.5pt;height:4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" fillcolor="window" stroked="f" strokeweight=".5pt">
              <v:textbox>
                <w:txbxContent>
                  <w:p w:rsidR="00E675ED" w:rsidRPr="007F1E04" w:rsidRDefault="00E675ED" w:rsidP="00E675ED">
                    <w:pPr>
                      <w:pStyle w:val="Pieddepage"/>
                      <w:pBdr>
                        <w:between w:val="thickThinSmallGap" w:sz="24" w:space="1" w:color="auto"/>
                      </w:pBdr>
                      <w:bidi/>
                      <w:jc w:val="center"/>
                      <w:rPr>
                        <w:rFonts w:ascii="Cambria" w:hAnsi="Cambria" w:cs="AL-Mohanad"/>
                        <w:b/>
                        <w:bCs/>
                        <w:sz w:val="20"/>
                        <w:szCs w:val="20"/>
                      </w:rPr>
                    </w:pPr>
                    <w:r w:rsidRPr="007F1E04">
                      <w:rPr>
                        <w:rFonts w:ascii="ae_AlMohanad" w:hAnsi="ae_AlMohanad" w:cs="ae_AlMohanad"/>
                        <w:b/>
                        <w:bCs/>
                        <w:noProof/>
                        <w:sz w:val="20"/>
                        <w:szCs w:val="20"/>
                        <w:rtl/>
                      </w:rPr>
                      <w:t xml:space="preserve">قسم تدبير الموارد البشرية </w:t>
                    </w:r>
                    <w:r>
                      <w:rPr>
                        <w:rFonts w:ascii="ae_AlMohanad" w:hAnsi="ae_AlMohanad" w:cs="ae_AlMohanad" w:hint="cs"/>
                        <w:b/>
                        <w:bCs/>
                        <w:noProof/>
                        <w:sz w:val="20"/>
                        <w:szCs w:val="20"/>
                        <w:rtl/>
                      </w:rPr>
                      <w:t>/</w:t>
                    </w:r>
                    <w:r w:rsidRPr="00393655">
                      <w:rPr>
                        <w:rFonts w:ascii="ae_AlMohanad" w:hAnsi="ae_AlMohanad" w:cs="ae_AlMohanad"/>
                        <w:b/>
                        <w:bCs/>
                        <w:noProof/>
                        <w:sz w:val="20"/>
                        <w:szCs w:val="20"/>
                        <w:rtl/>
                      </w:rPr>
                      <w:t xml:space="preserve"> </w:t>
                    </w:r>
                    <w:r w:rsidRPr="007F1E04">
                      <w:rPr>
                        <w:rFonts w:ascii="ae_AlMohanad" w:hAnsi="ae_AlMohanad" w:cs="ae_AlMohanad"/>
                        <w:b/>
                        <w:bCs/>
                        <w:noProof/>
                        <w:sz w:val="20"/>
                        <w:szCs w:val="20"/>
                        <w:rtl/>
                      </w:rPr>
                      <w:t>مصلحة التدبير التوقعي للموارد البشرية وإعادة الانتشار</w:t>
                    </w:r>
                  </w:p>
                  <w:p w:rsidR="00E675ED" w:rsidRPr="007F1E04" w:rsidRDefault="00E675ED" w:rsidP="00E675ED">
                    <w:pPr>
                      <w:pStyle w:val="Pieddepage"/>
                      <w:pBdr>
                        <w:between w:val="thickThinSmallGap" w:sz="24" w:space="1" w:color="auto"/>
                      </w:pBdr>
                      <w:bidi/>
                      <w:jc w:val="center"/>
                      <w:rPr>
                        <w:rFonts w:ascii="Cambria" w:hAnsi="Cambria" w:cs="AL-Mohanad"/>
                        <w:b/>
                        <w:bCs/>
                        <w:sz w:val="18"/>
                        <w:szCs w:val="18"/>
                        <w:rtl/>
                        <w:lang w:bidi="ar-MA"/>
                      </w:rPr>
                    </w:pPr>
                    <w:r w:rsidRPr="007F129B">
                      <w:rPr>
                        <w:rFonts w:ascii="Cambria" w:hAnsi="Cambria" w:cs="AL-Mohanad"/>
                        <w:b/>
                        <w:bCs/>
                        <w:sz w:val="18"/>
                        <w:szCs w:val="18"/>
                      </w:rPr>
                      <w:t xml:space="preserve"> </w:t>
                    </w:r>
                    <w:r w:rsidRPr="007F1E04">
                      <w:rPr>
                        <w:rFonts w:ascii="Cambria" w:hAnsi="Cambria" w:cs="AL-Mohanad"/>
                        <w:b/>
                        <w:bCs/>
                        <w:sz w:val="20"/>
                        <w:szCs w:val="20"/>
                        <w:rtl/>
                      </w:rPr>
                      <w:t xml:space="preserve">الأكاديمية الجهوية </w:t>
                    </w:r>
                    <w:r w:rsidRPr="007F1E04">
                      <w:rPr>
                        <w:rFonts w:ascii="Cambria" w:hAnsi="Cambria" w:cs="AL-Mohanad" w:hint="cs"/>
                        <w:b/>
                        <w:bCs/>
                        <w:sz w:val="20"/>
                        <w:szCs w:val="20"/>
                        <w:rtl/>
                      </w:rPr>
                      <w:t>للتربية والتكوين</w:t>
                    </w:r>
                    <w:r w:rsidRPr="007F1E04">
                      <w:rPr>
                        <w:rFonts w:ascii="Cambria" w:hAnsi="Cambria" w:cs="AL-Mohanad"/>
                        <w:b/>
                        <w:bCs/>
                        <w:sz w:val="20"/>
                        <w:szCs w:val="20"/>
                        <w:rtl/>
                      </w:rPr>
                      <w:t xml:space="preserve"> لجهة بني ملال خنيفرة</w:t>
                    </w:r>
                    <w:r w:rsidRPr="007F1E04">
                      <w:rPr>
                        <w:rFonts w:ascii="Cambria" w:hAnsi="Cambria" w:cs="AL-Mohanad" w:hint="cs"/>
                        <w:b/>
                        <w:bCs/>
                        <w:sz w:val="20"/>
                        <w:szCs w:val="20"/>
                        <w:rtl/>
                      </w:rPr>
                      <w:t xml:space="preserve">، </w:t>
                    </w:r>
                    <w:r w:rsidRPr="007F1E04">
                      <w:rPr>
                        <w:rFonts w:ascii="Cambria" w:hAnsi="Cambria" w:cs="AL-Mohanad"/>
                        <w:b/>
                        <w:bCs/>
                        <w:sz w:val="20"/>
                        <w:szCs w:val="20"/>
                        <w:rtl/>
                      </w:rPr>
                      <w:t xml:space="preserve">شارع </w:t>
                    </w:r>
                    <w:r w:rsidRPr="007F1E04">
                      <w:rPr>
                        <w:rFonts w:ascii="Cambria" w:hAnsi="Cambria" w:cs="AL-Mohanad" w:hint="cs"/>
                        <w:b/>
                        <w:bCs/>
                        <w:sz w:val="20"/>
                        <w:szCs w:val="20"/>
                        <w:rtl/>
                      </w:rPr>
                      <w:t>القدس بني</w:t>
                    </w:r>
                    <w:r w:rsidRPr="007F1E04">
                      <w:rPr>
                        <w:rFonts w:ascii="Cambria" w:hAnsi="Cambria" w:cs="AL-Mohanad"/>
                        <w:b/>
                        <w:bCs/>
                        <w:sz w:val="20"/>
                        <w:szCs w:val="20"/>
                        <w:rtl/>
                      </w:rPr>
                      <w:t xml:space="preserve"> ملال. </w:t>
                    </w:r>
                    <w:r w:rsidRPr="007F1E04">
                      <w:rPr>
                        <w:rFonts w:ascii="Cambria" w:hAnsi="Cambria" w:cs="AL-Mohanad"/>
                        <w:b/>
                        <w:bCs/>
                        <w:sz w:val="20"/>
                        <w:szCs w:val="20"/>
                      </w:rPr>
                      <w:t xml:space="preserve"> </w:t>
                    </w:r>
                    <w:r w:rsidRPr="007F1E04">
                      <w:rPr>
                        <w:rFonts w:ascii="Cambria" w:hAnsi="Cambria" w:cs="AL-Mohanad"/>
                        <w:b/>
                        <w:bCs/>
                        <w:sz w:val="20"/>
                        <w:szCs w:val="20"/>
                        <w:rtl/>
                      </w:rPr>
                      <w:t>الهاتف:</w:t>
                    </w:r>
                    <w:r w:rsidRPr="007F1E04">
                      <w:rPr>
                        <w:rFonts w:ascii="Cambria" w:hAnsi="Cambria" w:cs="AL-Mohanad"/>
                        <w:b/>
                        <w:bCs/>
                        <w:sz w:val="18"/>
                        <w:szCs w:val="18"/>
                        <w:rtl/>
                        <w:lang w:bidi="ar-MA"/>
                      </w:rPr>
                      <w:t xml:space="preserve"> </w:t>
                    </w:r>
                    <w:r w:rsidRPr="007F1E04">
                      <w:rPr>
                        <w:b/>
                        <w:bCs/>
                        <w:sz w:val="18"/>
                        <w:szCs w:val="18"/>
                        <w:lang w:bidi="ar-MA"/>
                      </w:rPr>
                      <w:t>05-23-48-24-0</w:t>
                    </w:r>
                    <w:r w:rsidRPr="007F1E04">
                      <w:rPr>
                        <w:rFonts w:ascii="Cambria" w:hAnsi="Cambria" w:cs="AL-Mohanad"/>
                        <w:b/>
                        <w:bCs/>
                        <w:sz w:val="18"/>
                        <w:szCs w:val="18"/>
                        <w:lang w:bidi="ar-MA"/>
                      </w:rPr>
                      <w:t>1</w:t>
                    </w:r>
                    <w:r w:rsidRPr="007F1E04">
                      <w:rPr>
                        <w:rFonts w:ascii="Cambria" w:hAnsi="Cambria" w:cs="AL-Mohanad"/>
                        <w:b/>
                        <w:bCs/>
                        <w:sz w:val="18"/>
                        <w:szCs w:val="18"/>
                        <w:rtl/>
                        <w:lang w:bidi="ar-MA"/>
                      </w:rPr>
                      <w:t>/</w:t>
                    </w:r>
                    <w:r w:rsidRPr="007F1E04">
                      <w:rPr>
                        <w:rFonts w:ascii="Cambria" w:hAnsi="Cambria" w:cs="AL-Mohanad" w:hint="cs"/>
                        <w:b/>
                        <w:bCs/>
                        <w:sz w:val="18"/>
                        <w:szCs w:val="18"/>
                        <w:rtl/>
                        <w:lang w:bidi="ar-MA"/>
                      </w:rPr>
                      <w:t xml:space="preserve"> </w:t>
                    </w:r>
                    <w:r w:rsidRPr="007F1E04">
                      <w:rPr>
                        <w:b/>
                        <w:bCs/>
                        <w:sz w:val="18"/>
                        <w:szCs w:val="18"/>
                        <w:lang w:bidi="ar-MA"/>
                      </w:rPr>
                      <w:t>05-23-48-38-22</w:t>
                    </w:r>
                    <w:r w:rsidRPr="007F1E04">
                      <w:rPr>
                        <w:rFonts w:hint="cs"/>
                        <w:b/>
                        <w:bCs/>
                        <w:sz w:val="18"/>
                        <w:szCs w:val="18"/>
                        <w:rtl/>
                        <w:lang w:bidi="ar-MA"/>
                      </w:rPr>
                      <w:t xml:space="preserve"> </w:t>
                    </w:r>
                    <w:r w:rsidRPr="007F1E04">
                      <w:rPr>
                        <w:rFonts w:ascii="Cambria" w:hAnsi="Cambria" w:cs="AL-Mohanad" w:hint="cs"/>
                        <w:b/>
                        <w:bCs/>
                        <w:sz w:val="18"/>
                        <w:szCs w:val="18"/>
                        <w:rtl/>
                        <w:lang w:bidi="ar-MA"/>
                      </w:rPr>
                      <w:t>الفاكس:</w:t>
                    </w:r>
                    <w:r w:rsidRPr="007F1E04">
                      <w:rPr>
                        <w:rFonts w:ascii="Cambria" w:hAnsi="Cambria" w:cs="AL-Mohanad"/>
                        <w:b/>
                        <w:bCs/>
                        <w:sz w:val="18"/>
                        <w:szCs w:val="18"/>
                        <w:rtl/>
                        <w:lang w:bidi="ar-MA"/>
                      </w:rPr>
                      <w:t xml:space="preserve"> </w:t>
                    </w:r>
                    <w:r w:rsidRPr="007F1E04">
                      <w:rPr>
                        <w:b/>
                        <w:bCs/>
                        <w:sz w:val="18"/>
                        <w:szCs w:val="18"/>
                        <w:lang w:bidi="ar-MA"/>
                      </w:rPr>
                      <w:t>05-23-48-96-51</w:t>
                    </w:r>
                  </w:p>
                  <w:p w:rsidR="00E675ED" w:rsidRPr="007F129B" w:rsidRDefault="00E675ED" w:rsidP="00E675ED">
                    <w:pPr>
                      <w:rPr>
                        <w:sz w:val="14"/>
                        <w:szCs w:val="1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9BD" w:rsidRDefault="003769BD" w:rsidP="006266BC">
      <w:r>
        <w:separator/>
      </w:r>
    </w:p>
  </w:footnote>
  <w:footnote w:type="continuationSeparator" w:id="0">
    <w:p w:rsidR="003769BD" w:rsidRDefault="003769BD" w:rsidP="00626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2A" w:rsidRDefault="00E675ED" w:rsidP="006141B0">
    <w:pPr>
      <w:pStyle w:val="En-tte"/>
    </w:pPr>
    <w:r>
      <w:rPr>
        <w:noProof/>
        <w:lang w:eastAsia="fr-FR"/>
      </w:rPr>
      <mc:AlternateContent>
        <mc:Choice Requires="wpg">
          <w:drawing>
            <wp:anchor distT="0" distB="0" distL="114300" distR="114300" simplePos="0" relativeHeight="251659264" behindDoc="0" locked="0" layoutInCell="1" allowOverlap="1" wp14:anchorId="1C24A11D" wp14:editId="4445A69C">
              <wp:simplePos x="0" y="0"/>
              <wp:positionH relativeFrom="margin">
                <wp:posOffset>-325755</wp:posOffset>
              </wp:positionH>
              <wp:positionV relativeFrom="paragraph">
                <wp:posOffset>-326390</wp:posOffset>
              </wp:positionV>
              <wp:extent cx="6873240" cy="1035014"/>
              <wp:effectExtent l="0" t="0" r="3810" b="0"/>
              <wp:wrapNone/>
              <wp:docPr id="5" name="Groupe 5"/>
              <wp:cNvGraphicFramePr/>
              <a:graphic xmlns:a="http://schemas.openxmlformats.org/drawingml/2006/main">
                <a:graphicData uri="http://schemas.microsoft.com/office/word/2010/wordprocessingGroup">
                  <wpg:wgp>
                    <wpg:cNvGrpSpPr/>
                    <wpg:grpSpPr>
                      <a:xfrm>
                        <a:off x="0" y="0"/>
                        <a:ext cx="6873240" cy="1035014"/>
                        <a:chOff x="-341353" y="-29486"/>
                        <a:chExt cx="7244715" cy="801011"/>
                      </a:xfrm>
                    </wpg:grpSpPr>
                    <pic:pic xmlns:pic="http://schemas.openxmlformats.org/drawingml/2006/picture">
                      <pic:nvPicPr>
                        <pic:cNvPr id="3"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776" y="-29486"/>
                          <a:ext cx="6477000" cy="714375"/>
                        </a:xfrm>
                        <a:prstGeom prst="rect">
                          <a:avLst/>
                        </a:prstGeom>
                      </pic:spPr>
                    </pic:pic>
                    <pic:pic xmlns:pic="http://schemas.openxmlformats.org/drawingml/2006/picture">
                      <pic:nvPicPr>
                        <pic:cNvPr id="8" name="Image 7"/>
                        <pic:cNvPicPr>
                          <a:picLocks noChangeAspect="1"/>
                        </pic:cNvPicPr>
                      </pic:nvPicPr>
                      <pic:blipFill>
                        <a:blip r:embed="rId2" cstate="print"/>
                        <a:srcRect/>
                        <a:stretch>
                          <a:fillRect/>
                        </a:stretch>
                      </pic:blipFill>
                      <pic:spPr bwMode="auto">
                        <a:xfrm flipV="1">
                          <a:off x="-341353" y="714375"/>
                          <a:ext cx="7244715" cy="5715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136A4080" id="Groupe 5" o:spid="_x0000_s1026" style="position:absolute;margin-left:-25.65pt;margin-top:-25.7pt;width:541.2pt;height:81.5pt;z-index:251659264;mso-position-horizontal-relative:margin;mso-width-relative:margin;mso-height-relative:margin" coordorigin="-3413,-294" coordsize="72447,8010"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527;top:-294;width:64770;height:7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kBrfBAAAA2gAAAA8AAABkcnMvZG93bnJldi54bWxEj0GLwjAUhO+C/yG8hb1puhVEu0YRQRAP&#10;C1Yv3p7Ns+3avNQkavffbwTB4zAz3zCzRWcacSfna8sKvoYJCOLC6ppLBYf9ejAB4QOyxsYyKfgj&#10;D4t5vzfDTNsH7+ieh1JECPsMFVQhtJmUvqjIoB/aljh6Z+sMhihdKbXDR4SbRqZJMpYGa44LFba0&#10;qqi45DejAI+/U7dNbXnKLy5dcofX889Yqc+PbvkNIlAX3uFXe6MVjOB5Jd4AOf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kBrfBAAAA2gAAAA8AAAAAAAAAAAAAAAAAnwIA&#10;AGRycy9kb3ducmV2LnhtbFBLBQYAAAAABAAEAPcAAACNAwAAAAA=&#10;">
                <v:imagedata r:id="rId3" o:title=""/>
                <v:path arrowok="t"/>
              </v:shape>
              <v:shape id="Image 7" o:spid="_x0000_s1028" type="#_x0000_t75" style="position:absolute;left:-3413;top:7143;width:72446;height:572;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eu/i9AAAA2gAAAA8AAABkcnMvZG93bnJldi54bWxET02LwjAQvS/4H8IIe7NpBReppkVE0YuH&#10;rbv3oRnbYDMpTbT1328Owh4f73tbTrYTTxq8cawgS1IQxLXThhsFP9fjYg3CB2SNnWNS8CIPZTH7&#10;2GKu3cjf9KxCI2II+xwVtCH0uZS+bsmiT1xPHLmbGyyGCIdG6gHHGG47uUzTL2nRcGxosad9S/W9&#10;elgFBw779Xj57ShbVVl9vFXpyRilPufTbgMi0BT+xW/3WSuIW+OVeANk8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R67+L0AAADaAAAADwAAAAAAAAAAAAAAAACfAgAAZHJz&#10;L2Rvd25yZXYueG1sUEsFBgAAAAAEAAQA9wAAAIkDAAAAAA==&#10;">
                <v:imagedata r:id="rId4"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468"/>
    <w:multiLevelType w:val="hybridMultilevel"/>
    <w:tmpl w:val="355C6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B120E"/>
    <w:multiLevelType w:val="hybridMultilevel"/>
    <w:tmpl w:val="91C48BF4"/>
    <w:lvl w:ilvl="0" w:tplc="51A0F236">
      <w:numFmt w:val="bullet"/>
      <w:lvlText w:val="-"/>
      <w:lvlJc w:val="left"/>
      <w:pPr>
        <w:ind w:left="1275" w:hanging="360"/>
      </w:pPr>
      <w:rPr>
        <w:rFonts w:ascii="Times New Roman" w:eastAsia="Times New Roman" w:hAnsi="Times New Roman" w:cs="Times New Roman"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2">
    <w:nsid w:val="14617547"/>
    <w:multiLevelType w:val="hybridMultilevel"/>
    <w:tmpl w:val="F3B4C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61288"/>
    <w:multiLevelType w:val="hybridMultilevel"/>
    <w:tmpl w:val="190673A2"/>
    <w:lvl w:ilvl="0" w:tplc="C7CE9EC2">
      <w:numFmt w:val="bullet"/>
      <w:lvlText w:val="-"/>
      <w:lvlJc w:val="left"/>
      <w:pPr>
        <w:ind w:left="1209" w:hanging="360"/>
      </w:pPr>
      <w:rPr>
        <w:rFonts w:ascii="Times New Roman" w:eastAsia="Times New Roman" w:hAnsi="Times New Roman" w:cs="Times New Roman"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4">
    <w:nsid w:val="19D95F88"/>
    <w:multiLevelType w:val="hybridMultilevel"/>
    <w:tmpl w:val="D5C0B708"/>
    <w:lvl w:ilvl="0" w:tplc="20D03C26">
      <w:start w:val="1"/>
      <w:numFmt w:val="bullet"/>
      <w:lvlText w:val=""/>
      <w:lvlJc w:val="left"/>
      <w:pPr>
        <w:ind w:left="510" w:hanging="360"/>
      </w:pPr>
      <w:rPr>
        <w:rFonts w:ascii="Symbol" w:eastAsia="Times New Roman" w:hAnsi="Symbol" w:cs="Times New Roman"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5">
    <w:nsid w:val="1DAF098F"/>
    <w:multiLevelType w:val="hybridMultilevel"/>
    <w:tmpl w:val="6488538A"/>
    <w:lvl w:ilvl="0" w:tplc="39C4A750">
      <w:start w:val="1"/>
      <w:numFmt w:val="decimal"/>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A56542"/>
    <w:multiLevelType w:val="hybridMultilevel"/>
    <w:tmpl w:val="9D4E3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DE3709"/>
    <w:multiLevelType w:val="hybridMultilevel"/>
    <w:tmpl w:val="3DCE99A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44793A"/>
    <w:multiLevelType w:val="hybridMultilevel"/>
    <w:tmpl w:val="A386BBB8"/>
    <w:lvl w:ilvl="0" w:tplc="007CCF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7232BC"/>
    <w:multiLevelType w:val="hybridMultilevel"/>
    <w:tmpl w:val="C3B6C270"/>
    <w:lvl w:ilvl="0" w:tplc="745456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E69E7"/>
    <w:multiLevelType w:val="hybridMultilevel"/>
    <w:tmpl w:val="9958477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50D4F33"/>
    <w:multiLevelType w:val="hybridMultilevel"/>
    <w:tmpl w:val="3AA40A5E"/>
    <w:lvl w:ilvl="0" w:tplc="FDDA35A4">
      <w:numFmt w:val="bullet"/>
      <w:lvlText w:val="-"/>
      <w:lvlJc w:val="left"/>
      <w:pPr>
        <w:ind w:left="540" w:hanging="375"/>
      </w:pPr>
      <w:rPr>
        <w:rFonts w:ascii="Times New Roman" w:eastAsia="Times New Roman" w:hAnsi="Times New Roman" w:cs="AL-Mohanad" w:hint="default"/>
        <w:sz w:val="36"/>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2">
    <w:nsid w:val="47792A23"/>
    <w:multiLevelType w:val="hybridMultilevel"/>
    <w:tmpl w:val="703C48DE"/>
    <w:lvl w:ilvl="0" w:tplc="040C000D">
      <w:start w:val="1"/>
      <w:numFmt w:val="bullet"/>
      <w:lvlText w:val=""/>
      <w:lvlJc w:val="left"/>
      <w:pPr>
        <w:ind w:left="5667" w:hanging="360"/>
      </w:pPr>
      <w:rPr>
        <w:rFonts w:ascii="Wingdings" w:hAnsi="Wingdings" w:hint="default"/>
      </w:rPr>
    </w:lvl>
    <w:lvl w:ilvl="1" w:tplc="040C0003" w:tentative="1">
      <w:start w:val="1"/>
      <w:numFmt w:val="bullet"/>
      <w:lvlText w:val="o"/>
      <w:lvlJc w:val="left"/>
      <w:pPr>
        <w:ind w:left="6387" w:hanging="360"/>
      </w:pPr>
      <w:rPr>
        <w:rFonts w:ascii="Courier New" w:hAnsi="Courier New" w:cs="Courier New" w:hint="default"/>
      </w:rPr>
    </w:lvl>
    <w:lvl w:ilvl="2" w:tplc="040C0005" w:tentative="1">
      <w:start w:val="1"/>
      <w:numFmt w:val="bullet"/>
      <w:lvlText w:val=""/>
      <w:lvlJc w:val="left"/>
      <w:pPr>
        <w:ind w:left="7107" w:hanging="360"/>
      </w:pPr>
      <w:rPr>
        <w:rFonts w:ascii="Wingdings" w:hAnsi="Wingdings" w:hint="default"/>
      </w:rPr>
    </w:lvl>
    <w:lvl w:ilvl="3" w:tplc="040C0001" w:tentative="1">
      <w:start w:val="1"/>
      <w:numFmt w:val="bullet"/>
      <w:lvlText w:val=""/>
      <w:lvlJc w:val="left"/>
      <w:pPr>
        <w:ind w:left="7827" w:hanging="360"/>
      </w:pPr>
      <w:rPr>
        <w:rFonts w:ascii="Symbol" w:hAnsi="Symbol" w:hint="default"/>
      </w:rPr>
    </w:lvl>
    <w:lvl w:ilvl="4" w:tplc="040C0003" w:tentative="1">
      <w:start w:val="1"/>
      <w:numFmt w:val="bullet"/>
      <w:lvlText w:val="o"/>
      <w:lvlJc w:val="left"/>
      <w:pPr>
        <w:ind w:left="8547" w:hanging="360"/>
      </w:pPr>
      <w:rPr>
        <w:rFonts w:ascii="Courier New" w:hAnsi="Courier New" w:cs="Courier New" w:hint="default"/>
      </w:rPr>
    </w:lvl>
    <w:lvl w:ilvl="5" w:tplc="040C0005" w:tentative="1">
      <w:start w:val="1"/>
      <w:numFmt w:val="bullet"/>
      <w:lvlText w:val=""/>
      <w:lvlJc w:val="left"/>
      <w:pPr>
        <w:ind w:left="9267" w:hanging="360"/>
      </w:pPr>
      <w:rPr>
        <w:rFonts w:ascii="Wingdings" w:hAnsi="Wingdings" w:hint="default"/>
      </w:rPr>
    </w:lvl>
    <w:lvl w:ilvl="6" w:tplc="040C0001" w:tentative="1">
      <w:start w:val="1"/>
      <w:numFmt w:val="bullet"/>
      <w:lvlText w:val=""/>
      <w:lvlJc w:val="left"/>
      <w:pPr>
        <w:ind w:left="9987" w:hanging="360"/>
      </w:pPr>
      <w:rPr>
        <w:rFonts w:ascii="Symbol" w:hAnsi="Symbol" w:hint="default"/>
      </w:rPr>
    </w:lvl>
    <w:lvl w:ilvl="7" w:tplc="040C0003" w:tentative="1">
      <w:start w:val="1"/>
      <w:numFmt w:val="bullet"/>
      <w:lvlText w:val="o"/>
      <w:lvlJc w:val="left"/>
      <w:pPr>
        <w:ind w:left="10707" w:hanging="360"/>
      </w:pPr>
      <w:rPr>
        <w:rFonts w:ascii="Courier New" w:hAnsi="Courier New" w:cs="Courier New" w:hint="default"/>
      </w:rPr>
    </w:lvl>
    <w:lvl w:ilvl="8" w:tplc="040C0005" w:tentative="1">
      <w:start w:val="1"/>
      <w:numFmt w:val="bullet"/>
      <w:lvlText w:val=""/>
      <w:lvlJc w:val="left"/>
      <w:pPr>
        <w:ind w:left="11427" w:hanging="360"/>
      </w:pPr>
      <w:rPr>
        <w:rFonts w:ascii="Wingdings" w:hAnsi="Wingdings" w:hint="default"/>
      </w:rPr>
    </w:lvl>
  </w:abstractNum>
  <w:abstractNum w:abstractNumId="13">
    <w:nsid w:val="477B7F1A"/>
    <w:multiLevelType w:val="hybridMultilevel"/>
    <w:tmpl w:val="B8181A0C"/>
    <w:lvl w:ilvl="0" w:tplc="C7EC223C">
      <w:start w:val="10"/>
      <w:numFmt w:val="bullet"/>
      <w:lvlText w:val="-"/>
      <w:lvlJc w:val="left"/>
      <w:pPr>
        <w:tabs>
          <w:tab w:val="num" w:pos="432"/>
        </w:tabs>
        <w:ind w:left="432" w:hanging="360"/>
      </w:pPr>
      <w:rPr>
        <w:rFonts w:ascii="Microsoft Sans Serif" w:eastAsia="Times New Roman" w:hAnsi="Microsoft Sans Serif" w:cs="Microsoft Sans Serif" w:hint="default"/>
      </w:rPr>
    </w:lvl>
    <w:lvl w:ilvl="1" w:tplc="040C0003" w:tentative="1">
      <w:start w:val="1"/>
      <w:numFmt w:val="bullet"/>
      <w:lvlText w:val="o"/>
      <w:lvlJc w:val="left"/>
      <w:pPr>
        <w:tabs>
          <w:tab w:val="num" w:pos="1152"/>
        </w:tabs>
        <w:ind w:left="1152" w:hanging="360"/>
      </w:pPr>
      <w:rPr>
        <w:rFonts w:ascii="Courier New" w:hAnsi="Courier New" w:cs="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14">
    <w:nsid w:val="479575A7"/>
    <w:multiLevelType w:val="hybridMultilevel"/>
    <w:tmpl w:val="A83A57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9">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CC1D1A"/>
    <w:multiLevelType w:val="hybridMultilevel"/>
    <w:tmpl w:val="4508D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3D1421"/>
    <w:multiLevelType w:val="hybridMultilevel"/>
    <w:tmpl w:val="83E6B692"/>
    <w:lvl w:ilvl="0" w:tplc="D1949E46">
      <w:numFmt w:val="bullet"/>
      <w:lvlText w:val="-"/>
      <w:lvlJc w:val="left"/>
      <w:pPr>
        <w:ind w:left="2415" w:hanging="360"/>
      </w:pPr>
      <w:rPr>
        <w:rFonts w:ascii="Calibri" w:eastAsia="Calibri" w:hAnsi="Calibri" w:cs="Calibri" w:hint="default"/>
        <w:sz w:val="36"/>
      </w:rPr>
    </w:lvl>
    <w:lvl w:ilvl="1" w:tplc="040C0003" w:tentative="1">
      <w:start w:val="1"/>
      <w:numFmt w:val="bullet"/>
      <w:lvlText w:val="o"/>
      <w:lvlJc w:val="left"/>
      <w:pPr>
        <w:ind w:left="3135" w:hanging="360"/>
      </w:pPr>
      <w:rPr>
        <w:rFonts w:ascii="Courier New" w:hAnsi="Courier New" w:cs="Courier New" w:hint="default"/>
      </w:rPr>
    </w:lvl>
    <w:lvl w:ilvl="2" w:tplc="040C0005" w:tentative="1">
      <w:start w:val="1"/>
      <w:numFmt w:val="bullet"/>
      <w:lvlText w:val=""/>
      <w:lvlJc w:val="left"/>
      <w:pPr>
        <w:ind w:left="3855" w:hanging="360"/>
      </w:pPr>
      <w:rPr>
        <w:rFonts w:ascii="Wingdings" w:hAnsi="Wingdings" w:hint="default"/>
      </w:rPr>
    </w:lvl>
    <w:lvl w:ilvl="3" w:tplc="040C0001" w:tentative="1">
      <w:start w:val="1"/>
      <w:numFmt w:val="bullet"/>
      <w:lvlText w:val=""/>
      <w:lvlJc w:val="left"/>
      <w:pPr>
        <w:ind w:left="4575" w:hanging="360"/>
      </w:pPr>
      <w:rPr>
        <w:rFonts w:ascii="Symbol" w:hAnsi="Symbol" w:hint="default"/>
      </w:rPr>
    </w:lvl>
    <w:lvl w:ilvl="4" w:tplc="040C0003" w:tentative="1">
      <w:start w:val="1"/>
      <w:numFmt w:val="bullet"/>
      <w:lvlText w:val="o"/>
      <w:lvlJc w:val="left"/>
      <w:pPr>
        <w:ind w:left="5295" w:hanging="360"/>
      </w:pPr>
      <w:rPr>
        <w:rFonts w:ascii="Courier New" w:hAnsi="Courier New" w:cs="Courier New" w:hint="default"/>
      </w:rPr>
    </w:lvl>
    <w:lvl w:ilvl="5" w:tplc="040C0005" w:tentative="1">
      <w:start w:val="1"/>
      <w:numFmt w:val="bullet"/>
      <w:lvlText w:val=""/>
      <w:lvlJc w:val="left"/>
      <w:pPr>
        <w:ind w:left="6015" w:hanging="360"/>
      </w:pPr>
      <w:rPr>
        <w:rFonts w:ascii="Wingdings" w:hAnsi="Wingdings" w:hint="default"/>
      </w:rPr>
    </w:lvl>
    <w:lvl w:ilvl="6" w:tplc="040C0001" w:tentative="1">
      <w:start w:val="1"/>
      <w:numFmt w:val="bullet"/>
      <w:lvlText w:val=""/>
      <w:lvlJc w:val="left"/>
      <w:pPr>
        <w:ind w:left="6735" w:hanging="360"/>
      </w:pPr>
      <w:rPr>
        <w:rFonts w:ascii="Symbol" w:hAnsi="Symbol" w:hint="default"/>
      </w:rPr>
    </w:lvl>
    <w:lvl w:ilvl="7" w:tplc="040C0003" w:tentative="1">
      <w:start w:val="1"/>
      <w:numFmt w:val="bullet"/>
      <w:lvlText w:val="o"/>
      <w:lvlJc w:val="left"/>
      <w:pPr>
        <w:ind w:left="7455" w:hanging="360"/>
      </w:pPr>
      <w:rPr>
        <w:rFonts w:ascii="Courier New" w:hAnsi="Courier New" w:cs="Courier New" w:hint="default"/>
      </w:rPr>
    </w:lvl>
    <w:lvl w:ilvl="8" w:tplc="040C0005" w:tentative="1">
      <w:start w:val="1"/>
      <w:numFmt w:val="bullet"/>
      <w:lvlText w:val=""/>
      <w:lvlJc w:val="left"/>
      <w:pPr>
        <w:ind w:left="8175" w:hanging="360"/>
      </w:pPr>
      <w:rPr>
        <w:rFonts w:ascii="Wingdings" w:hAnsi="Wingdings" w:hint="default"/>
      </w:rPr>
    </w:lvl>
  </w:abstractNum>
  <w:abstractNum w:abstractNumId="17">
    <w:nsid w:val="53E82A30"/>
    <w:multiLevelType w:val="hybridMultilevel"/>
    <w:tmpl w:val="F83A7452"/>
    <w:lvl w:ilvl="0" w:tplc="59D017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DF1192"/>
    <w:multiLevelType w:val="hybridMultilevel"/>
    <w:tmpl w:val="73B69AD2"/>
    <w:lvl w:ilvl="0" w:tplc="A9A4752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2D7072"/>
    <w:multiLevelType w:val="hybridMultilevel"/>
    <w:tmpl w:val="A650BF72"/>
    <w:lvl w:ilvl="0" w:tplc="82EC37DE">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73653BC6"/>
    <w:multiLevelType w:val="hybridMultilevel"/>
    <w:tmpl w:val="AD60B758"/>
    <w:lvl w:ilvl="0" w:tplc="7980A086">
      <w:numFmt w:val="bullet"/>
      <w:lvlText w:val="-"/>
      <w:lvlJc w:val="left"/>
      <w:pPr>
        <w:ind w:left="1275" w:hanging="360"/>
      </w:pPr>
      <w:rPr>
        <w:rFonts w:ascii="Times New Roman" w:eastAsia="Times New Roman" w:hAnsi="Times New Roman" w:cs="Times New Roman"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21">
    <w:nsid w:val="76590A02"/>
    <w:multiLevelType w:val="hybridMultilevel"/>
    <w:tmpl w:val="628612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CD1D86"/>
    <w:multiLevelType w:val="hybridMultilevel"/>
    <w:tmpl w:val="A0B0EA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9F23EF"/>
    <w:multiLevelType w:val="hybridMultilevel"/>
    <w:tmpl w:val="1EA065F4"/>
    <w:lvl w:ilvl="0" w:tplc="77A2167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FE0A9A"/>
    <w:multiLevelType w:val="hybridMultilevel"/>
    <w:tmpl w:val="512C9430"/>
    <w:lvl w:ilvl="0" w:tplc="C6B0F6B0">
      <w:numFmt w:val="bullet"/>
      <w:lvlText w:val="-"/>
      <w:lvlJc w:val="left"/>
      <w:pPr>
        <w:ind w:left="2055" w:hanging="1695"/>
      </w:pPr>
      <w:rPr>
        <w:rFonts w:ascii="Times New Roman" w:eastAsia="Times New Roman" w:hAnsi="Times New Roman" w:cs="Times New Roman"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8"/>
  </w:num>
  <w:num w:numId="5">
    <w:abstractNumId w:val="4"/>
  </w:num>
  <w:num w:numId="6">
    <w:abstractNumId w:val="12"/>
  </w:num>
  <w:num w:numId="7">
    <w:abstractNumId w:val="7"/>
  </w:num>
  <w:num w:numId="8">
    <w:abstractNumId w:val="17"/>
  </w:num>
  <w:num w:numId="9">
    <w:abstractNumId w:val="2"/>
  </w:num>
  <w:num w:numId="10">
    <w:abstractNumId w:val="6"/>
  </w:num>
  <w:num w:numId="11">
    <w:abstractNumId w:val="0"/>
  </w:num>
  <w:num w:numId="12">
    <w:abstractNumId w:val="18"/>
  </w:num>
  <w:num w:numId="13">
    <w:abstractNumId w:val="23"/>
  </w:num>
  <w:num w:numId="14">
    <w:abstractNumId w:val="20"/>
  </w:num>
  <w:num w:numId="15">
    <w:abstractNumId w:val="1"/>
  </w:num>
  <w:num w:numId="16">
    <w:abstractNumId w:val="1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4"/>
  </w:num>
  <w:num w:numId="20">
    <w:abstractNumId w:val="16"/>
  </w:num>
  <w:num w:numId="21">
    <w:abstractNumId w:val="11"/>
  </w:num>
  <w:num w:numId="22">
    <w:abstractNumId w:val="15"/>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3F"/>
    <w:rsid w:val="00000B7B"/>
    <w:rsid w:val="000045F0"/>
    <w:rsid w:val="00012278"/>
    <w:rsid w:val="00013306"/>
    <w:rsid w:val="000152B4"/>
    <w:rsid w:val="0001716F"/>
    <w:rsid w:val="00017E58"/>
    <w:rsid w:val="0002023E"/>
    <w:rsid w:val="00023B17"/>
    <w:rsid w:val="00024A1F"/>
    <w:rsid w:val="00033C29"/>
    <w:rsid w:val="00035036"/>
    <w:rsid w:val="00042D73"/>
    <w:rsid w:val="00044C91"/>
    <w:rsid w:val="000471D1"/>
    <w:rsid w:val="000502DA"/>
    <w:rsid w:val="00052DFE"/>
    <w:rsid w:val="0005770C"/>
    <w:rsid w:val="00057A44"/>
    <w:rsid w:val="0006351B"/>
    <w:rsid w:val="0006646C"/>
    <w:rsid w:val="00067630"/>
    <w:rsid w:val="0007159A"/>
    <w:rsid w:val="000719B5"/>
    <w:rsid w:val="00073E7D"/>
    <w:rsid w:val="00076FD6"/>
    <w:rsid w:val="00080ED0"/>
    <w:rsid w:val="000849A5"/>
    <w:rsid w:val="00087EA3"/>
    <w:rsid w:val="00090271"/>
    <w:rsid w:val="000906F8"/>
    <w:rsid w:val="0009445D"/>
    <w:rsid w:val="000954BF"/>
    <w:rsid w:val="00096A6A"/>
    <w:rsid w:val="00097F7E"/>
    <w:rsid w:val="000A0C56"/>
    <w:rsid w:val="000A0DBD"/>
    <w:rsid w:val="000A2288"/>
    <w:rsid w:val="000A42E9"/>
    <w:rsid w:val="000A73FB"/>
    <w:rsid w:val="000B053F"/>
    <w:rsid w:val="000B1443"/>
    <w:rsid w:val="000B2D8B"/>
    <w:rsid w:val="000B4048"/>
    <w:rsid w:val="000C298D"/>
    <w:rsid w:val="000D1222"/>
    <w:rsid w:val="000D36AC"/>
    <w:rsid w:val="000D4BD7"/>
    <w:rsid w:val="000D7567"/>
    <w:rsid w:val="000E4C84"/>
    <w:rsid w:val="000E59D3"/>
    <w:rsid w:val="000E7020"/>
    <w:rsid w:val="000F7C8E"/>
    <w:rsid w:val="0010256C"/>
    <w:rsid w:val="00103D7D"/>
    <w:rsid w:val="00103FB1"/>
    <w:rsid w:val="00105E88"/>
    <w:rsid w:val="00110105"/>
    <w:rsid w:val="001125A2"/>
    <w:rsid w:val="001153F9"/>
    <w:rsid w:val="00116260"/>
    <w:rsid w:val="00117CA7"/>
    <w:rsid w:val="00121B38"/>
    <w:rsid w:val="0012392D"/>
    <w:rsid w:val="00125A27"/>
    <w:rsid w:val="001302B9"/>
    <w:rsid w:val="00131C34"/>
    <w:rsid w:val="00132576"/>
    <w:rsid w:val="0013673E"/>
    <w:rsid w:val="001372DA"/>
    <w:rsid w:val="00140D4F"/>
    <w:rsid w:val="00147E90"/>
    <w:rsid w:val="00154D10"/>
    <w:rsid w:val="00154E13"/>
    <w:rsid w:val="00157473"/>
    <w:rsid w:val="00162856"/>
    <w:rsid w:val="00162E6E"/>
    <w:rsid w:val="00163CFF"/>
    <w:rsid w:val="001653D4"/>
    <w:rsid w:val="00167DE6"/>
    <w:rsid w:val="0017039B"/>
    <w:rsid w:val="00171BED"/>
    <w:rsid w:val="001746A4"/>
    <w:rsid w:val="00177AE6"/>
    <w:rsid w:val="00181404"/>
    <w:rsid w:val="00182A7E"/>
    <w:rsid w:val="00185D12"/>
    <w:rsid w:val="00186FD0"/>
    <w:rsid w:val="0018775B"/>
    <w:rsid w:val="00187F88"/>
    <w:rsid w:val="00190AE1"/>
    <w:rsid w:val="001912B3"/>
    <w:rsid w:val="001929C0"/>
    <w:rsid w:val="00196B89"/>
    <w:rsid w:val="001A49A5"/>
    <w:rsid w:val="001A53A1"/>
    <w:rsid w:val="001A73A0"/>
    <w:rsid w:val="001B01E5"/>
    <w:rsid w:val="001B5997"/>
    <w:rsid w:val="001B75C6"/>
    <w:rsid w:val="001C0E06"/>
    <w:rsid w:val="001C3255"/>
    <w:rsid w:val="001C388E"/>
    <w:rsid w:val="001D0D5D"/>
    <w:rsid w:val="001D3624"/>
    <w:rsid w:val="001D3F94"/>
    <w:rsid w:val="001D4279"/>
    <w:rsid w:val="001D674D"/>
    <w:rsid w:val="001E065F"/>
    <w:rsid w:val="001E0E4C"/>
    <w:rsid w:val="001E1ADC"/>
    <w:rsid w:val="001E3E84"/>
    <w:rsid w:val="001E5371"/>
    <w:rsid w:val="001E54E8"/>
    <w:rsid w:val="001F0FFA"/>
    <w:rsid w:val="001F131A"/>
    <w:rsid w:val="001F1B6E"/>
    <w:rsid w:val="001F2747"/>
    <w:rsid w:val="00203459"/>
    <w:rsid w:val="002076C3"/>
    <w:rsid w:val="00212A77"/>
    <w:rsid w:val="00212C0B"/>
    <w:rsid w:val="002216AC"/>
    <w:rsid w:val="002316E9"/>
    <w:rsid w:val="00232847"/>
    <w:rsid w:val="0023492B"/>
    <w:rsid w:val="00235283"/>
    <w:rsid w:val="002355D8"/>
    <w:rsid w:val="00235A0D"/>
    <w:rsid w:val="0023640A"/>
    <w:rsid w:val="00246518"/>
    <w:rsid w:val="00247BDA"/>
    <w:rsid w:val="00252918"/>
    <w:rsid w:val="0025614C"/>
    <w:rsid w:val="0025645A"/>
    <w:rsid w:val="002617F5"/>
    <w:rsid w:val="0026199F"/>
    <w:rsid w:val="00270798"/>
    <w:rsid w:val="002718BD"/>
    <w:rsid w:val="00275C68"/>
    <w:rsid w:val="00276467"/>
    <w:rsid w:val="00276E81"/>
    <w:rsid w:val="00277BF4"/>
    <w:rsid w:val="0028051A"/>
    <w:rsid w:val="0028240A"/>
    <w:rsid w:val="00285281"/>
    <w:rsid w:val="00285CEF"/>
    <w:rsid w:val="00287A15"/>
    <w:rsid w:val="00290DBE"/>
    <w:rsid w:val="0029297E"/>
    <w:rsid w:val="00294D14"/>
    <w:rsid w:val="00295BEB"/>
    <w:rsid w:val="002A310A"/>
    <w:rsid w:val="002A3C85"/>
    <w:rsid w:val="002A50E4"/>
    <w:rsid w:val="002A6F32"/>
    <w:rsid w:val="002B4AB8"/>
    <w:rsid w:val="002B6DC8"/>
    <w:rsid w:val="002B7665"/>
    <w:rsid w:val="002C14EA"/>
    <w:rsid w:val="002C3A4B"/>
    <w:rsid w:val="002C3D3C"/>
    <w:rsid w:val="002C54CA"/>
    <w:rsid w:val="002D3040"/>
    <w:rsid w:val="002D4AC2"/>
    <w:rsid w:val="002E2544"/>
    <w:rsid w:val="002E36F8"/>
    <w:rsid w:val="002E461E"/>
    <w:rsid w:val="002E6D7A"/>
    <w:rsid w:val="002F0F60"/>
    <w:rsid w:val="002F6009"/>
    <w:rsid w:val="003002AA"/>
    <w:rsid w:val="003020D6"/>
    <w:rsid w:val="00302514"/>
    <w:rsid w:val="00304A6A"/>
    <w:rsid w:val="00306C11"/>
    <w:rsid w:val="00307DD4"/>
    <w:rsid w:val="00312D50"/>
    <w:rsid w:val="0031761E"/>
    <w:rsid w:val="003177F7"/>
    <w:rsid w:val="003235EA"/>
    <w:rsid w:val="003246AA"/>
    <w:rsid w:val="00327756"/>
    <w:rsid w:val="003325C0"/>
    <w:rsid w:val="003355CA"/>
    <w:rsid w:val="00340306"/>
    <w:rsid w:val="0035444D"/>
    <w:rsid w:val="00356CBF"/>
    <w:rsid w:val="003570F8"/>
    <w:rsid w:val="003577D4"/>
    <w:rsid w:val="00361742"/>
    <w:rsid w:val="003652F6"/>
    <w:rsid w:val="00367C92"/>
    <w:rsid w:val="00373C37"/>
    <w:rsid w:val="00373FE6"/>
    <w:rsid w:val="00375DAC"/>
    <w:rsid w:val="003769BD"/>
    <w:rsid w:val="0038032A"/>
    <w:rsid w:val="003821ED"/>
    <w:rsid w:val="00382380"/>
    <w:rsid w:val="00384D0A"/>
    <w:rsid w:val="00385BC9"/>
    <w:rsid w:val="00387DEF"/>
    <w:rsid w:val="00390628"/>
    <w:rsid w:val="003908E6"/>
    <w:rsid w:val="00391926"/>
    <w:rsid w:val="00396A27"/>
    <w:rsid w:val="003A0E3C"/>
    <w:rsid w:val="003A378D"/>
    <w:rsid w:val="003A45CB"/>
    <w:rsid w:val="003A46D3"/>
    <w:rsid w:val="003A6CCB"/>
    <w:rsid w:val="003A7D1F"/>
    <w:rsid w:val="003B06A1"/>
    <w:rsid w:val="003B4DE5"/>
    <w:rsid w:val="003B653F"/>
    <w:rsid w:val="003C4A8D"/>
    <w:rsid w:val="003C629F"/>
    <w:rsid w:val="003C6508"/>
    <w:rsid w:val="003C65E9"/>
    <w:rsid w:val="003D59A5"/>
    <w:rsid w:val="003D622A"/>
    <w:rsid w:val="003D765A"/>
    <w:rsid w:val="003E000D"/>
    <w:rsid w:val="003E111A"/>
    <w:rsid w:val="003E221F"/>
    <w:rsid w:val="003E2E6F"/>
    <w:rsid w:val="003E7BFE"/>
    <w:rsid w:val="003F020C"/>
    <w:rsid w:val="003F4763"/>
    <w:rsid w:val="003F7649"/>
    <w:rsid w:val="003F7DE2"/>
    <w:rsid w:val="004029CA"/>
    <w:rsid w:val="004067F3"/>
    <w:rsid w:val="00407ADE"/>
    <w:rsid w:val="00410F85"/>
    <w:rsid w:val="004118C1"/>
    <w:rsid w:val="00414F02"/>
    <w:rsid w:val="004273EC"/>
    <w:rsid w:val="00430C7A"/>
    <w:rsid w:val="00432B1C"/>
    <w:rsid w:val="0043330D"/>
    <w:rsid w:val="00434371"/>
    <w:rsid w:val="0043679A"/>
    <w:rsid w:val="0044206A"/>
    <w:rsid w:val="0044289E"/>
    <w:rsid w:val="00445780"/>
    <w:rsid w:val="00446E12"/>
    <w:rsid w:val="00446EEF"/>
    <w:rsid w:val="00446F14"/>
    <w:rsid w:val="00447D5D"/>
    <w:rsid w:val="00451681"/>
    <w:rsid w:val="00455BB1"/>
    <w:rsid w:val="00456CB1"/>
    <w:rsid w:val="00457300"/>
    <w:rsid w:val="00460A07"/>
    <w:rsid w:val="00462E5B"/>
    <w:rsid w:val="004654A4"/>
    <w:rsid w:val="00465D93"/>
    <w:rsid w:val="00467D7F"/>
    <w:rsid w:val="00480B33"/>
    <w:rsid w:val="004810A4"/>
    <w:rsid w:val="0048117C"/>
    <w:rsid w:val="0048323F"/>
    <w:rsid w:val="00486304"/>
    <w:rsid w:val="00491646"/>
    <w:rsid w:val="004A2F77"/>
    <w:rsid w:val="004A4044"/>
    <w:rsid w:val="004A7112"/>
    <w:rsid w:val="004A76B2"/>
    <w:rsid w:val="004B1444"/>
    <w:rsid w:val="004B2049"/>
    <w:rsid w:val="004B2813"/>
    <w:rsid w:val="004B50FA"/>
    <w:rsid w:val="004B665D"/>
    <w:rsid w:val="004C1484"/>
    <w:rsid w:val="004C22B4"/>
    <w:rsid w:val="004C3EEE"/>
    <w:rsid w:val="004C62AF"/>
    <w:rsid w:val="004C6D92"/>
    <w:rsid w:val="004D5D0F"/>
    <w:rsid w:val="004D6344"/>
    <w:rsid w:val="004E0BDB"/>
    <w:rsid w:val="004E1742"/>
    <w:rsid w:val="004E2852"/>
    <w:rsid w:val="004E4CE6"/>
    <w:rsid w:val="004E53D8"/>
    <w:rsid w:val="004E5571"/>
    <w:rsid w:val="004F6414"/>
    <w:rsid w:val="00500A9F"/>
    <w:rsid w:val="0050141A"/>
    <w:rsid w:val="005067E7"/>
    <w:rsid w:val="00507E0F"/>
    <w:rsid w:val="00512835"/>
    <w:rsid w:val="00516347"/>
    <w:rsid w:val="00520097"/>
    <w:rsid w:val="00521951"/>
    <w:rsid w:val="005235CB"/>
    <w:rsid w:val="005236C1"/>
    <w:rsid w:val="00527B1A"/>
    <w:rsid w:val="00531476"/>
    <w:rsid w:val="005365FC"/>
    <w:rsid w:val="005412D8"/>
    <w:rsid w:val="005452B8"/>
    <w:rsid w:val="00545629"/>
    <w:rsid w:val="00553254"/>
    <w:rsid w:val="005535ED"/>
    <w:rsid w:val="00553D61"/>
    <w:rsid w:val="0055799C"/>
    <w:rsid w:val="00560365"/>
    <w:rsid w:val="00563644"/>
    <w:rsid w:val="00563A28"/>
    <w:rsid w:val="0056403D"/>
    <w:rsid w:val="00565AD0"/>
    <w:rsid w:val="00567DAB"/>
    <w:rsid w:val="00573844"/>
    <w:rsid w:val="00574926"/>
    <w:rsid w:val="005749D0"/>
    <w:rsid w:val="00575972"/>
    <w:rsid w:val="005766E9"/>
    <w:rsid w:val="00576973"/>
    <w:rsid w:val="005776A0"/>
    <w:rsid w:val="00577DA2"/>
    <w:rsid w:val="00583616"/>
    <w:rsid w:val="005840FB"/>
    <w:rsid w:val="00585792"/>
    <w:rsid w:val="00594416"/>
    <w:rsid w:val="0059443B"/>
    <w:rsid w:val="00597D3F"/>
    <w:rsid w:val="005A055D"/>
    <w:rsid w:val="005A1A1F"/>
    <w:rsid w:val="005A20A0"/>
    <w:rsid w:val="005A4F1D"/>
    <w:rsid w:val="005B24B8"/>
    <w:rsid w:val="005B2F69"/>
    <w:rsid w:val="005B35A4"/>
    <w:rsid w:val="005B50F1"/>
    <w:rsid w:val="005C07AD"/>
    <w:rsid w:val="005C0BE3"/>
    <w:rsid w:val="005C598D"/>
    <w:rsid w:val="005C6E1E"/>
    <w:rsid w:val="005C77E3"/>
    <w:rsid w:val="005D0C7C"/>
    <w:rsid w:val="005D356C"/>
    <w:rsid w:val="005D5B59"/>
    <w:rsid w:val="005E16CF"/>
    <w:rsid w:val="005E16E9"/>
    <w:rsid w:val="005E4AFC"/>
    <w:rsid w:val="005E581B"/>
    <w:rsid w:val="005E7504"/>
    <w:rsid w:val="005F0D9D"/>
    <w:rsid w:val="005F3B83"/>
    <w:rsid w:val="005F3D21"/>
    <w:rsid w:val="005F6656"/>
    <w:rsid w:val="005F69A7"/>
    <w:rsid w:val="00602FC0"/>
    <w:rsid w:val="00604121"/>
    <w:rsid w:val="00604694"/>
    <w:rsid w:val="00604E5B"/>
    <w:rsid w:val="00612683"/>
    <w:rsid w:val="006141B0"/>
    <w:rsid w:val="00615D9A"/>
    <w:rsid w:val="006165F1"/>
    <w:rsid w:val="00624819"/>
    <w:rsid w:val="0062492B"/>
    <w:rsid w:val="006266BC"/>
    <w:rsid w:val="006303B9"/>
    <w:rsid w:val="0063099B"/>
    <w:rsid w:val="00633894"/>
    <w:rsid w:val="00635840"/>
    <w:rsid w:val="00635C77"/>
    <w:rsid w:val="006367E4"/>
    <w:rsid w:val="00636863"/>
    <w:rsid w:val="00637DCC"/>
    <w:rsid w:val="00644009"/>
    <w:rsid w:val="0064478E"/>
    <w:rsid w:val="00656753"/>
    <w:rsid w:val="00665715"/>
    <w:rsid w:val="00667CF5"/>
    <w:rsid w:val="00667F97"/>
    <w:rsid w:val="00670653"/>
    <w:rsid w:val="006706E6"/>
    <w:rsid w:val="0067138F"/>
    <w:rsid w:val="00671480"/>
    <w:rsid w:val="0068137A"/>
    <w:rsid w:val="006815AF"/>
    <w:rsid w:val="00690270"/>
    <w:rsid w:val="00691E3D"/>
    <w:rsid w:val="006934C0"/>
    <w:rsid w:val="00694443"/>
    <w:rsid w:val="006A0EC3"/>
    <w:rsid w:val="006A2A35"/>
    <w:rsid w:val="006A6A89"/>
    <w:rsid w:val="006B5AB5"/>
    <w:rsid w:val="006C2A27"/>
    <w:rsid w:val="006C3181"/>
    <w:rsid w:val="006C3EBA"/>
    <w:rsid w:val="006C442D"/>
    <w:rsid w:val="006C48F6"/>
    <w:rsid w:val="006D0E0C"/>
    <w:rsid w:val="006D3580"/>
    <w:rsid w:val="006D692B"/>
    <w:rsid w:val="006E4725"/>
    <w:rsid w:val="006E5368"/>
    <w:rsid w:val="006E6274"/>
    <w:rsid w:val="006E747B"/>
    <w:rsid w:val="006F0710"/>
    <w:rsid w:val="006F19FB"/>
    <w:rsid w:val="006F1DFB"/>
    <w:rsid w:val="0071071B"/>
    <w:rsid w:val="00711477"/>
    <w:rsid w:val="00711CEE"/>
    <w:rsid w:val="00712321"/>
    <w:rsid w:val="0071788F"/>
    <w:rsid w:val="0072049F"/>
    <w:rsid w:val="0072088F"/>
    <w:rsid w:val="00720963"/>
    <w:rsid w:val="0072128B"/>
    <w:rsid w:val="0072360E"/>
    <w:rsid w:val="00724D88"/>
    <w:rsid w:val="00725F9A"/>
    <w:rsid w:val="00726143"/>
    <w:rsid w:val="00727602"/>
    <w:rsid w:val="007329B8"/>
    <w:rsid w:val="00733AC8"/>
    <w:rsid w:val="00742699"/>
    <w:rsid w:val="00742787"/>
    <w:rsid w:val="0074435B"/>
    <w:rsid w:val="00746432"/>
    <w:rsid w:val="00747D90"/>
    <w:rsid w:val="0075048D"/>
    <w:rsid w:val="00750971"/>
    <w:rsid w:val="007518CB"/>
    <w:rsid w:val="00753E1D"/>
    <w:rsid w:val="00755ED6"/>
    <w:rsid w:val="007575C9"/>
    <w:rsid w:val="00757768"/>
    <w:rsid w:val="00757C6E"/>
    <w:rsid w:val="00763D1F"/>
    <w:rsid w:val="00765E3B"/>
    <w:rsid w:val="00766631"/>
    <w:rsid w:val="00770BFF"/>
    <w:rsid w:val="00771303"/>
    <w:rsid w:val="00774A75"/>
    <w:rsid w:val="0078033E"/>
    <w:rsid w:val="0078710E"/>
    <w:rsid w:val="007872BC"/>
    <w:rsid w:val="00787B6A"/>
    <w:rsid w:val="00791DF3"/>
    <w:rsid w:val="007937DB"/>
    <w:rsid w:val="007A00AE"/>
    <w:rsid w:val="007A1806"/>
    <w:rsid w:val="007A264C"/>
    <w:rsid w:val="007A3913"/>
    <w:rsid w:val="007A41FC"/>
    <w:rsid w:val="007A71B8"/>
    <w:rsid w:val="007B0828"/>
    <w:rsid w:val="007B0DC9"/>
    <w:rsid w:val="007B1CAC"/>
    <w:rsid w:val="007B4388"/>
    <w:rsid w:val="007B7B61"/>
    <w:rsid w:val="007C08D1"/>
    <w:rsid w:val="007C0F58"/>
    <w:rsid w:val="007C285F"/>
    <w:rsid w:val="007C3053"/>
    <w:rsid w:val="007C3D2A"/>
    <w:rsid w:val="007C6E7C"/>
    <w:rsid w:val="007D1EE0"/>
    <w:rsid w:val="007D2035"/>
    <w:rsid w:val="007D4FDD"/>
    <w:rsid w:val="007D554F"/>
    <w:rsid w:val="007D595F"/>
    <w:rsid w:val="007D6F06"/>
    <w:rsid w:val="007E5451"/>
    <w:rsid w:val="007F0685"/>
    <w:rsid w:val="007F1B37"/>
    <w:rsid w:val="007F4583"/>
    <w:rsid w:val="008011DE"/>
    <w:rsid w:val="00801EE2"/>
    <w:rsid w:val="00801FEA"/>
    <w:rsid w:val="00802178"/>
    <w:rsid w:val="00805D6C"/>
    <w:rsid w:val="008065A8"/>
    <w:rsid w:val="008111B1"/>
    <w:rsid w:val="00811253"/>
    <w:rsid w:val="00814F3F"/>
    <w:rsid w:val="00815BFB"/>
    <w:rsid w:val="00816752"/>
    <w:rsid w:val="0081682B"/>
    <w:rsid w:val="00824C56"/>
    <w:rsid w:val="00830E11"/>
    <w:rsid w:val="008358C3"/>
    <w:rsid w:val="00836800"/>
    <w:rsid w:val="0083705D"/>
    <w:rsid w:val="008459F0"/>
    <w:rsid w:val="00846B1E"/>
    <w:rsid w:val="00847945"/>
    <w:rsid w:val="00851F3D"/>
    <w:rsid w:val="008524C1"/>
    <w:rsid w:val="00854B24"/>
    <w:rsid w:val="00855C2C"/>
    <w:rsid w:val="00864908"/>
    <w:rsid w:val="0086511D"/>
    <w:rsid w:val="00867130"/>
    <w:rsid w:val="00870893"/>
    <w:rsid w:val="00870A6E"/>
    <w:rsid w:val="008722D7"/>
    <w:rsid w:val="008749E6"/>
    <w:rsid w:val="00877D01"/>
    <w:rsid w:val="008800F9"/>
    <w:rsid w:val="00880E5B"/>
    <w:rsid w:val="00884F0A"/>
    <w:rsid w:val="00886FFB"/>
    <w:rsid w:val="00891F56"/>
    <w:rsid w:val="008A0C24"/>
    <w:rsid w:val="008A5B8D"/>
    <w:rsid w:val="008A6580"/>
    <w:rsid w:val="008C0010"/>
    <w:rsid w:val="008C18DA"/>
    <w:rsid w:val="008C1FFF"/>
    <w:rsid w:val="008C391A"/>
    <w:rsid w:val="008D42FD"/>
    <w:rsid w:val="008D4F3C"/>
    <w:rsid w:val="008E2275"/>
    <w:rsid w:val="008E570F"/>
    <w:rsid w:val="008E599F"/>
    <w:rsid w:val="008E5B7F"/>
    <w:rsid w:val="008E7B18"/>
    <w:rsid w:val="008F3864"/>
    <w:rsid w:val="008F70FA"/>
    <w:rsid w:val="009133E7"/>
    <w:rsid w:val="00915FF7"/>
    <w:rsid w:val="009165F6"/>
    <w:rsid w:val="00916B7F"/>
    <w:rsid w:val="00917FE0"/>
    <w:rsid w:val="0092083D"/>
    <w:rsid w:val="0092365F"/>
    <w:rsid w:val="00923D11"/>
    <w:rsid w:val="00924D16"/>
    <w:rsid w:val="0092682F"/>
    <w:rsid w:val="00931C98"/>
    <w:rsid w:val="009323A9"/>
    <w:rsid w:val="00932586"/>
    <w:rsid w:val="00934016"/>
    <w:rsid w:val="009358FD"/>
    <w:rsid w:val="00940FFF"/>
    <w:rsid w:val="00941735"/>
    <w:rsid w:val="00942901"/>
    <w:rsid w:val="009470D7"/>
    <w:rsid w:val="00951935"/>
    <w:rsid w:val="00952CE3"/>
    <w:rsid w:val="00954DBA"/>
    <w:rsid w:val="00956A5B"/>
    <w:rsid w:val="00956BA2"/>
    <w:rsid w:val="00956D58"/>
    <w:rsid w:val="00957D99"/>
    <w:rsid w:val="00965532"/>
    <w:rsid w:val="009658C1"/>
    <w:rsid w:val="00967037"/>
    <w:rsid w:val="0096769C"/>
    <w:rsid w:val="009701C1"/>
    <w:rsid w:val="009728B0"/>
    <w:rsid w:val="00982969"/>
    <w:rsid w:val="00990403"/>
    <w:rsid w:val="00991EC7"/>
    <w:rsid w:val="00993A0C"/>
    <w:rsid w:val="00993EDA"/>
    <w:rsid w:val="009A2F58"/>
    <w:rsid w:val="009A4959"/>
    <w:rsid w:val="009A51DF"/>
    <w:rsid w:val="009A589E"/>
    <w:rsid w:val="009A635E"/>
    <w:rsid w:val="009B3E2F"/>
    <w:rsid w:val="009B43F8"/>
    <w:rsid w:val="009B4BE1"/>
    <w:rsid w:val="009B7A9E"/>
    <w:rsid w:val="009C39BD"/>
    <w:rsid w:val="009C59BD"/>
    <w:rsid w:val="009C7A72"/>
    <w:rsid w:val="009D248C"/>
    <w:rsid w:val="009D5CED"/>
    <w:rsid w:val="009E209C"/>
    <w:rsid w:val="009E6639"/>
    <w:rsid w:val="009F0EA9"/>
    <w:rsid w:val="009F3134"/>
    <w:rsid w:val="009F407C"/>
    <w:rsid w:val="009F794D"/>
    <w:rsid w:val="00A006D1"/>
    <w:rsid w:val="00A0214B"/>
    <w:rsid w:val="00A048F5"/>
    <w:rsid w:val="00A04C60"/>
    <w:rsid w:val="00A255C4"/>
    <w:rsid w:val="00A256AC"/>
    <w:rsid w:val="00A31076"/>
    <w:rsid w:val="00A4023F"/>
    <w:rsid w:val="00A43BEC"/>
    <w:rsid w:val="00A45841"/>
    <w:rsid w:val="00A45E87"/>
    <w:rsid w:val="00A46044"/>
    <w:rsid w:val="00A4745F"/>
    <w:rsid w:val="00A517C3"/>
    <w:rsid w:val="00A5401C"/>
    <w:rsid w:val="00A54285"/>
    <w:rsid w:val="00A55F88"/>
    <w:rsid w:val="00A608E7"/>
    <w:rsid w:val="00A64130"/>
    <w:rsid w:val="00A66D68"/>
    <w:rsid w:val="00A75164"/>
    <w:rsid w:val="00A76A97"/>
    <w:rsid w:val="00A771D2"/>
    <w:rsid w:val="00A92F7B"/>
    <w:rsid w:val="00A954ED"/>
    <w:rsid w:val="00A96867"/>
    <w:rsid w:val="00A97D2C"/>
    <w:rsid w:val="00AA08DD"/>
    <w:rsid w:val="00AA199C"/>
    <w:rsid w:val="00AA7070"/>
    <w:rsid w:val="00AB4218"/>
    <w:rsid w:val="00AB5CAC"/>
    <w:rsid w:val="00AC1CD3"/>
    <w:rsid w:val="00AC3628"/>
    <w:rsid w:val="00AC3D33"/>
    <w:rsid w:val="00AC420E"/>
    <w:rsid w:val="00AD1865"/>
    <w:rsid w:val="00AD4883"/>
    <w:rsid w:val="00AE074A"/>
    <w:rsid w:val="00AE1665"/>
    <w:rsid w:val="00AE557C"/>
    <w:rsid w:val="00AE6074"/>
    <w:rsid w:val="00AE607E"/>
    <w:rsid w:val="00AE6F6C"/>
    <w:rsid w:val="00AE75FB"/>
    <w:rsid w:val="00AF0FC0"/>
    <w:rsid w:val="00AF2381"/>
    <w:rsid w:val="00AF3BF0"/>
    <w:rsid w:val="00AF520E"/>
    <w:rsid w:val="00AF5C14"/>
    <w:rsid w:val="00AF5DAA"/>
    <w:rsid w:val="00B008D0"/>
    <w:rsid w:val="00B1066A"/>
    <w:rsid w:val="00B115F8"/>
    <w:rsid w:val="00B11D5C"/>
    <w:rsid w:val="00B16CBF"/>
    <w:rsid w:val="00B2113F"/>
    <w:rsid w:val="00B21A47"/>
    <w:rsid w:val="00B21A8D"/>
    <w:rsid w:val="00B32CAA"/>
    <w:rsid w:val="00B421DE"/>
    <w:rsid w:val="00B42EE6"/>
    <w:rsid w:val="00B456B2"/>
    <w:rsid w:val="00B50EE5"/>
    <w:rsid w:val="00B51A8E"/>
    <w:rsid w:val="00B53C35"/>
    <w:rsid w:val="00B6028A"/>
    <w:rsid w:val="00B629AC"/>
    <w:rsid w:val="00B70CE6"/>
    <w:rsid w:val="00B70F28"/>
    <w:rsid w:val="00B72441"/>
    <w:rsid w:val="00B76798"/>
    <w:rsid w:val="00B77426"/>
    <w:rsid w:val="00B84226"/>
    <w:rsid w:val="00B84699"/>
    <w:rsid w:val="00B86582"/>
    <w:rsid w:val="00B94F33"/>
    <w:rsid w:val="00B97B1C"/>
    <w:rsid w:val="00BA24BE"/>
    <w:rsid w:val="00BA2D2A"/>
    <w:rsid w:val="00BA7313"/>
    <w:rsid w:val="00BB1553"/>
    <w:rsid w:val="00BB2BF2"/>
    <w:rsid w:val="00BB6747"/>
    <w:rsid w:val="00BC43FA"/>
    <w:rsid w:val="00BC705A"/>
    <w:rsid w:val="00BC7437"/>
    <w:rsid w:val="00BD1DD1"/>
    <w:rsid w:val="00BD2246"/>
    <w:rsid w:val="00BD3D2E"/>
    <w:rsid w:val="00BD4C40"/>
    <w:rsid w:val="00BD552B"/>
    <w:rsid w:val="00BD64C0"/>
    <w:rsid w:val="00BE1DB9"/>
    <w:rsid w:val="00BE5641"/>
    <w:rsid w:val="00BE77FA"/>
    <w:rsid w:val="00BF026A"/>
    <w:rsid w:val="00BF5370"/>
    <w:rsid w:val="00BF62BB"/>
    <w:rsid w:val="00C007AE"/>
    <w:rsid w:val="00C00E91"/>
    <w:rsid w:val="00C0243C"/>
    <w:rsid w:val="00C05802"/>
    <w:rsid w:val="00C05C5E"/>
    <w:rsid w:val="00C130CC"/>
    <w:rsid w:val="00C20A1A"/>
    <w:rsid w:val="00C235CC"/>
    <w:rsid w:val="00C23BAB"/>
    <w:rsid w:val="00C24A26"/>
    <w:rsid w:val="00C24FB0"/>
    <w:rsid w:val="00C25C95"/>
    <w:rsid w:val="00C27DC5"/>
    <w:rsid w:val="00C30F95"/>
    <w:rsid w:val="00C3270C"/>
    <w:rsid w:val="00C348C7"/>
    <w:rsid w:val="00C45C08"/>
    <w:rsid w:val="00C47654"/>
    <w:rsid w:val="00C47D82"/>
    <w:rsid w:val="00C506D7"/>
    <w:rsid w:val="00C50A83"/>
    <w:rsid w:val="00C5108E"/>
    <w:rsid w:val="00C51118"/>
    <w:rsid w:val="00C5127D"/>
    <w:rsid w:val="00C53016"/>
    <w:rsid w:val="00C54963"/>
    <w:rsid w:val="00C565BD"/>
    <w:rsid w:val="00C56A59"/>
    <w:rsid w:val="00C56CB9"/>
    <w:rsid w:val="00C602ED"/>
    <w:rsid w:val="00C62D95"/>
    <w:rsid w:val="00C65391"/>
    <w:rsid w:val="00C65F52"/>
    <w:rsid w:val="00C77156"/>
    <w:rsid w:val="00C802C3"/>
    <w:rsid w:val="00C80A27"/>
    <w:rsid w:val="00C81CD3"/>
    <w:rsid w:val="00C82D78"/>
    <w:rsid w:val="00C86158"/>
    <w:rsid w:val="00C874EB"/>
    <w:rsid w:val="00C92959"/>
    <w:rsid w:val="00C9734E"/>
    <w:rsid w:val="00CA3054"/>
    <w:rsid w:val="00CA73AB"/>
    <w:rsid w:val="00CB231A"/>
    <w:rsid w:val="00CB2430"/>
    <w:rsid w:val="00CB342A"/>
    <w:rsid w:val="00CB464C"/>
    <w:rsid w:val="00CB4EDF"/>
    <w:rsid w:val="00CB5507"/>
    <w:rsid w:val="00CB638F"/>
    <w:rsid w:val="00CD16FA"/>
    <w:rsid w:val="00CD3C20"/>
    <w:rsid w:val="00CD5255"/>
    <w:rsid w:val="00CE0A83"/>
    <w:rsid w:val="00CE1777"/>
    <w:rsid w:val="00CE29B8"/>
    <w:rsid w:val="00CE419B"/>
    <w:rsid w:val="00CE5241"/>
    <w:rsid w:val="00CF3E96"/>
    <w:rsid w:val="00CF46E3"/>
    <w:rsid w:val="00CF4FC2"/>
    <w:rsid w:val="00CF5417"/>
    <w:rsid w:val="00CF6014"/>
    <w:rsid w:val="00CF6E97"/>
    <w:rsid w:val="00CF76C6"/>
    <w:rsid w:val="00D01FDB"/>
    <w:rsid w:val="00D10E0F"/>
    <w:rsid w:val="00D11A41"/>
    <w:rsid w:val="00D12C70"/>
    <w:rsid w:val="00D13C81"/>
    <w:rsid w:val="00D14416"/>
    <w:rsid w:val="00D1764C"/>
    <w:rsid w:val="00D222F1"/>
    <w:rsid w:val="00D23F75"/>
    <w:rsid w:val="00D3791E"/>
    <w:rsid w:val="00D41A6F"/>
    <w:rsid w:val="00D4283C"/>
    <w:rsid w:val="00D46594"/>
    <w:rsid w:val="00D47CF0"/>
    <w:rsid w:val="00D54B9E"/>
    <w:rsid w:val="00D564B3"/>
    <w:rsid w:val="00D570AD"/>
    <w:rsid w:val="00D62035"/>
    <w:rsid w:val="00D72E27"/>
    <w:rsid w:val="00D81424"/>
    <w:rsid w:val="00D8376D"/>
    <w:rsid w:val="00D866DA"/>
    <w:rsid w:val="00D90EA3"/>
    <w:rsid w:val="00D96561"/>
    <w:rsid w:val="00D97C70"/>
    <w:rsid w:val="00D97CA7"/>
    <w:rsid w:val="00DA3C18"/>
    <w:rsid w:val="00DA4AC1"/>
    <w:rsid w:val="00DA6EA6"/>
    <w:rsid w:val="00DA6F70"/>
    <w:rsid w:val="00DB07CE"/>
    <w:rsid w:val="00DB4D99"/>
    <w:rsid w:val="00DB7C63"/>
    <w:rsid w:val="00DC2400"/>
    <w:rsid w:val="00DD21F4"/>
    <w:rsid w:val="00DD3642"/>
    <w:rsid w:val="00DD5A4A"/>
    <w:rsid w:val="00DD786A"/>
    <w:rsid w:val="00DD79E8"/>
    <w:rsid w:val="00DE1441"/>
    <w:rsid w:val="00DE21C8"/>
    <w:rsid w:val="00DE2A1D"/>
    <w:rsid w:val="00DE4C4A"/>
    <w:rsid w:val="00DE695F"/>
    <w:rsid w:val="00DE75D3"/>
    <w:rsid w:val="00DF0082"/>
    <w:rsid w:val="00DF186A"/>
    <w:rsid w:val="00DF186D"/>
    <w:rsid w:val="00E06F2B"/>
    <w:rsid w:val="00E07DE2"/>
    <w:rsid w:val="00E14E80"/>
    <w:rsid w:val="00E1541B"/>
    <w:rsid w:val="00E16F89"/>
    <w:rsid w:val="00E207A2"/>
    <w:rsid w:val="00E23100"/>
    <w:rsid w:val="00E255AF"/>
    <w:rsid w:val="00E267A6"/>
    <w:rsid w:val="00E30F58"/>
    <w:rsid w:val="00E36FCB"/>
    <w:rsid w:val="00E37344"/>
    <w:rsid w:val="00E46D88"/>
    <w:rsid w:val="00E541BE"/>
    <w:rsid w:val="00E5710D"/>
    <w:rsid w:val="00E607EC"/>
    <w:rsid w:val="00E6422E"/>
    <w:rsid w:val="00E64727"/>
    <w:rsid w:val="00E675ED"/>
    <w:rsid w:val="00E70C7D"/>
    <w:rsid w:val="00E76D19"/>
    <w:rsid w:val="00E77089"/>
    <w:rsid w:val="00E82C85"/>
    <w:rsid w:val="00E84E58"/>
    <w:rsid w:val="00E87F61"/>
    <w:rsid w:val="00E90DF3"/>
    <w:rsid w:val="00E92CCE"/>
    <w:rsid w:val="00E92DB7"/>
    <w:rsid w:val="00E930A3"/>
    <w:rsid w:val="00E952F0"/>
    <w:rsid w:val="00EA2000"/>
    <w:rsid w:val="00EA2491"/>
    <w:rsid w:val="00EA24CC"/>
    <w:rsid w:val="00EA678E"/>
    <w:rsid w:val="00EA6ACB"/>
    <w:rsid w:val="00EA7714"/>
    <w:rsid w:val="00EB1072"/>
    <w:rsid w:val="00EB3CF0"/>
    <w:rsid w:val="00EB51D2"/>
    <w:rsid w:val="00EB63E3"/>
    <w:rsid w:val="00EB6D18"/>
    <w:rsid w:val="00EB79DB"/>
    <w:rsid w:val="00EC1596"/>
    <w:rsid w:val="00EC234C"/>
    <w:rsid w:val="00EC7281"/>
    <w:rsid w:val="00ED01FE"/>
    <w:rsid w:val="00ED54EA"/>
    <w:rsid w:val="00ED590F"/>
    <w:rsid w:val="00ED649A"/>
    <w:rsid w:val="00ED7463"/>
    <w:rsid w:val="00ED7E9F"/>
    <w:rsid w:val="00ED7FD1"/>
    <w:rsid w:val="00EE08DA"/>
    <w:rsid w:val="00EF02E5"/>
    <w:rsid w:val="00EF4572"/>
    <w:rsid w:val="00EF7E69"/>
    <w:rsid w:val="00F07917"/>
    <w:rsid w:val="00F167FF"/>
    <w:rsid w:val="00F2059D"/>
    <w:rsid w:val="00F2158C"/>
    <w:rsid w:val="00F215D4"/>
    <w:rsid w:val="00F26F7C"/>
    <w:rsid w:val="00F27957"/>
    <w:rsid w:val="00F27DF1"/>
    <w:rsid w:val="00F30A16"/>
    <w:rsid w:val="00F30E3A"/>
    <w:rsid w:val="00F35AFF"/>
    <w:rsid w:val="00F374C1"/>
    <w:rsid w:val="00F40C24"/>
    <w:rsid w:val="00F502C2"/>
    <w:rsid w:val="00F5660D"/>
    <w:rsid w:val="00F571C7"/>
    <w:rsid w:val="00F57805"/>
    <w:rsid w:val="00F6553B"/>
    <w:rsid w:val="00F662F5"/>
    <w:rsid w:val="00F7080F"/>
    <w:rsid w:val="00F71255"/>
    <w:rsid w:val="00F71CDF"/>
    <w:rsid w:val="00F72529"/>
    <w:rsid w:val="00F73A71"/>
    <w:rsid w:val="00F749A6"/>
    <w:rsid w:val="00F77B82"/>
    <w:rsid w:val="00F8097A"/>
    <w:rsid w:val="00F83348"/>
    <w:rsid w:val="00F87937"/>
    <w:rsid w:val="00F91F1C"/>
    <w:rsid w:val="00F91F42"/>
    <w:rsid w:val="00F93AC1"/>
    <w:rsid w:val="00F96664"/>
    <w:rsid w:val="00FA03E5"/>
    <w:rsid w:val="00FA063A"/>
    <w:rsid w:val="00FA1C34"/>
    <w:rsid w:val="00FA2544"/>
    <w:rsid w:val="00FA2C52"/>
    <w:rsid w:val="00FA4AF8"/>
    <w:rsid w:val="00FA5FD7"/>
    <w:rsid w:val="00FA77A2"/>
    <w:rsid w:val="00FA7EAF"/>
    <w:rsid w:val="00FB15B3"/>
    <w:rsid w:val="00FB2661"/>
    <w:rsid w:val="00FB2AD2"/>
    <w:rsid w:val="00FB4405"/>
    <w:rsid w:val="00FB5E62"/>
    <w:rsid w:val="00FB7D0D"/>
    <w:rsid w:val="00FC0B5C"/>
    <w:rsid w:val="00FC0C50"/>
    <w:rsid w:val="00FC25A4"/>
    <w:rsid w:val="00FC30F8"/>
    <w:rsid w:val="00FD53ED"/>
    <w:rsid w:val="00FE02C7"/>
    <w:rsid w:val="00FE4668"/>
    <w:rsid w:val="00FF05E4"/>
    <w:rsid w:val="00FF421B"/>
    <w:rsid w:val="00FF71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F863CA-B871-4B81-92D2-5643A9DA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6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locked/>
    <w:rsid w:val="002617F5"/>
    <w:rPr>
      <w:rFonts w:ascii="Cambria" w:eastAsia="Cambria" w:hAnsi="Cambria"/>
      <w:b/>
      <w:bCs/>
      <w:lang w:val="fr-FR" w:eastAsia="en-US" w:bidi="ar-SA"/>
    </w:rPr>
  </w:style>
  <w:style w:type="paragraph" w:styleId="En-tte">
    <w:name w:val="header"/>
    <w:basedOn w:val="Normal"/>
    <w:link w:val="En-tteCar"/>
    <w:rsid w:val="002617F5"/>
    <w:pPr>
      <w:tabs>
        <w:tab w:val="right" w:pos="9072"/>
      </w:tabs>
      <w:jc w:val="right"/>
    </w:pPr>
    <w:rPr>
      <w:rFonts w:ascii="Cambria" w:eastAsia="Cambria" w:hAnsi="Cambria"/>
      <w:b/>
      <w:bCs/>
      <w:sz w:val="20"/>
      <w:szCs w:val="20"/>
      <w:lang w:eastAsia="en-US"/>
    </w:rPr>
  </w:style>
  <w:style w:type="table" w:styleId="Grilledutableau">
    <w:name w:val="Table Grid"/>
    <w:basedOn w:val="TableauNormal"/>
    <w:uiPriority w:val="59"/>
    <w:rsid w:val="00261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007AE"/>
    <w:rPr>
      <w:rFonts w:ascii="Tahoma" w:hAnsi="Tahoma" w:cs="Tahoma"/>
      <w:sz w:val="16"/>
      <w:szCs w:val="16"/>
    </w:rPr>
  </w:style>
  <w:style w:type="paragraph" w:styleId="Pieddepage">
    <w:name w:val="footer"/>
    <w:basedOn w:val="Normal"/>
    <w:link w:val="PieddepageCar"/>
    <w:uiPriority w:val="99"/>
    <w:rsid w:val="006266BC"/>
    <w:pPr>
      <w:tabs>
        <w:tab w:val="center" w:pos="4536"/>
        <w:tab w:val="right" w:pos="9072"/>
      </w:tabs>
    </w:pPr>
  </w:style>
  <w:style w:type="character" w:customStyle="1" w:styleId="PieddepageCar">
    <w:name w:val="Pied de page Car"/>
    <w:basedOn w:val="Policepardfaut"/>
    <w:link w:val="Pieddepage"/>
    <w:uiPriority w:val="99"/>
    <w:rsid w:val="006266BC"/>
    <w:rPr>
      <w:sz w:val="24"/>
      <w:szCs w:val="24"/>
    </w:rPr>
  </w:style>
  <w:style w:type="paragraph" w:styleId="Paragraphedeliste">
    <w:name w:val="List Paragraph"/>
    <w:basedOn w:val="Normal"/>
    <w:uiPriority w:val="34"/>
    <w:qFormat/>
    <w:rsid w:val="00AC1CD3"/>
    <w:pPr>
      <w:spacing w:after="200" w:line="276" w:lineRule="auto"/>
      <w:ind w:left="720"/>
      <w:contextualSpacing/>
    </w:pPr>
    <w:rPr>
      <w:rFonts w:ascii="Calibri" w:eastAsia="Calibri" w:hAnsi="Calibri" w:cs="Arial"/>
      <w:sz w:val="22"/>
      <w:szCs w:val="22"/>
      <w:lang w:eastAsia="en-US"/>
    </w:rPr>
  </w:style>
  <w:style w:type="paragraph" w:styleId="Sansinterligne">
    <w:name w:val="No Spacing"/>
    <w:uiPriority w:val="1"/>
    <w:qFormat/>
    <w:rsid w:val="00880E5B"/>
    <w:rPr>
      <w:rFonts w:ascii="Calibri" w:eastAsia="Calibri" w:hAnsi="Calibri" w:cs="Arial"/>
      <w:sz w:val="22"/>
      <w:szCs w:val="22"/>
      <w:lang w:eastAsia="en-US"/>
    </w:rPr>
  </w:style>
  <w:style w:type="character" w:styleId="Lienhypertexte">
    <w:name w:val="Hyperlink"/>
    <w:basedOn w:val="Policepardfaut"/>
    <w:rsid w:val="00C65F52"/>
    <w:rPr>
      <w:color w:val="0000FF"/>
      <w:u w:val="single"/>
    </w:rPr>
  </w:style>
  <w:style w:type="character" w:customStyle="1" w:styleId="apple-style-span">
    <w:name w:val="apple-style-span"/>
    <w:basedOn w:val="Policepardfaut"/>
    <w:rsid w:val="006F19FB"/>
  </w:style>
  <w:style w:type="character" w:customStyle="1" w:styleId="apple-converted-space">
    <w:name w:val="apple-converted-space"/>
    <w:basedOn w:val="Policepardfaut"/>
    <w:rsid w:val="006F19FB"/>
  </w:style>
  <w:style w:type="character" w:styleId="lev">
    <w:name w:val="Strong"/>
    <w:basedOn w:val="Policepardfaut"/>
    <w:uiPriority w:val="22"/>
    <w:qFormat/>
    <w:rsid w:val="00312D50"/>
    <w:rPr>
      <w:b/>
      <w:bCs/>
    </w:rPr>
  </w:style>
  <w:style w:type="paragraph" w:styleId="NormalWeb">
    <w:name w:val="Normal (Web)"/>
    <w:basedOn w:val="Normal"/>
    <w:uiPriority w:val="99"/>
    <w:unhideWhenUsed/>
    <w:rsid w:val="00312D50"/>
    <w:pPr>
      <w:spacing w:before="100" w:beforeAutospacing="1" w:after="100" w:afterAutospacing="1"/>
    </w:pPr>
  </w:style>
  <w:style w:type="table" w:styleId="Tramemoyenne2-Accent2">
    <w:name w:val="Medium Shading 2 Accent 2"/>
    <w:basedOn w:val="TableauNormal"/>
    <w:uiPriority w:val="64"/>
    <w:rsid w:val="0006351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E76D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E76D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5">
    <w:name w:val="Light Grid Accent 5"/>
    <w:basedOn w:val="TableauNormal"/>
    <w:uiPriority w:val="62"/>
    <w:rsid w:val="00E76D1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moyenne2-Accent1">
    <w:name w:val="Medium Shading 2 Accent 1"/>
    <w:basedOn w:val="TableauNormal"/>
    <w:uiPriority w:val="64"/>
    <w:rsid w:val="00E76D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6">
    <w:name w:val="Medium Shading 1 Accent 6"/>
    <w:basedOn w:val="TableauNormal"/>
    <w:uiPriority w:val="63"/>
    <w:rsid w:val="009F313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0671">
      <w:bodyDiv w:val="1"/>
      <w:marLeft w:val="0"/>
      <w:marRight w:val="0"/>
      <w:marTop w:val="0"/>
      <w:marBottom w:val="0"/>
      <w:divBdr>
        <w:top w:val="none" w:sz="0" w:space="0" w:color="auto"/>
        <w:left w:val="none" w:sz="0" w:space="0" w:color="auto"/>
        <w:bottom w:val="none" w:sz="0" w:space="0" w:color="auto"/>
        <w:right w:val="none" w:sz="0" w:space="0" w:color="auto"/>
      </w:divBdr>
    </w:div>
    <w:div w:id="556740632">
      <w:bodyDiv w:val="1"/>
      <w:marLeft w:val="0"/>
      <w:marRight w:val="0"/>
      <w:marTop w:val="0"/>
      <w:marBottom w:val="0"/>
      <w:divBdr>
        <w:top w:val="none" w:sz="0" w:space="0" w:color="auto"/>
        <w:left w:val="none" w:sz="0" w:space="0" w:color="auto"/>
        <w:bottom w:val="none" w:sz="0" w:space="0" w:color="auto"/>
        <w:right w:val="none" w:sz="0" w:space="0" w:color="auto"/>
      </w:divBdr>
    </w:div>
    <w:div w:id="683671626">
      <w:bodyDiv w:val="1"/>
      <w:marLeft w:val="0"/>
      <w:marRight w:val="0"/>
      <w:marTop w:val="0"/>
      <w:marBottom w:val="0"/>
      <w:divBdr>
        <w:top w:val="none" w:sz="0" w:space="0" w:color="auto"/>
        <w:left w:val="none" w:sz="0" w:space="0" w:color="auto"/>
        <w:bottom w:val="none" w:sz="0" w:space="0" w:color="auto"/>
        <w:right w:val="none" w:sz="0" w:space="0" w:color="auto"/>
      </w:divBdr>
    </w:div>
    <w:div w:id="744883156">
      <w:bodyDiv w:val="1"/>
      <w:marLeft w:val="0"/>
      <w:marRight w:val="0"/>
      <w:marTop w:val="0"/>
      <w:marBottom w:val="0"/>
      <w:divBdr>
        <w:top w:val="none" w:sz="0" w:space="0" w:color="auto"/>
        <w:left w:val="none" w:sz="0" w:space="0" w:color="auto"/>
        <w:bottom w:val="none" w:sz="0" w:space="0" w:color="auto"/>
        <w:right w:val="none" w:sz="0" w:space="0" w:color="auto"/>
      </w:divBdr>
    </w:div>
    <w:div w:id="927227786">
      <w:bodyDiv w:val="1"/>
      <w:marLeft w:val="0"/>
      <w:marRight w:val="0"/>
      <w:marTop w:val="0"/>
      <w:marBottom w:val="0"/>
      <w:divBdr>
        <w:top w:val="none" w:sz="0" w:space="0" w:color="auto"/>
        <w:left w:val="none" w:sz="0" w:space="0" w:color="auto"/>
        <w:bottom w:val="none" w:sz="0" w:space="0" w:color="auto"/>
        <w:right w:val="none" w:sz="0" w:space="0" w:color="auto"/>
      </w:divBdr>
    </w:div>
    <w:div w:id="1053315735">
      <w:bodyDiv w:val="1"/>
      <w:marLeft w:val="0"/>
      <w:marRight w:val="0"/>
      <w:marTop w:val="0"/>
      <w:marBottom w:val="0"/>
      <w:divBdr>
        <w:top w:val="none" w:sz="0" w:space="0" w:color="auto"/>
        <w:left w:val="none" w:sz="0" w:space="0" w:color="auto"/>
        <w:bottom w:val="none" w:sz="0" w:space="0" w:color="auto"/>
        <w:right w:val="none" w:sz="0" w:space="0" w:color="auto"/>
      </w:divBdr>
    </w:div>
    <w:div w:id="1663851845">
      <w:bodyDiv w:val="1"/>
      <w:marLeft w:val="0"/>
      <w:marRight w:val="0"/>
      <w:marTop w:val="0"/>
      <w:marBottom w:val="0"/>
      <w:divBdr>
        <w:top w:val="none" w:sz="0" w:space="0" w:color="auto"/>
        <w:left w:val="none" w:sz="0" w:space="0" w:color="auto"/>
        <w:bottom w:val="none" w:sz="0" w:space="0" w:color="auto"/>
        <w:right w:val="none" w:sz="0" w:space="0" w:color="auto"/>
      </w:divBdr>
    </w:div>
    <w:div w:id="1729525049">
      <w:bodyDiv w:val="1"/>
      <w:marLeft w:val="0"/>
      <w:marRight w:val="0"/>
      <w:marTop w:val="0"/>
      <w:marBottom w:val="0"/>
      <w:divBdr>
        <w:top w:val="none" w:sz="0" w:space="0" w:color="auto"/>
        <w:left w:val="none" w:sz="0" w:space="0" w:color="auto"/>
        <w:bottom w:val="none" w:sz="0" w:space="0" w:color="auto"/>
        <w:right w:val="none" w:sz="0" w:space="0" w:color="auto"/>
      </w:divBdr>
    </w:div>
    <w:div w:id="1998268322">
      <w:bodyDiv w:val="1"/>
      <w:marLeft w:val="0"/>
      <w:marRight w:val="0"/>
      <w:marTop w:val="0"/>
      <w:marBottom w:val="0"/>
      <w:divBdr>
        <w:top w:val="none" w:sz="0" w:space="0" w:color="auto"/>
        <w:left w:val="none" w:sz="0" w:space="0" w:color="auto"/>
        <w:bottom w:val="none" w:sz="0" w:space="0" w:color="auto"/>
        <w:right w:val="none" w:sz="0" w:space="0" w:color="auto"/>
      </w:divBdr>
      <w:divsChild>
        <w:div w:id="1245652692">
          <w:marLeft w:val="0"/>
          <w:marRight w:val="0"/>
          <w:marTop w:val="12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4C5179A47A6C4991B6943A38475BCC" ma:contentTypeVersion="1" ma:contentTypeDescription="Crée un document." ma:contentTypeScope="" ma:versionID="70861847b6c32a5cf7ebdd3b5d123e42">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4BD61B-7688-45E4-A8B6-D087342221BF}">
  <ds:schemaRefs>
    <ds:schemaRef ds:uri="http://schemas.openxmlformats.org/officeDocument/2006/bibliography"/>
  </ds:schemaRefs>
</ds:datastoreItem>
</file>

<file path=customXml/itemProps2.xml><?xml version="1.0" encoding="utf-8"?>
<ds:datastoreItem xmlns:ds="http://schemas.openxmlformats.org/officeDocument/2006/customXml" ds:itemID="{1A1371CA-5EEF-46CB-8BE1-CC28CBC243A6}"/>
</file>

<file path=customXml/itemProps3.xml><?xml version="1.0" encoding="utf-8"?>
<ds:datastoreItem xmlns:ds="http://schemas.openxmlformats.org/officeDocument/2006/customXml" ds:itemID="{731F0F4D-FB13-48C3-B738-556BBC817C3D}"/>
</file>

<file path=customXml/itemProps4.xml><?xml version="1.0" encoding="utf-8"?>
<ds:datastoreItem xmlns:ds="http://schemas.openxmlformats.org/officeDocument/2006/customXml" ds:itemID="{2BC3A19D-2FE8-4F28-87FA-4B440599B4D0}"/>
</file>

<file path=docProps/app.xml><?xml version="1.0" encoding="utf-8"?>
<Properties xmlns="http://schemas.openxmlformats.org/officeDocument/2006/extended-properties" xmlns:vt="http://schemas.openxmlformats.org/officeDocument/2006/docPropsVTypes">
  <Template>entete</Template>
  <TotalTime>15</TotalTime>
  <Pages>1</Pages>
  <Words>121</Words>
  <Characters>666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الأكاديمية الجهوية للتربية والتكوين</vt:lpstr>
    </vt:vector>
  </TitlesOfParts>
  <Company>QuicK_Corp.</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الأكاديمية الجهوية للتربية والتكوين</dc:title>
  <dc:creator>hp</dc:creator>
  <cp:lastModifiedBy>HP</cp:lastModifiedBy>
  <cp:revision>7</cp:revision>
  <cp:lastPrinted>2020-07-07T13:04:00Z</cp:lastPrinted>
  <dcterms:created xsi:type="dcterms:W3CDTF">2020-08-08T10:30:00Z</dcterms:created>
  <dcterms:modified xsi:type="dcterms:W3CDTF">2020-08-08T14:16:00Z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0x010100E44C5179A47A6C4991B6943A38475BCC</vt:lpwstr>
  </property>
</Properties>
</file>