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54DBA" w:rsidRPr="00880E5B" w:rsidRDefault="00954DBA" w:rsidP="00880E5B">
      <w:pPr>
        <w:bidi/>
        <w:spacing w:line="276" w:lineRule="auto"/>
        <w:jc w:val="right"/>
        <w:rPr>
          <w:b/>
          <w:bCs/>
          <w:sz w:val="32"/>
          <w:szCs w:val="32"/>
          <w:rtl/>
          <w:lang w:bidi="ar-MA"/>
        </w:rPr>
      </w:pPr>
    </w:p>
    <w:p w:rsidR="0078710E" w:rsidRDefault="0078710E" w:rsidP="007D2035">
      <w:pPr>
        <w:bidi/>
        <w:spacing w:line="276" w:lineRule="auto"/>
        <w:ind w:firstLine="6662"/>
        <w:rPr>
          <w:b/>
          <w:bCs/>
          <w:noProof/>
          <w:rtl/>
          <w:lang w:bidi="ar-MA"/>
        </w:rPr>
      </w:pPr>
    </w:p>
    <w:p w:rsidR="0078710E" w:rsidRDefault="0078710E" w:rsidP="0078710E">
      <w:pPr>
        <w:bidi/>
        <w:spacing w:line="276" w:lineRule="auto"/>
        <w:ind w:firstLine="6662"/>
        <w:rPr>
          <w:b/>
          <w:bCs/>
          <w:noProof/>
          <w:rtl/>
          <w:lang w:bidi="ar-MA"/>
        </w:rPr>
      </w:pPr>
    </w:p>
    <w:p w:rsidR="009358FD" w:rsidRPr="00C07C57" w:rsidRDefault="009358FD" w:rsidP="009358FD">
      <w:pPr>
        <w:bidi/>
        <w:spacing w:line="276" w:lineRule="auto"/>
        <w:ind w:firstLine="6662"/>
        <w:rPr>
          <w:rFonts w:cs="AL-Mohanad"/>
          <w:b/>
          <w:bCs/>
          <w:noProof/>
          <w:sz w:val="2"/>
          <w:szCs w:val="2"/>
          <w:rtl/>
          <w:lang w:bidi="ar-MA"/>
        </w:rPr>
      </w:pPr>
    </w:p>
    <w:p w:rsidR="009358FD" w:rsidRPr="00C565BD" w:rsidRDefault="00D47CF0" w:rsidP="009358FD">
      <w:pPr>
        <w:bidi/>
        <w:spacing w:line="276" w:lineRule="auto"/>
        <w:ind w:firstLine="6662"/>
        <w:rPr>
          <w:rFonts w:cs="AL-Mohanad"/>
          <w:b/>
          <w:bCs/>
          <w:noProof/>
          <w:rtl/>
          <w:lang w:bidi="ar-MA"/>
        </w:rPr>
      </w:pPr>
      <w:r w:rsidRPr="00C565BD">
        <w:rPr>
          <w:rFonts w:cs="AL-Mohanad"/>
          <w:noProof/>
        </w:rPr>
        <mc:AlternateContent>
          <mc:Choice Requires="wps">
            <w:drawing>
              <wp:anchor distT="0" distB="0" distL="114300" distR="114300" simplePos="0" relativeHeight="251659264" behindDoc="0" locked="0" layoutInCell="1" allowOverlap="1" wp14:anchorId="3B3E3A16" wp14:editId="5D472A58">
                <wp:simplePos x="0" y="0"/>
                <wp:positionH relativeFrom="margin">
                  <wp:align>left</wp:align>
                </wp:positionH>
                <wp:positionV relativeFrom="paragraph">
                  <wp:posOffset>10160</wp:posOffset>
                </wp:positionV>
                <wp:extent cx="6248400" cy="485775"/>
                <wp:effectExtent l="0" t="0" r="0" b="0"/>
                <wp:wrapNone/>
                <wp:docPr id="2" name="ZoneTexte 1"/>
                <wp:cNvGraphicFramePr/>
                <a:graphic xmlns:a="http://schemas.openxmlformats.org/drawingml/2006/main">
                  <a:graphicData uri="http://schemas.microsoft.com/office/word/2010/wordprocessingShape">
                    <wps:wsp>
                      <wps:cNvSpPr txBox="1"/>
                      <wps:spPr>
                        <a:xfrm flipH="1">
                          <a:off x="0" y="0"/>
                          <a:ext cx="6248400" cy="48577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F72529" w:rsidRPr="00A96867" w:rsidRDefault="001E3E84" w:rsidP="007B5D7B">
                            <w:pPr>
                              <w:pStyle w:val="NormalWeb"/>
                              <w:bidi/>
                              <w:spacing w:before="0" w:beforeAutospacing="0" w:after="0" w:afterAutospacing="0"/>
                              <w:jc w:val="center"/>
                              <w:rPr>
                                <w:rFonts w:ascii="Simplified Arabic Fixed" w:hAnsi="Simplified Arabic Fixed" w:cs="AL-Mohanad"/>
                                <w:b/>
                                <w:bCs/>
                                <w:noProof/>
                                <w:sz w:val="32"/>
                                <w:szCs w:val="32"/>
                                <w:rtl/>
                                <w:lang w:bidi="ar-MA"/>
                              </w:rPr>
                            </w:pPr>
                            <w:r w:rsidRPr="00012AC0">
                              <w:rPr>
                                <w:rFonts w:ascii="Simplified Arabic Fixed" w:hAnsi="Simplified Arabic Fixed" w:cs="AL-Mohanad" w:hint="cs"/>
                                <w:b/>
                                <w:bCs/>
                                <w:noProof/>
                                <w:sz w:val="36"/>
                                <w:szCs w:val="36"/>
                                <w:rtl/>
                                <w:lang w:bidi="ar-MA"/>
                              </w:rPr>
                              <w:t>بطاقة</w:t>
                            </w:r>
                            <w:r w:rsidRPr="00012AC0">
                              <w:rPr>
                                <w:rFonts w:asciiTheme="minorHAnsi" w:hAnsi="Arial" w:cs="AL-Mohanad" w:hint="cs"/>
                                <w:b/>
                                <w:bCs/>
                                <w:color w:val="000000" w:themeColor="text1"/>
                                <w:sz w:val="44"/>
                                <w:szCs w:val="44"/>
                                <w:rtl/>
                                <w:lang w:bidi="ar-MA"/>
                              </w:rPr>
                              <w:t xml:space="preserve"> </w:t>
                            </w:r>
                            <w:r w:rsidRPr="00012AC0">
                              <w:rPr>
                                <w:rFonts w:ascii="Simplified Arabic Fixed" w:hAnsi="Simplified Arabic Fixed" w:cs="AL-Mohanad" w:hint="cs"/>
                                <w:b/>
                                <w:bCs/>
                                <w:noProof/>
                                <w:sz w:val="36"/>
                                <w:szCs w:val="36"/>
                                <w:rtl/>
                                <w:lang w:bidi="ar-MA"/>
                              </w:rPr>
                              <w:t xml:space="preserve">الرغبات الخاصة </w:t>
                            </w:r>
                            <w:r w:rsidR="006E5368" w:rsidRPr="00012AC0">
                              <w:rPr>
                                <w:rFonts w:ascii="Simplified Arabic Fixed" w:hAnsi="Simplified Arabic Fixed" w:cs="AL-Mohanad" w:hint="cs"/>
                                <w:b/>
                                <w:bCs/>
                                <w:noProof/>
                                <w:sz w:val="36"/>
                                <w:szCs w:val="36"/>
                                <w:rtl/>
                                <w:lang w:bidi="ar-MA"/>
                              </w:rPr>
                              <w:t>ب</w:t>
                            </w:r>
                            <w:r w:rsidR="00446EEF" w:rsidRPr="00012AC0">
                              <w:rPr>
                                <w:rFonts w:ascii="Simplified Arabic Fixed" w:hAnsi="Simplified Arabic Fixed" w:cs="AL-Mohanad" w:hint="cs"/>
                                <w:b/>
                                <w:bCs/>
                                <w:noProof/>
                                <w:sz w:val="36"/>
                                <w:szCs w:val="36"/>
                                <w:rtl/>
                                <w:lang w:bidi="ar-MA"/>
                              </w:rPr>
                              <w:t xml:space="preserve">خريجي </w:t>
                            </w:r>
                            <w:r w:rsidR="007B5D7B" w:rsidRPr="00012AC0">
                              <w:rPr>
                                <w:rFonts w:ascii="Simplified Arabic Fixed" w:hAnsi="Simplified Arabic Fixed" w:cs="AL-Mohanad" w:hint="cs"/>
                                <w:b/>
                                <w:bCs/>
                                <w:noProof/>
                                <w:sz w:val="36"/>
                                <w:szCs w:val="36"/>
                                <w:rtl/>
                                <w:lang w:bidi="ar-MA"/>
                              </w:rPr>
                              <w:t>مركز تكوين مفتشي التعليم</w:t>
                            </w:r>
                            <w:r w:rsidR="00F72529" w:rsidRPr="00012AC0">
                              <w:rPr>
                                <w:rFonts w:ascii="Simplified Arabic Fixed" w:hAnsi="Simplified Arabic Fixed" w:cs="AL-Mohanad"/>
                                <w:b/>
                                <w:bCs/>
                                <w:noProof/>
                                <w:sz w:val="36"/>
                                <w:szCs w:val="36"/>
                                <w:rtl/>
                                <w:lang w:bidi="ar-MA"/>
                              </w:rPr>
                              <w:t xml:space="preserve"> لسنة </w:t>
                            </w:r>
                            <w:r w:rsidR="0092682F" w:rsidRPr="00012AC0">
                              <w:rPr>
                                <w:rFonts w:asciiTheme="majorBidi" w:hAnsiTheme="majorBidi" w:cstheme="majorBidi"/>
                                <w:b/>
                                <w:bCs/>
                                <w:noProof/>
                                <w:sz w:val="32"/>
                                <w:szCs w:val="32"/>
                                <w:rtl/>
                                <w:lang w:bidi="ar-MA"/>
                              </w:rPr>
                              <w:t>20</w:t>
                            </w:r>
                            <w:r w:rsidR="001C0E06" w:rsidRPr="00012AC0">
                              <w:rPr>
                                <w:rFonts w:asciiTheme="majorBidi" w:hAnsiTheme="majorBidi" w:cstheme="majorBidi"/>
                                <w:b/>
                                <w:bCs/>
                                <w:noProof/>
                                <w:sz w:val="32"/>
                                <w:szCs w:val="32"/>
                                <w:rtl/>
                                <w:lang w:bidi="ar-MA"/>
                              </w:rPr>
                              <w:t>20</w:t>
                            </w:r>
                          </w:p>
                          <w:p w:rsidR="00D47CF0" w:rsidRPr="00A96867" w:rsidRDefault="00212A77" w:rsidP="006E5368">
                            <w:pPr>
                              <w:pStyle w:val="NormalWeb"/>
                              <w:bidi/>
                              <w:spacing w:before="0" w:beforeAutospacing="0" w:after="0" w:afterAutospacing="0"/>
                              <w:jc w:val="center"/>
                              <w:rPr>
                                <w:rFonts w:cs="AL-Mohanad"/>
                                <w:sz w:val="36"/>
                                <w:szCs w:val="36"/>
                              </w:rPr>
                            </w:pPr>
                            <w:r w:rsidRPr="00A96867">
                              <w:rPr>
                                <w:rFonts w:cs="AL-Mohanad"/>
                                <w:sz w:val="36"/>
                                <w:szCs w:val="36"/>
                              </w:rPr>
                              <w:t xml:space="preserve"> </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3B3E3A16" id="_x0000_t202" coordsize="21600,21600" o:spt="202" path="m,l,21600r21600,l21600,xe">
                <v:stroke joinstyle="miter"/>
                <v:path gradientshapeok="t" o:connecttype="rect"/>
              </v:shapetype>
              <v:shape id="ZoneTexte 1" o:spid="_x0000_s1026" type="#_x0000_t202" style="position:absolute;left:0;text-align:left;margin-left:0;margin-top:.8pt;width:492pt;height:38.25pt;flip:x;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" filled="f" stroked="f">
                <v:textbox>
                  <w:txbxContent>
                    <w:p w:rsidR="00F72529" w:rsidRPr="00A96867" w:rsidRDefault="001E3E84" w:rsidP="007B5D7B">
                      <w:pPr>
                        <w:pStyle w:val="NormalWeb"/>
                        <w:bidi/>
                        <w:spacing w:before="0" w:beforeAutospacing="0" w:after="0" w:afterAutospacing="0"/>
                        <w:jc w:val="center"/>
                        <w:rPr>
                          <w:rFonts w:ascii="Simplified Arabic Fixed" w:hAnsi="Simplified Arabic Fixed" w:cs="AL-Mohanad"/>
                          <w:b/>
                          <w:bCs/>
                          <w:noProof/>
                          <w:sz w:val="32"/>
                          <w:szCs w:val="32"/>
                          <w:rtl/>
                          <w:lang w:bidi="ar-MA"/>
                        </w:rPr>
                      </w:pPr>
                      <w:r w:rsidRPr="00012AC0">
                        <w:rPr>
                          <w:rFonts w:ascii="Simplified Arabic Fixed" w:hAnsi="Simplified Arabic Fixed" w:cs="AL-Mohanad" w:hint="cs"/>
                          <w:b/>
                          <w:bCs/>
                          <w:noProof/>
                          <w:sz w:val="36"/>
                          <w:szCs w:val="36"/>
                          <w:rtl/>
                          <w:lang w:bidi="ar-MA"/>
                        </w:rPr>
                        <w:t>بطاقة</w:t>
                      </w:r>
                      <w:r w:rsidRPr="00012AC0">
                        <w:rPr>
                          <w:rFonts w:asciiTheme="minorHAnsi" w:hAnsi="Arial" w:cs="AL-Mohanad" w:hint="cs"/>
                          <w:b/>
                          <w:bCs/>
                          <w:color w:val="000000" w:themeColor="text1"/>
                          <w:sz w:val="44"/>
                          <w:szCs w:val="44"/>
                          <w:rtl/>
                          <w:lang w:bidi="ar-MA"/>
                        </w:rPr>
                        <w:t xml:space="preserve"> </w:t>
                      </w:r>
                      <w:r w:rsidRPr="00012AC0">
                        <w:rPr>
                          <w:rFonts w:ascii="Simplified Arabic Fixed" w:hAnsi="Simplified Arabic Fixed" w:cs="AL-Mohanad" w:hint="cs"/>
                          <w:b/>
                          <w:bCs/>
                          <w:noProof/>
                          <w:sz w:val="36"/>
                          <w:szCs w:val="36"/>
                          <w:rtl/>
                          <w:lang w:bidi="ar-MA"/>
                        </w:rPr>
                        <w:t xml:space="preserve">الرغبات الخاصة </w:t>
                      </w:r>
                      <w:r w:rsidR="006E5368" w:rsidRPr="00012AC0">
                        <w:rPr>
                          <w:rFonts w:ascii="Simplified Arabic Fixed" w:hAnsi="Simplified Arabic Fixed" w:cs="AL-Mohanad" w:hint="cs"/>
                          <w:b/>
                          <w:bCs/>
                          <w:noProof/>
                          <w:sz w:val="36"/>
                          <w:szCs w:val="36"/>
                          <w:rtl/>
                          <w:lang w:bidi="ar-MA"/>
                        </w:rPr>
                        <w:t>ب</w:t>
                      </w:r>
                      <w:r w:rsidR="00446EEF" w:rsidRPr="00012AC0">
                        <w:rPr>
                          <w:rFonts w:ascii="Simplified Arabic Fixed" w:hAnsi="Simplified Arabic Fixed" w:cs="AL-Mohanad" w:hint="cs"/>
                          <w:b/>
                          <w:bCs/>
                          <w:noProof/>
                          <w:sz w:val="36"/>
                          <w:szCs w:val="36"/>
                          <w:rtl/>
                          <w:lang w:bidi="ar-MA"/>
                        </w:rPr>
                        <w:t xml:space="preserve">خريجي </w:t>
                      </w:r>
                      <w:r w:rsidR="007B5D7B" w:rsidRPr="00012AC0">
                        <w:rPr>
                          <w:rFonts w:ascii="Simplified Arabic Fixed" w:hAnsi="Simplified Arabic Fixed" w:cs="AL-Mohanad" w:hint="cs"/>
                          <w:b/>
                          <w:bCs/>
                          <w:noProof/>
                          <w:sz w:val="36"/>
                          <w:szCs w:val="36"/>
                          <w:rtl/>
                          <w:lang w:bidi="ar-MA"/>
                        </w:rPr>
                        <w:t>مركز تكوين مفتشي التعليم</w:t>
                      </w:r>
                      <w:r w:rsidR="00F72529" w:rsidRPr="00012AC0">
                        <w:rPr>
                          <w:rFonts w:ascii="Simplified Arabic Fixed" w:hAnsi="Simplified Arabic Fixed" w:cs="AL-Mohanad"/>
                          <w:b/>
                          <w:bCs/>
                          <w:noProof/>
                          <w:sz w:val="36"/>
                          <w:szCs w:val="36"/>
                          <w:rtl/>
                          <w:lang w:bidi="ar-MA"/>
                        </w:rPr>
                        <w:t xml:space="preserve"> لسنة </w:t>
                      </w:r>
                      <w:r w:rsidR="0092682F" w:rsidRPr="00012AC0">
                        <w:rPr>
                          <w:rFonts w:asciiTheme="majorBidi" w:hAnsiTheme="majorBidi" w:cstheme="majorBidi"/>
                          <w:b/>
                          <w:bCs/>
                          <w:noProof/>
                          <w:sz w:val="32"/>
                          <w:szCs w:val="32"/>
                          <w:rtl/>
                          <w:lang w:bidi="ar-MA"/>
                        </w:rPr>
                        <w:t>20</w:t>
                      </w:r>
                      <w:r w:rsidR="001C0E06" w:rsidRPr="00012AC0">
                        <w:rPr>
                          <w:rFonts w:asciiTheme="majorBidi" w:hAnsiTheme="majorBidi" w:cstheme="majorBidi"/>
                          <w:b/>
                          <w:bCs/>
                          <w:noProof/>
                          <w:sz w:val="32"/>
                          <w:szCs w:val="32"/>
                          <w:rtl/>
                          <w:lang w:bidi="ar-MA"/>
                        </w:rPr>
                        <w:t>20</w:t>
                      </w:r>
                    </w:p>
                    <w:p w:rsidR="00D47CF0" w:rsidRPr="00A96867" w:rsidRDefault="00212A77" w:rsidP="006E5368">
                      <w:pPr>
                        <w:pStyle w:val="NormalWeb"/>
                        <w:bidi/>
                        <w:spacing w:before="0" w:beforeAutospacing="0" w:after="0" w:afterAutospacing="0"/>
                        <w:jc w:val="center"/>
                        <w:rPr>
                          <w:rFonts w:cs="AL-Mohanad"/>
                          <w:sz w:val="36"/>
                          <w:szCs w:val="36"/>
                        </w:rPr>
                      </w:pPr>
                      <w:r w:rsidRPr="00A96867">
                        <w:rPr>
                          <w:rFonts w:cs="AL-Mohanad"/>
                          <w:sz w:val="36"/>
                          <w:szCs w:val="36"/>
                        </w:rPr>
                        <w:t xml:space="preserve"> </w:t>
                      </w:r>
                    </w:p>
                  </w:txbxContent>
                </v:textbox>
                <w10:wrap anchorx="margin"/>
              </v:shape>
            </w:pict>
          </mc:Fallback>
        </mc:AlternateContent>
      </w:r>
    </w:p>
    <w:p w:rsidR="009358FD" w:rsidRPr="00C565BD" w:rsidRDefault="009358FD" w:rsidP="009358FD">
      <w:pPr>
        <w:bidi/>
        <w:spacing w:line="276" w:lineRule="auto"/>
        <w:ind w:firstLine="6662"/>
        <w:rPr>
          <w:rFonts w:cs="AL-Mohanad"/>
          <w:b/>
          <w:bCs/>
          <w:noProof/>
          <w:rtl/>
          <w:lang w:bidi="ar-MA"/>
        </w:rPr>
      </w:pPr>
    </w:p>
    <w:p w:rsidR="00F72529" w:rsidRPr="00C565BD" w:rsidRDefault="00F72529" w:rsidP="00F72529">
      <w:pPr>
        <w:bidi/>
        <w:rPr>
          <w:rFonts w:ascii="Calibri" w:hAnsi="Calibri" w:cs="AL-Mohanad"/>
          <w:color w:val="000000"/>
          <w:sz w:val="22"/>
          <w:szCs w:val="22"/>
        </w:rPr>
      </w:pPr>
    </w:p>
    <w:p w:rsidR="00C65C8D" w:rsidRPr="00025C4B" w:rsidRDefault="001E3E84" w:rsidP="007B5D7B">
      <w:pPr>
        <w:bidi/>
        <w:spacing w:line="276" w:lineRule="auto"/>
        <w:ind w:left="141" w:firstLine="283"/>
        <w:rPr>
          <w:rFonts w:ascii="Simplified Arabic Fixed" w:hAnsi="Simplified Arabic Fixed" w:cs="AL-Mohanad"/>
          <w:b/>
          <w:bCs/>
          <w:noProof/>
          <w:sz w:val="32"/>
          <w:szCs w:val="32"/>
          <w:rtl/>
          <w:lang w:bidi="ar-MA"/>
        </w:rPr>
      </w:pPr>
      <w:r w:rsidRPr="00025C4B">
        <w:rPr>
          <w:rFonts w:ascii="Simplified Arabic Fixed" w:hAnsi="Simplified Arabic Fixed" w:cs="AL-Mohanad"/>
          <w:b/>
          <w:bCs/>
          <w:noProof/>
          <w:sz w:val="32"/>
          <w:szCs w:val="32"/>
          <w:rtl/>
          <w:lang w:bidi="ar-MA"/>
        </w:rPr>
        <w:t>الإسم</w:t>
      </w:r>
      <w:r w:rsidR="00B64FD8" w:rsidRPr="00025C4B">
        <w:rPr>
          <w:rFonts w:ascii="Simplified Arabic Fixed" w:hAnsi="Simplified Arabic Fixed" w:cs="AL-Mohanad" w:hint="cs"/>
          <w:b/>
          <w:bCs/>
          <w:noProof/>
          <w:sz w:val="32"/>
          <w:szCs w:val="32"/>
          <w:rtl/>
          <w:lang w:bidi="ar-MA"/>
        </w:rPr>
        <w:t xml:space="preserve">  </w:t>
      </w:r>
      <w:r w:rsidRPr="00025C4B">
        <w:rPr>
          <w:rFonts w:ascii="Simplified Arabic Fixed" w:hAnsi="Simplified Arabic Fixed" w:cs="AL-Mohanad"/>
          <w:b/>
          <w:bCs/>
          <w:noProof/>
          <w:sz w:val="32"/>
          <w:szCs w:val="32"/>
          <w:rtl/>
          <w:lang w:bidi="ar-MA"/>
        </w:rPr>
        <w:t xml:space="preserve">والنسب </w:t>
      </w:r>
      <w:r w:rsidR="007575C9" w:rsidRPr="00025C4B">
        <w:rPr>
          <w:rFonts w:ascii="Simplified Arabic Fixed" w:hAnsi="Simplified Arabic Fixed" w:cs="AL-Mohanad" w:hint="cs"/>
          <w:b/>
          <w:bCs/>
          <w:noProof/>
          <w:sz w:val="32"/>
          <w:szCs w:val="32"/>
          <w:rtl/>
          <w:lang w:bidi="ar-MA"/>
        </w:rPr>
        <w:t xml:space="preserve"> </w:t>
      </w:r>
      <w:r w:rsidR="00C65C8D" w:rsidRPr="00025C4B">
        <w:rPr>
          <w:rFonts w:ascii="Simplified Arabic Fixed" w:hAnsi="Simplified Arabic Fixed" w:cs="AL-Mohanad" w:hint="cs"/>
          <w:b/>
          <w:bCs/>
          <w:noProof/>
          <w:sz w:val="32"/>
          <w:szCs w:val="32"/>
          <w:rtl/>
          <w:lang w:bidi="ar-MA"/>
        </w:rPr>
        <w:t>:</w:t>
      </w:r>
      <w:r w:rsidR="007575C9" w:rsidRPr="00025C4B">
        <w:rPr>
          <w:rFonts w:ascii="Simplified Arabic Fixed" w:hAnsi="Simplified Arabic Fixed" w:cs="AL-Mohanad" w:hint="cs"/>
          <w:b/>
          <w:bCs/>
          <w:noProof/>
          <w:sz w:val="32"/>
          <w:szCs w:val="32"/>
          <w:rtl/>
          <w:lang w:bidi="ar-MA"/>
        </w:rPr>
        <w:t xml:space="preserve">                </w:t>
      </w:r>
      <w:r w:rsidRPr="00025C4B">
        <w:rPr>
          <w:rFonts w:ascii="Simplified Arabic Fixed" w:hAnsi="Simplified Arabic Fixed" w:cs="AL-Mohanad"/>
          <w:b/>
          <w:bCs/>
          <w:noProof/>
          <w:sz w:val="32"/>
          <w:szCs w:val="32"/>
          <w:rtl/>
          <w:lang w:bidi="ar-MA"/>
        </w:rPr>
        <w:t xml:space="preserve">    </w:t>
      </w:r>
      <w:r w:rsidR="006E5368" w:rsidRPr="00025C4B">
        <w:rPr>
          <w:rFonts w:ascii="Simplified Arabic Fixed" w:hAnsi="Simplified Arabic Fixed" w:cs="AL-Mohanad" w:hint="cs"/>
          <w:b/>
          <w:bCs/>
          <w:noProof/>
          <w:sz w:val="32"/>
          <w:szCs w:val="32"/>
          <w:rtl/>
          <w:lang w:bidi="ar-MA"/>
        </w:rPr>
        <w:t xml:space="preserve">       </w:t>
      </w:r>
      <w:r w:rsidR="007B5D7B" w:rsidRPr="00025C4B">
        <w:rPr>
          <w:rFonts w:ascii="Simplified Arabic Fixed" w:hAnsi="Simplified Arabic Fixed" w:cs="AL-Mohanad" w:hint="cs"/>
          <w:b/>
          <w:bCs/>
          <w:noProof/>
          <w:sz w:val="32"/>
          <w:szCs w:val="32"/>
          <w:rtl/>
          <w:lang w:bidi="ar-MA"/>
        </w:rPr>
        <w:t xml:space="preserve">               </w:t>
      </w:r>
      <w:r w:rsidR="006E5368" w:rsidRPr="00025C4B">
        <w:rPr>
          <w:rFonts w:ascii="Simplified Arabic Fixed" w:hAnsi="Simplified Arabic Fixed" w:cs="AL-Mohanad" w:hint="cs"/>
          <w:b/>
          <w:bCs/>
          <w:noProof/>
          <w:sz w:val="32"/>
          <w:szCs w:val="32"/>
          <w:rtl/>
          <w:lang w:bidi="ar-MA"/>
        </w:rPr>
        <w:t xml:space="preserve">  </w:t>
      </w:r>
    </w:p>
    <w:p w:rsidR="00C65C8D" w:rsidRPr="00025C4B" w:rsidRDefault="00C65C8D" w:rsidP="00C65C8D">
      <w:pPr>
        <w:bidi/>
        <w:spacing w:line="276" w:lineRule="auto"/>
        <w:ind w:left="141" w:firstLine="283"/>
        <w:rPr>
          <w:rFonts w:ascii="Simplified Arabic Fixed" w:hAnsi="Simplified Arabic Fixed" w:cs="AL-Mohanad"/>
          <w:b/>
          <w:bCs/>
          <w:noProof/>
          <w:sz w:val="14"/>
          <w:szCs w:val="14"/>
          <w:rtl/>
          <w:lang w:bidi="ar-MA"/>
        </w:rPr>
      </w:pPr>
    </w:p>
    <w:p w:rsidR="007B5D7B" w:rsidRPr="00025C4B" w:rsidRDefault="001E3E84" w:rsidP="00C65C8D">
      <w:pPr>
        <w:bidi/>
        <w:spacing w:line="276" w:lineRule="auto"/>
        <w:ind w:left="141" w:firstLine="283"/>
        <w:rPr>
          <w:rFonts w:ascii="Simplified Arabic Fixed" w:hAnsi="Simplified Arabic Fixed" w:cs="AL-Mohanad"/>
          <w:b/>
          <w:bCs/>
          <w:noProof/>
          <w:sz w:val="32"/>
          <w:szCs w:val="32"/>
          <w:rtl/>
          <w:lang w:bidi="ar-MA"/>
        </w:rPr>
      </w:pPr>
      <w:r w:rsidRPr="00025C4B">
        <w:rPr>
          <w:rFonts w:ascii="Simplified Arabic Fixed" w:hAnsi="Simplified Arabic Fixed" w:cs="AL-Mohanad"/>
          <w:b/>
          <w:bCs/>
          <w:noProof/>
          <w:sz w:val="32"/>
          <w:szCs w:val="32"/>
          <w:rtl/>
          <w:lang w:bidi="ar-MA"/>
        </w:rPr>
        <w:t xml:space="preserve"> </w:t>
      </w:r>
      <w:r w:rsidR="007575C9" w:rsidRPr="00025C4B">
        <w:rPr>
          <w:rFonts w:ascii="Simplified Arabic Fixed" w:hAnsi="Simplified Arabic Fixed" w:cs="AL-Mohanad"/>
          <w:b/>
          <w:bCs/>
          <w:noProof/>
          <w:sz w:val="32"/>
          <w:szCs w:val="32"/>
          <w:rtl/>
          <w:lang w:bidi="ar-MA"/>
        </w:rPr>
        <w:t>رقم</w:t>
      </w:r>
      <w:r w:rsidR="007575C9" w:rsidRPr="00025C4B">
        <w:rPr>
          <w:rFonts w:ascii="Simplified Arabic Fixed" w:hAnsi="Simplified Arabic Fixed" w:cs="AL-Mohanad" w:hint="cs"/>
          <w:b/>
          <w:bCs/>
          <w:noProof/>
          <w:sz w:val="32"/>
          <w:szCs w:val="32"/>
          <w:rtl/>
          <w:lang w:bidi="ar-MA"/>
        </w:rPr>
        <w:t xml:space="preserve"> </w:t>
      </w:r>
      <w:r w:rsidR="007575C9" w:rsidRPr="00025C4B">
        <w:rPr>
          <w:rFonts w:ascii="Simplified Arabic Fixed" w:hAnsi="Simplified Arabic Fixed" w:cs="AL-Mohanad"/>
          <w:b/>
          <w:bCs/>
          <w:noProof/>
          <w:sz w:val="32"/>
          <w:szCs w:val="32"/>
          <w:rtl/>
          <w:lang w:bidi="ar-MA"/>
        </w:rPr>
        <w:t>التأجير :</w:t>
      </w:r>
      <w:r w:rsidRPr="00025C4B">
        <w:rPr>
          <w:rFonts w:ascii="Simplified Arabic Fixed" w:hAnsi="Simplified Arabic Fixed" w:cs="AL-Mohanad"/>
          <w:b/>
          <w:bCs/>
          <w:noProof/>
          <w:sz w:val="32"/>
          <w:szCs w:val="32"/>
          <w:rtl/>
          <w:lang w:bidi="ar-MA"/>
        </w:rPr>
        <w:t xml:space="preserve">      </w:t>
      </w:r>
      <w:r w:rsidR="007B5D7B" w:rsidRPr="00025C4B">
        <w:rPr>
          <w:rFonts w:ascii="Simplified Arabic Fixed" w:hAnsi="Simplified Arabic Fixed" w:cs="AL-Mohanad" w:hint="cs"/>
          <w:b/>
          <w:bCs/>
          <w:noProof/>
          <w:sz w:val="32"/>
          <w:szCs w:val="32"/>
          <w:rtl/>
          <w:lang w:bidi="ar-MA"/>
        </w:rPr>
        <w:t xml:space="preserve">            </w:t>
      </w:r>
      <w:r w:rsidR="00C65C8D" w:rsidRPr="00025C4B">
        <w:rPr>
          <w:rFonts w:ascii="Simplified Arabic Fixed" w:hAnsi="Simplified Arabic Fixed" w:cs="AL-Mohanad" w:hint="cs"/>
          <w:b/>
          <w:bCs/>
          <w:noProof/>
          <w:sz w:val="32"/>
          <w:szCs w:val="32"/>
          <w:rtl/>
          <w:lang w:bidi="ar-MA"/>
        </w:rPr>
        <w:t xml:space="preserve">                     </w:t>
      </w:r>
      <w:r w:rsidR="007B5D7B" w:rsidRPr="00025C4B">
        <w:rPr>
          <w:rFonts w:ascii="Simplified Arabic Fixed" w:hAnsi="Simplified Arabic Fixed" w:cs="AL-Mohanad" w:hint="cs"/>
          <w:b/>
          <w:bCs/>
          <w:noProof/>
          <w:sz w:val="32"/>
          <w:szCs w:val="32"/>
          <w:rtl/>
          <w:lang w:bidi="ar-MA"/>
        </w:rPr>
        <w:t xml:space="preserve">        </w:t>
      </w:r>
      <w:r w:rsidRPr="00025C4B">
        <w:rPr>
          <w:rFonts w:ascii="Simplified Arabic Fixed" w:hAnsi="Simplified Arabic Fixed" w:cs="AL-Mohanad"/>
          <w:b/>
          <w:bCs/>
          <w:noProof/>
          <w:sz w:val="32"/>
          <w:szCs w:val="32"/>
          <w:rtl/>
          <w:lang w:bidi="ar-MA"/>
        </w:rPr>
        <w:t xml:space="preserve">  </w:t>
      </w:r>
      <w:r w:rsidR="00025C4B">
        <w:rPr>
          <w:rFonts w:ascii="Simplified Arabic Fixed" w:hAnsi="Simplified Arabic Fixed" w:cs="AL-Mohanad" w:hint="cs"/>
          <w:b/>
          <w:bCs/>
          <w:noProof/>
          <w:sz w:val="32"/>
          <w:szCs w:val="32"/>
          <w:rtl/>
          <w:lang w:bidi="ar-MA"/>
        </w:rPr>
        <w:t xml:space="preserve"> </w:t>
      </w:r>
      <w:r w:rsidRPr="00025C4B">
        <w:rPr>
          <w:rFonts w:ascii="Simplified Arabic Fixed" w:hAnsi="Simplified Arabic Fixed" w:cs="AL-Mohanad"/>
          <w:b/>
          <w:bCs/>
          <w:noProof/>
          <w:sz w:val="32"/>
          <w:szCs w:val="32"/>
          <w:rtl/>
          <w:lang w:bidi="ar-MA"/>
        </w:rPr>
        <w:t xml:space="preserve">   </w:t>
      </w:r>
      <w:r w:rsidR="007B5D7B" w:rsidRPr="00025C4B">
        <w:rPr>
          <w:rFonts w:ascii="Simplified Arabic Fixed" w:hAnsi="Simplified Arabic Fixed" w:cs="AL-Mohanad" w:hint="cs"/>
          <w:b/>
          <w:bCs/>
          <w:noProof/>
          <w:sz w:val="32"/>
          <w:szCs w:val="32"/>
          <w:rtl/>
          <w:lang w:bidi="ar-MA"/>
        </w:rPr>
        <w:t>ر ب ت و</w:t>
      </w:r>
      <w:r w:rsidR="007B5D7B" w:rsidRPr="00025C4B">
        <w:rPr>
          <w:rFonts w:ascii="Simplified Arabic Fixed" w:hAnsi="Simplified Arabic Fixed" w:cs="AL-Mohanad"/>
          <w:b/>
          <w:bCs/>
          <w:noProof/>
          <w:sz w:val="32"/>
          <w:szCs w:val="32"/>
          <w:rtl/>
          <w:lang w:bidi="ar-MA"/>
        </w:rPr>
        <w:t xml:space="preserve"> :</w:t>
      </w:r>
    </w:p>
    <w:p w:rsidR="001E3E84" w:rsidRPr="00025C4B" w:rsidRDefault="001E3E84" w:rsidP="007B5D7B">
      <w:pPr>
        <w:bidi/>
        <w:spacing w:line="276" w:lineRule="auto"/>
        <w:ind w:left="283"/>
        <w:rPr>
          <w:rFonts w:ascii="Simplified Arabic Fixed" w:hAnsi="Simplified Arabic Fixed" w:cs="Simplified Arabic Fixed"/>
          <w:b/>
          <w:bCs/>
          <w:noProof/>
          <w:sz w:val="32"/>
          <w:szCs w:val="32"/>
          <w:rtl/>
          <w:lang w:bidi="ar-MA"/>
        </w:rPr>
      </w:pPr>
      <w:r w:rsidRPr="00025C4B">
        <w:rPr>
          <w:rFonts w:ascii="Simplified Arabic Fixed" w:hAnsi="Simplified Arabic Fixed" w:cs="AL-Mohanad"/>
          <w:b/>
          <w:bCs/>
          <w:noProof/>
          <w:sz w:val="32"/>
          <w:szCs w:val="32"/>
          <w:rtl/>
          <w:lang w:bidi="ar-MA"/>
        </w:rPr>
        <w:t xml:space="preserve">                                                   </w:t>
      </w:r>
      <w:r w:rsidR="007575C9" w:rsidRPr="00025C4B">
        <w:rPr>
          <w:rFonts w:ascii="Simplified Arabic Fixed" w:hAnsi="Simplified Arabic Fixed" w:cs="AL-Mohanad" w:hint="cs"/>
          <w:b/>
          <w:bCs/>
          <w:noProof/>
          <w:sz w:val="32"/>
          <w:szCs w:val="32"/>
          <w:rtl/>
          <w:lang w:bidi="ar-MA"/>
        </w:rPr>
        <w:t xml:space="preserve">   </w:t>
      </w:r>
    </w:p>
    <w:p w:rsidR="007B5D7B" w:rsidRPr="00025C4B" w:rsidRDefault="001E3E84" w:rsidP="00C65C8D">
      <w:pPr>
        <w:bidi/>
        <w:spacing w:line="276" w:lineRule="auto"/>
        <w:ind w:left="141" w:firstLine="283"/>
        <w:rPr>
          <w:rFonts w:ascii="Simplified Arabic Fixed" w:hAnsi="Simplified Arabic Fixed" w:cs="AL-Mohanad"/>
          <w:b/>
          <w:bCs/>
          <w:noProof/>
          <w:sz w:val="32"/>
          <w:szCs w:val="32"/>
          <w:rtl/>
          <w:lang w:bidi="ar-MA"/>
        </w:rPr>
      </w:pPr>
      <w:r w:rsidRPr="00025C4B">
        <w:rPr>
          <w:rFonts w:ascii="Simplified Arabic Fixed" w:hAnsi="Simplified Arabic Fixed" w:cs="AL-Mohanad"/>
          <w:b/>
          <w:bCs/>
          <w:noProof/>
          <w:sz w:val="32"/>
          <w:szCs w:val="32"/>
          <w:rtl/>
          <w:lang w:bidi="ar-MA"/>
        </w:rPr>
        <w:t>تاريخ الازدياد</w:t>
      </w:r>
      <w:r w:rsidR="007575C9" w:rsidRPr="00025C4B">
        <w:rPr>
          <w:rFonts w:ascii="Simplified Arabic Fixed" w:hAnsi="Simplified Arabic Fixed" w:cs="AL-Mohanad" w:hint="cs"/>
          <w:b/>
          <w:bCs/>
          <w:noProof/>
          <w:sz w:val="32"/>
          <w:szCs w:val="32"/>
          <w:rtl/>
          <w:lang w:bidi="ar-MA"/>
        </w:rPr>
        <w:t>:</w:t>
      </w:r>
      <w:r w:rsidR="007B5D7B" w:rsidRPr="00025C4B">
        <w:rPr>
          <w:rFonts w:ascii="Simplified Arabic Fixed" w:hAnsi="Simplified Arabic Fixed" w:cs="AL-Mohanad" w:hint="cs"/>
          <w:b/>
          <w:bCs/>
          <w:noProof/>
          <w:sz w:val="32"/>
          <w:szCs w:val="32"/>
          <w:rtl/>
          <w:lang w:bidi="ar-MA"/>
        </w:rPr>
        <w:t xml:space="preserve">                </w:t>
      </w:r>
      <w:r w:rsidR="00025C4B">
        <w:rPr>
          <w:rFonts w:ascii="Simplified Arabic Fixed" w:hAnsi="Simplified Arabic Fixed" w:cs="AL-Mohanad" w:hint="cs"/>
          <w:b/>
          <w:bCs/>
          <w:noProof/>
          <w:sz w:val="32"/>
          <w:szCs w:val="32"/>
          <w:rtl/>
          <w:lang w:bidi="ar-MA"/>
        </w:rPr>
        <w:t xml:space="preserve">                                </w:t>
      </w:r>
      <w:r w:rsidR="00C65C8D" w:rsidRPr="00025C4B">
        <w:rPr>
          <w:rFonts w:ascii="Simplified Arabic Fixed" w:hAnsi="Simplified Arabic Fixed" w:cs="AL-Mohanad" w:hint="cs"/>
          <w:b/>
          <w:bCs/>
          <w:noProof/>
          <w:sz w:val="32"/>
          <w:szCs w:val="32"/>
          <w:rtl/>
          <w:lang w:bidi="ar-MA"/>
        </w:rPr>
        <w:t xml:space="preserve">    </w:t>
      </w:r>
      <w:r w:rsidR="007B5D7B" w:rsidRPr="00025C4B">
        <w:rPr>
          <w:rFonts w:ascii="Simplified Arabic Fixed" w:hAnsi="Simplified Arabic Fixed" w:cs="AL-Mohanad" w:hint="cs"/>
          <w:b/>
          <w:bCs/>
          <w:noProof/>
          <w:sz w:val="32"/>
          <w:szCs w:val="32"/>
          <w:rtl/>
          <w:lang w:bidi="ar-MA"/>
        </w:rPr>
        <w:t>الحالة العائلية:</w:t>
      </w:r>
    </w:p>
    <w:p w:rsidR="001E3E84" w:rsidRPr="00025C4B" w:rsidRDefault="001E3E84" w:rsidP="007575C9">
      <w:pPr>
        <w:bidi/>
        <w:spacing w:line="276" w:lineRule="auto"/>
        <w:ind w:left="141" w:firstLine="283"/>
        <w:rPr>
          <w:rFonts w:ascii="Simplified Arabic Fixed" w:hAnsi="Simplified Arabic Fixed" w:cs="Simplified Arabic Fixed"/>
          <w:b/>
          <w:bCs/>
          <w:noProof/>
          <w:sz w:val="14"/>
          <w:szCs w:val="14"/>
          <w:rtl/>
          <w:lang w:bidi="ar-MA"/>
        </w:rPr>
      </w:pPr>
    </w:p>
    <w:p w:rsidR="007B5D7B" w:rsidRPr="00025C4B" w:rsidRDefault="001E3E84" w:rsidP="001E3E84">
      <w:pPr>
        <w:bidi/>
        <w:spacing w:line="276" w:lineRule="auto"/>
        <w:ind w:left="141" w:firstLine="283"/>
        <w:jc w:val="both"/>
        <w:rPr>
          <w:rFonts w:ascii="Simplified Arabic Fixed" w:hAnsi="Simplified Arabic Fixed" w:cs="Simplified Arabic Fixed"/>
          <w:b/>
          <w:bCs/>
          <w:noProof/>
          <w:sz w:val="32"/>
          <w:szCs w:val="32"/>
          <w:rtl/>
          <w:lang w:bidi="ar-MA"/>
        </w:rPr>
      </w:pPr>
      <w:r w:rsidRPr="00025C4B">
        <w:rPr>
          <w:rFonts w:ascii="Simplified Arabic Fixed" w:hAnsi="Simplified Arabic Fixed" w:cs="AL-Mohanad"/>
          <w:b/>
          <w:bCs/>
          <w:noProof/>
          <w:sz w:val="32"/>
          <w:szCs w:val="32"/>
          <w:rtl/>
          <w:lang w:bidi="ar-MA"/>
        </w:rPr>
        <w:t>تاريخ التوظيف:</w:t>
      </w:r>
      <w:r w:rsidRPr="00025C4B">
        <w:rPr>
          <w:rFonts w:ascii="Simplified Arabic Fixed" w:hAnsi="Simplified Arabic Fixed" w:cs="Simplified Arabic Fixed"/>
          <w:b/>
          <w:bCs/>
          <w:noProof/>
          <w:sz w:val="32"/>
          <w:szCs w:val="32"/>
          <w:rtl/>
          <w:lang w:bidi="ar-MA"/>
        </w:rPr>
        <w:t xml:space="preserve">  </w:t>
      </w:r>
    </w:p>
    <w:p w:rsidR="00C65C8D" w:rsidRPr="00025C4B" w:rsidRDefault="00C65C8D" w:rsidP="00C65C8D">
      <w:pPr>
        <w:bidi/>
        <w:spacing w:line="276" w:lineRule="auto"/>
        <w:ind w:left="141" w:firstLine="283"/>
        <w:jc w:val="both"/>
        <w:rPr>
          <w:rFonts w:ascii="Simplified Arabic Fixed" w:hAnsi="Simplified Arabic Fixed" w:cs="AL-Mohanad"/>
          <w:b/>
          <w:bCs/>
          <w:noProof/>
          <w:sz w:val="14"/>
          <w:szCs w:val="14"/>
          <w:rtl/>
          <w:lang w:bidi="ar-MA"/>
        </w:rPr>
      </w:pPr>
    </w:p>
    <w:p w:rsidR="007B5D7B" w:rsidRPr="00025C4B" w:rsidRDefault="007B5D7B" w:rsidP="00C65C8D">
      <w:pPr>
        <w:bidi/>
        <w:spacing w:line="276" w:lineRule="auto"/>
        <w:ind w:left="141" w:firstLine="283"/>
        <w:jc w:val="both"/>
        <w:rPr>
          <w:rFonts w:ascii="Simplified Arabic Fixed" w:hAnsi="Simplified Arabic Fixed" w:cs="AL-Mohanad"/>
          <w:b/>
          <w:bCs/>
          <w:noProof/>
          <w:sz w:val="32"/>
          <w:szCs w:val="32"/>
          <w:rtl/>
          <w:lang w:bidi="ar-MA"/>
        </w:rPr>
      </w:pPr>
      <w:r w:rsidRPr="00025C4B">
        <w:rPr>
          <w:rFonts w:ascii="Simplified Arabic Fixed" w:hAnsi="Simplified Arabic Fixed" w:cs="AL-Mohanad" w:hint="cs"/>
          <w:b/>
          <w:bCs/>
          <w:noProof/>
          <w:sz w:val="32"/>
          <w:szCs w:val="32"/>
          <w:rtl/>
          <w:lang w:bidi="ar-MA"/>
        </w:rPr>
        <w:t xml:space="preserve">السلك:                                                       </w:t>
      </w:r>
      <w:r w:rsidR="00C65C8D" w:rsidRPr="00025C4B">
        <w:rPr>
          <w:rFonts w:ascii="Simplified Arabic Fixed" w:hAnsi="Simplified Arabic Fixed" w:cs="AL-Mohanad" w:hint="cs"/>
          <w:b/>
          <w:bCs/>
          <w:noProof/>
          <w:sz w:val="32"/>
          <w:szCs w:val="32"/>
          <w:rtl/>
          <w:lang w:bidi="ar-MA"/>
        </w:rPr>
        <w:t xml:space="preserve">   </w:t>
      </w:r>
      <w:r w:rsidR="00025C4B">
        <w:rPr>
          <w:rFonts w:ascii="Simplified Arabic Fixed" w:hAnsi="Simplified Arabic Fixed" w:cs="AL-Mohanad" w:hint="cs"/>
          <w:b/>
          <w:bCs/>
          <w:noProof/>
          <w:sz w:val="32"/>
          <w:szCs w:val="32"/>
          <w:rtl/>
          <w:lang w:bidi="ar-MA"/>
        </w:rPr>
        <w:t xml:space="preserve"> </w:t>
      </w:r>
      <w:r w:rsidR="00C65C8D" w:rsidRPr="00025C4B">
        <w:rPr>
          <w:rFonts w:ascii="Simplified Arabic Fixed" w:hAnsi="Simplified Arabic Fixed" w:cs="AL-Mohanad" w:hint="cs"/>
          <w:b/>
          <w:bCs/>
          <w:noProof/>
          <w:sz w:val="32"/>
          <w:szCs w:val="32"/>
          <w:rtl/>
          <w:lang w:bidi="ar-MA"/>
        </w:rPr>
        <w:t xml:space="preserve">  </w:t>
      </w:r>
      <w:r w:rsidRPr="00025C4B">
        <w:rPr>
          <w:rFonts w:ascii="Simplified Arabic Fixed" w:hAnsi="Simplified Arabic Fixed" w:cs="AL-Mohanad" w:hint="cs"/>
          <w:b/>
          <w:bCs/>
          <w:noProof/>
          <w:sz w:val="32"/>
          <w:szCs w:val="32"/>
          <w:rtl/>
          <w:lang w:bidi="ar-MA"/>
        </w:rPr>
        <w:t xml:space="preserve"> التخصص</w:t>
      </w:r>
      <w:r w:rsidR="00C65C8D" w:rsidRPr="00025C4B">
        <w:rPr>
          <w:rFonts w:ascii="Simplified Arabic Fixed" w:hAnsi="Simplified Arabic Fixed" w:cs="AL-Mohanad" w:hint="cs"/>
          <w:b/>
          <w:bCs/>
          <w:noProof/>
          <w:sz w:val="32"/>
          <w:szCs w:val="32"/>
          <w:rtl/>
          <w:lang w:bidi="ar-MA"/>
        </w:rPr>
        <w:t>:</w:t>
      </w:r>
    </w:p>
    <w:p w:rsidR="001E3E84" w:rsidRPr="00025C4B" w:rsidRDefault="001E3E84" w:rsidP="007B5D7B">
      <w:pPr>
        <w:bidi/>
        <w:spacing w:line="276" w:lineRule="auto"/>
        <w:ind w:left="141" w:firstLine="283"/>
        <w:jc w:val="both"/>
        <w:rPr>
          <w:rFonts w:ascii="Simplified Arabic Fixed" w:hAnsi="Simplified Arabic Fixed" w:cs="Simplified Arabic Fixed"/>
          <w:b/>
          <w:bCs/>
          <w:noProof/>
          <w:sz w:val="14"/>
          <w:szCs w:val="14"/>
          <w:rtl/>
          <w:lang w:bidi="ar-MA"/>
        </w:rPr>
      </w:pPr>
    </w:p>
    <w:p w:rsidR="001E3E84" w:rsidRPr="00025C4B" w:rsidRDefault="001E3E84" w:rsidP="001E3E84">
      <w:pPr>
        <w:bidi/>
        <w:spacing w:line="276" w:lineRule="auto"/>
        <w:ind w:left="141" w:firstLine="283"/>
        <w:jc w:val="both"/>
        <w:rPr>
          <w:rFonts w:ascii="Simplified Arabic Fixed" w:hAnsi="Simplified Arabic Fixed" w:cs="AL-Mohanad"/>
          <w:b/>
          <w:bCs/>
          <w:noProof/>
          <w:sz w:val="32"/>
          <w:szCs w:val="32"/>
          <w:rtl/>
          <w:lang w:bidi="ar-MA"/>
        </w:rPr>
      </w:pPr>
      <w:r w:rsidRPr="00025C4B">
        <w:rPr>
          <w:rFonts w:ascii="Simplified Arabic Fixed" w:hAnsi="Simplified Arabic Fixed" w:cs="AL-Mohanad"/>
          <w:b/>
          <w:bCs/>
          <w:noProof/>
          <w:sz w:val="32"/>
          <w:szCs w:val="32"/>
          <w:rtl/>
          <w:lang w:bidi="ar-MA"/>
        </w:rPr>
        <w:t>الهاتف</w:t>
      </w:r>
      <w:r w:rsidR="007575C9" w:rsidRPr="00025C4B">
        <w:rPr>
          <w:rFonts w:ascii="Simplified Arabic Fixed" w:hAnsi="Simplified Arabic Fixed" w:cs="AL-Mohanad"/>
          <w:b/>
          <w:bCs/>
          <w:noProof/>
          <w:sz w:val="32"/>
          <w:szCs w:val="32"/>
          <w:rtl/>
          <w:lang w:bidi="ar-MA"/>
        </w:rPr>
        <w:t>:</w:t>
      </w:r>
    </w:p>
    <w:p w:rsidR="007575C9" w:rsidRPr="00025C4B" w:rsidRDefault="007575C9" w:rsidP="007575C9">
      <w:pPr>
        <w:bidi/>
        <w:spacing w:line="276" w:lineRule="auto"/>
        <w:ind w:left="141" w:firstLine="283"/>
        <w:jc w:val="both"/>
        <w:rPr>
          <w:rFonts w:ascii="Simplified Arabic Fixed" w:hAnsi="Simplified Arabic Fixed" w:cs="Simplified Arabic Fixed"/>
          <w:b/>
          <w:bCs/>
          <w:noProof/>
          <w:sz w:val="14"/>
          <w:szCs w:val="14"/>
          <w:rtl/>
          <w:lang w:bidi="ar-MA"/>
        </w:rPr>
      </w:pPr>
    </w:p>
    <w:p w:rsidR="007575C9" w:rsidRPr="00025C4B" w:rsidRDefault="007575C9" w:rsidP="00446EEF">
      <w:pPr>
        <w:bidi/>
        <w:spacing w:line="276" w:lineRule="auto"/>
        <w:ind w:left="141" w:firstLine="283"/>
        <w:jc w:val="both"/>
        <w:rPr>
          <w:rFonts w:ascii="Simplified Arabic Fixed" w:hAnsi="Simplified Arabic Fixed" w:cs="AL-Mohanad"/>
          <w:b/>
          <w:bCs/>
          <w:noProof/>
          <w:sz w:val="32"/>
          <w:szCs w:val="32"/>
          <w:rtl/>
          <w:lang w:bidi="ar-MA"/>
        </w:rPr>
      </w:pPr>
      <w:r w:rsidRPr="00025C4B">
        <w:rPr>
          <w:rFonts w:ascii="Simplified Arabic Fixed" w:hAnsi="Simplified Arabic Fixed" w:cs="AL-Mohanad"/>
          <w:b/>
          <w:bCs/>
          <w:noProof/>
          <w:sz w:val="32"/>
          <w:szCs w:val="32"/>
          <w:rtl/>
          <w:lang w:bidi="ar-MA"/>
        </w:rPr>
        <w:t xml:space="preserve">البريد الالكتروني:       </w:t>
      </w:r>
    </w:p>
    <w:p w:rsidR="007575C9" w:rsidRPr="00C07C57" w:rsidRDefault="007575C9" w:rsidP="007575C9">
      <w:pPr>
        <w:bidi/>
        <w:rPr>
          <w:rFonts w:ascii="Simplified Arabic Fixed" w:hAnsi="Simplified Arabic Fixed" w:cs="Simplified Arabic Fixed"/>
          <w:b/>
          <w:bCs/>
          <w:noProof/>
          <w:sz w:val="12"/>
          <w:szCs w:val="12"/>
          <w:rtl/>
          <w:lang w:bidi="ar-MA"/>
        </w:rPr>
      </w:pPr>
    </w:p>
    <w:tbl>
      <w:tblPr>
        <w:tblStyle w:val="Grilledutableau"/>
        <w:bidiVisual/>
        <w:tblW w:w="0" w:type="auto"/>
        <w:tblInd w:w="415" w:type="dxa"/>
        <w:tblLook w:val="04A0" w:firstRow="1" w:lastRow="0" w:firstColumn="1" w:lastColumn="0" w:noHBand="0" w:noVBand="1"/>
      </w:tblPr>
      <w:tblGrid>
        <w:gridCol w:w="2268"/>
        <w:gridCol w:w="7513"/>
      </w:tblGrid>
      <w:tr w:rsidR="00D97C70" w:rsidRPr="00025C4B" w:rsidTr="00C07C57">
        <w:trPr>
          <w:trHeight w:val="567"/>
        </w:trPr>
        <w:tc>
          <w:tcPr>
            <w:tcW w:w="2268" w:type="dxa"/>
            <w:vAlign w:val="center"/>
          </w:tcPr>
          <w:p w:rsidR="00D97C70" w:rsidRPr="00025C4B" w:rsidRDefault="00D97C70" w:rsidP="00D97C70">
            <w:pPr>
              <w:bidi/>
              <w:jc w:val="center"/>
              <w:rPr>
                <w:b/>
                <w:bCs/>
                <w:noProof/>
                <w:sz w:val="28"/>
                <w:szCs w:val="28"/>
                <w:rtl/>
                <w:lang w:bidi="ar-MA"/>
              </w:rPr>
            </w:pPr>
          </w:p>
        </w:tc>
        <w:tc>
          <w:tcPr>
            <w:tcW w:w="7513" w:type="dxa"/>
            <w:vAlign w:val="center"/>
          </w:tcPr>
          <w:p w:rsidR="00D97C70" w:rsidRPr="00025C4B" w:rsidRDefault="00476636" w:rsidP="009D0E54">
            <w:pPr>
              <w:bidi/>
              <w:jc w:val="center"/>
              <w:rPr>
                <w:rFonts w:cs="AL-Mohanad" w:hint="cs"/>
                <w:b/>
                <w:bCs/>
                <w:noProof/>
                <w:sz w:val="28"/>
                <w:szCs w:val="28"/>
                <w:rtl/>
                <w:lang w:bidi="ar-MA"/>
              </w:rPr>
            </w:pPr>
            <w:r w:rsidRPr="00385BC9">
              <w:rPr>
                <w:rFonts w:ascii="Simplified Arabic Fixed" w:hAnsi="Simplified Arabic Fixed" w:cs="AL-Mohanad" w:hint="cs"/>
                <w:b/>
                <w:bCs/>
                <w:noProof/>
                <w:sz w:val="32"/>
                <w:szCs w:val="32"/>
                <w:rtl/>
                <w:lang w:bidi="ar-MA"/>
              </w:rPr>
              <w:t>المديريات الإقليمية</w:t>
            </w:r>
            <w:r w:rsidRPr="001A53A1">
              <w:rPr>
                <w:rFonts w:ascii="Simplified Arabic Fixed" w:hAnsi="Simplified Arabic Fixed" w:cs="AL-Mohanad"/>
                <w:noProof/>
                <w:sz w:val="28"/>
                <w:szCs w:val="28"/>
                <w:vertAlign w:val="superscript"/>
                <w:lang w:bidi="ar-MA"/>
              </w:rPr>
              <w:t>(</w:t>
            </w:r>
            <w:r>
              <w:rPr>
                <w:rFonts w:asciiTheme="majorHAnsi" w:hAnsiTheme="majorHAnsi" w:cs="AL-Mohanad"/>
                <w:noProof/>
                <w:sz w:val="32"/>
                <w:szCs w:val="32"/>
                <w:vertAlign w:val="superscript"/>
                <w:lang w:bidi="ar-MA"/>
              </w:rPr>
              <w:t>1</w:t>
            </w:r>
            <w:r w:rsidRPr="001A53A1">
              <w:rPr>
                <w:rFonts w:ascii="Simplified Arabic Fixed" w:hAnsi="Simplified Arabic Fixed" w:cs="AL-Mohanad"/>
                <w:noProof/>
                <w:sz w:val="28"/>
                <w:szCs w:val="28"/>
                <w:vertAlign w:val="superscript"/>
                <w:lang w:bidi="ar-MA"/>
              </w:rPr>
              <w:t>)</w:t>
            </w:r>
            <w:r w:rsidRPr="00385BC9">
              <w:rPr>
                <w:rFonts w:ascii="Simplified Arabic Fixed" w:hAnsi="Simplified Arabic Fixed" w:cs="AL-Mohanad" w:hint="cs"/>
                <w:b/>
                <w:bCs/>
                <w:noProof/>
                <w:sz w:val="32"/>
                <w:szCs w:val="32"/>
                <w:rtl/>
                <w:lang w:bidi="ar-MA"/>
              </w:rPr>
              <w:t xml:space="preserve"> حسب الأفضل</w:t>
            </w:r>
            <w:r w:rsidR="009D0E54" w:rsidRPr="009D0E54">
              <w:rPr>
                <w:rFonts w:ascii="Simplified Arabic Fixed" w:hAnsi="Simplified Arabic Fixed" w:cs="AL-Mohanad" w:hint="cs"/>
                <w:b/>
                <w:bCs/>
                <w:noProof/>
                <w:sz w:val="32"/>
                <w:szCs w:val="32"/>
                <w:rtl/>
                <w:lang w:bidi="ar-MA"/>
              </w:rPr>
              <w:t>ية</w:t>
            </w:r>
            <w:bookmarkStart w:id="0" w:name="_GoBack"/>
            <w:bookmarkEnd w:id="0"/>
          </w:p>
        </w:tc>
      </w:tr>
      <w:tr w:rsidR="00D97C70" w:rsidRPr="00025C4B" w:rsidTr="00C07C57">
        <w:trPr>
          <w:trHeight w:val="567"/>
        </w:trPr>
        <w:tc>
          <w:tcPr>
            <w:tcW w:w="2268" w:type="dxa"/>
            <w:vAlign w:val="center"/>
          </w:tcPr>
          <w:p w:rsidR="00D97C70" w:rsidRPr="00025C4B" w:rsidRDefault="00D97C70" w:rsidP="00D97C70">
            <w:pPr>
              <w:bidi/>
              <w:jc w:val="center"/>
              <w:rPr>
                <w:b/>
                <w:bCs/>
                <w:noProof/>
                <w:sz w:val="28"/>
                <w:szCs w:val="28"/>
                <w:rtl/>
                <w:lang w:bidi="ar-MA"/>
              </w:rPr>
            </w:pPr>
            <w:r w:rsidRPr="00025C4B">
              <w:rPr>
                <w:rFonts w:hint="cs"/>
                <w:b/>
                <w:bCs/>
                <w:noProof/>
                <w:sz w:val="28"/>
                <w:szCs w:val="28"/>
                <w:rtl/>
                <w:lang w:bidi="ar-MA"/>
              </w:rPr>
              <w:t>1</w:t>
            </w:r>
          </w:p>
        </w:tc>
        <w:tc>
          <w:tcPr>
            <w:tcW w:w="7513" w:type="dxa"/>
            <w:vAlign w:val="center"/>
          </w:tcPr>
          <w:p w:rsidR="00D97C70" w:rsidRPr="00025C4B" w:rsidRDefault="00D97C70" w:rsidP="00D97C70">
            <w:pPr>
              <w:bidi/>
              <w:jc w:val="center"/>
              <w:rPr>
                <w:b/>
                <w:bCs/>
                <w:noProof/>
                <w:sz w:val="28"/>
                <w:szCs w:val="28"/>
                <w:rtl/>
                <w:lang w:bidi="ar-MA"/>
              </w:rPr>
            </w:pPr>
          </w:p>
        </w:tc>
      </w:tr>
      <w:tr w:rsidR="00D97C70" w:rsidRPr="00025C4B" w:rsidTr="00C07C57">
        <w:trPr>
          <w:trHeight w:val="567"/>
        </w:trPr>
        <w:tc>
          <w:tcPr>
            <w:tcW w:w="2268" w:type="dxa"/>
            <w:vAlign w:val="center"/>
          </w:tcPr>
          <w:p w:rsidR="00D97C70" w:rsidRPr="00025C4B" w:rsidRDefault="00D97C70" w:rsidP="00D97C70">
            <w:pPr>
              <w:bidi/>
              <w:jc w:val="center"/>
              <w:rPr>
                <w:b/>
                <w:bCs/>
                <w:noProof/>
                <w:sz w:val="28"/>
                <w:szCs w:val="28"/>
                <w:rtl/>
                <w:lang w:bidi="ar-MA"/>
              </w:rPr>
            </w:pPr>
            <w:r w:rsidRPr="00025C4B">
              <w:rPr>
                <w:rFonts w:hint="cs"/>
                <w:b/>
                <w:bCs/>
                <w:noProof/>
                <w:sz w:val="28"/>
                <w:szCs w:val="28"/>
                <w:rtl/>
                <w:lang w:bidi="ar-MA"/>
              </w:rPr>
              <w:t>2</w:t>
            </w:r>
          </w:p>
        </w:tc>
        <w:tc>
          <w:tcPr>
            <w:tcW w:w="7513" w:type="dxa"/>
            <w:vAlign w:val="center"/>
          </w:tcPr>
          <w:p w:rsidR="00D97C70" w:rsidRPr="00025C4B" w:rsidRDefault="00D97C70" w:rsidP="00D97C70">
            <w:pPr>
              <w:bidi/>
              <w:jc w:val="center"/>
              <w:rPr>
                <w:b/>
                <w:bCs/>
                <w:noProof/>
                <w:sz w:val="28"/>
                <w:szCs w:val="28"/>
                <w:rtl/>
                <w:lang w:bidi="ar-MA"/>
              </w:rPr>
            </w:pPr>
          </w:p>
        </w:tc>
      </w:tr>
      <w:tr w:rsidR="00D97C70" w:rsidRPr="00025C4B" w:rsidTr="00C07C57">
        <w:trPr>
          <w:trHeight w:val="567"/>
        </w:trPr>
        <w:tc>
          <w:tcPr>
            <w:tcW w:w="2268" w:type="dxa"/>
            <w:vAlign w:val="center"/>
          </w:tcPr>
          <w:p w:rsidR="00D97C70" w:rsidRPr="00025C4B" w:rsidRDefault="00D97C70" w:rsidP="00D97C70">
            <w:pPr>
              <w:bidi/>
              <w:jc w:val="center"/>
              <w:rPr>
                <w:b/>
                <w:bCs/>
                <w:noProof/>
                <w:sz w:val="28"/>
                <w:szCs w:val="28"/>
                <w:rtl/>
                <w:lang w:bidi="ar-MA"/>
              </w:rPr>
            </w:pPr>
            <w:r w:rsidRPr="00025C4B">
              <w:rPr>
                <w:rFonts w:hint="cs"/>
                <w:b/>
                <w:bCs/>
                <w:noProof/>
                <w:sz w:val="28"/>
                <w:szCs w:val="28"/>
                <w:rtl/>
                <w:lang w:bidi="ar-MA"/>
              </w:rPr>
              <w:t>3</w:t>
            </w:r>
          </w:p>
        </w:tc>
        <w:tc>
          <w:tcPr>
            <w:tcW w:w="7513" w:type="dxa"/>
            <w:vAlign w:val="center"/>
          </w:tcPr>
          <w:p w:rsidR="00D97C70" w:rsidRPr="00025C4B" w:rsidRDefault="00D97C70" w:rsidP="00D97C70">
            <w:pPr>
              <w:bidi/>
              <w:jc w:val="center"/>
              <w:rPr>
                <w:b/>
                <w:bCs/>
                <w:noProof/>
                <w:sz w:val="28"/>
                <w:szCs w:val="28"/>
                <w:rtl/>
                <w:lang w:bidi="ar-MA"/>
              </w:rPr>
            </w:pPr>
          </w:p>
        </w:tc>
      </w:tr>
      <w:tr w:rsidR="00D97C70" w:rsidRPr="00025C4B" w:rsidTr="00C07C57">
        <w:trPr>
          <w:trHeight w:val="567"/>
        </w:trPr>
        <w:tc>
          <w:tcPr>
            <w:tcW w:w="2268" w:type="dxa"/>
            <w:vAlign w:val="center"/>
          </w:tcPr>
          <w:p w:rsidR="00D97C70" w:rsidRPr="00025C4B" w:rsidRDefault="00D97C70" w:rsidP="00D97C70">
            <w:pPr>
              <w:bidi/>
              <w:jc w:val="center"/>
              <w:rPr>
                <w:b/>
                <w:bCs/>
                <w:noProof/>
                <w:sz w:val="28"/>
                <w:szCs w:val="28"/>
                <w:rtl/>
                <w:lang w:bidi="ar-MA"/>
              </w:rPr>
            </w:pPr>
            <w:r w:rsidRPr="00025C4B">
              <w:rPr>
                <w:rFonts w:hint="cs"/>
                <w:b/>
                <w:bCs/>
                <w:noProof/>
                <w:sz w:val="28"/>
                <w:szCs w:val="28"/>
                <w:rtl/>
                <w:lang w:bidi="ar-MA"/>
              </w:rPr>
              <w:t>4</w:t>
            </w:r>
          </w:p>
        </w:tc>
        <w:tc>
          <w:tcPr>
            <w:tcW w:w="7513" w:type="dxa"/>
            <w:vAlign w:val="center"/>
          </w:tcPr>
          <w:p w:rsidR="00D97C70" w:rsidRPr="00025C4B" w:rsidRDefault="00D97C70" w:rsidP="00D97C70">
            <w:pPr>
              <w:bidi/>
              <w:jc w:val="center"/>
              <w:rPr>
                <w:b/>
                <w:bCs/>
                <w:noProof/>
                <w:sz w:val="28"/>
                <w:szCs w:val="28"/>
                <w:rtl/>
                <w:lang w:bidi="ar-MA"/>
              </w:rPr>
            </w:pPr>
          </w:p>
        </w:tc>
      </w:tr>
      <w:tr w:rsidR="00D97C70" w:rsidRPr="00025C4B" w:rsidTr="00C07C57">
        <w:trPr>
          <w:trHeight w:val="567"/>
        </w:trPr>
        <w:tc>
          <w:tcPr>
            <w:tcW w:w="2268" w:type="dxa"/>
            <w:vAlign w:val="center"/>
          </w:tcPr>
          <w:p w:rsidR="00D97C70" w:rsidRPr="00025C4B" w:rsidRDefault="00D97C70" w:rsidP="00D97C70">
            <w:pPr>
              <w:bidi/>
              <w:jc w:val="center"/>
              <w:rPr>
                <w:b/>
                <w:bCs/>
                <w:noProof/>
                <w:sz w:val="28"/>
                <w:szCs w:val="28"/>
                <w:rtl/>
                <w:lang w:bidi="ar-MA"/>
              </w:rPr>
            </w:pPr>
            <w:r w:rsidRPr="00025C4B">
              <w:rPr>
                <w:rFonts w:hint="cs"/>
                <w:b/>
                <w:bCs/>
                <w:noProof/>
                <w:sz w:val="28"/>
                <w:szCs w:val="28"/>
                <w:rtl/>
                <w:lang w:bidi="ar-MA"/>
              </w:rPr>
              <w:t>5</w:t>
            </w:r>
          </w:p>
        </w:tc>
        <w:tc>
          <w:tcPr>
            <w:tcW w:w="7513" w:type="dxa"/>
            <w:vAlign w:val="center"/>
          </w:tcPr>
          <w:p w:rsidR="00D97C70" w:rsidRPr="00025C4B" w:rsidRDefault="00D97C70" w:rsidP="00D97C70">
            <w:pPr>
              <w:bidi/>
              <w:jc w:val="center"/>
              <w:rPr>
                <w:b/>
                <w:bCs/>
                <w:noProof/>
                <w:sz w:val="28"/>
                <w:szCs w:val="28"/>
                <w:rtl/>
                <w:lang w:bidi="ar-MA"/>
              </w:rPr>
            </w:pPr>
          </w:p>
        </w:tc>
      </w:tr>
    </w:tbl>
    <w:p w:rsidR="004067F3" w:rsidRDefault="004067F3" w:rsidP="004067F3">
      <w:pPr>
        <w:bidi/>
        <w:spacing w:line="276" w:lineRule="auto"/>
        <w:rPr>
          <w:b/>
          <w:bCs/>
          <w:noProof/>
          <w:sz w:val="6"/>
          <w:szCs w:val="6"/>
          <w:rtl/>
          <w:lang w:bidi="ar-MA"/>
        </w:rPr>
      </w:pPr>
    </w:p>
    <w:p w:rsidR="004067F3" w:rsidRDefault="004067F3" w:rsidP="004067F3">
      <w:pPr>
        <w:bidi/>
        <w:spacing w:line="276" w:lineRule="auto"/>
        <w:rPr>
          <w:b/>
          <w:bCs/>
          <w:noProof/>
          <w:sz w:val="6"/>
          <w:szCs w:val="6"/>
          <w:rtl/>
          <w:lang w:bidi="ar-MA"/>
        </w:rPr>
      </w:pPr>
    </w:p>
    <w:p w:rsidR="004067F3" w:rsidRDefault="004067F3" w:rsidP="004067F3">
      <w:pPr>
        <w:bidi/>
        <w:spacing w:line="276" w:lineRule="auto"/>
        <w:rPr>
          <w:b/>
          <w:bCs/>
          <w:noProof/>
          <w:sz w:val="6"/>
          <w:szCs w:val="6"/>
          <w:rtl/>
          <w:lang w:bidi="ar-MA"/>
        </w:rPr>
      </w:pPr>
    </w:p>
    <w:p w:rsidR="00025C4B" w:rsidRPr="00385BC9" w:rsidRDefault="00025C4B" w:rsidP="00C07C57">
      <w:pPr>
        <w:bidi/>
        <w:spacing w:line="276" w:lineRule="auto"/>
        <w:rPr>
          <w:rFonts w:cs="AL-Mohanad"/>
          <w:b/>
          <w:bCs/>
          <w:noProof/>
          <w:sz w:val="32"/>
          <w:szCs w:val="32"/>
          <w:rtl/>
          <w:lang w:bidi="ar-MA"/>
        </w:rPr>
      </w:pPr>
      <w:r w:rsidRPr="00385BC9">
        <w:rPr>
          <w:rFonts w:hint="cs"/>
          <w:b/>
          <w:bCs/>
          <w:noProof/>
          <w:sz w:val="32"/>
          <w:szCs w:val="32"/>
          <w:rtl/>
          <w:lang w:bidi="ar-MA"/>
        </w:rPr>
        <w:t xml:space="preserve">             </w:t>
      </w:r>
      <w:r>
        <w:rPr>
          <w:rFonts w:hint="cs"/>
          <w:b/>
          <w:bCs/>
          <w:noProof/>
          <w:sz w:val="32"/>
          <w:szCs w:val="32"/>
          <w:rtl/>
          <w:lang w:bidi="ar-MA"/>
        </w:rPr>
        <w:t xml:space="preserve">                    </w:t>
      </w:r>
      <w:r w:rsidRPr="00385BC9">
        <w:rPr>
          <w:rFonts w:hint="cs"/>
          <w:b/>
          <w:bCs/>
          <w:noProof/>
          <w:sz w:val="32"/>
          <w:szCs w:val="32"/>
          <w:rtl/>
          <w:lang w:bidi="ar-MA"/>
        </w:rPr>
        <w:t xml:space="preserve"> </w:t>
      </w:r>
      <w:r>
        <w:rPr>
          <w:rFonts w:hint="cs"/>
          <w:b/>
          <w:bCs/>
          <w:noProof/>
          <w:sz w:val="32"/>
          <w:szCs w:val="32"/>
          <w:rtl/>
          <w:lang w:bidi="ar-MA"/>
        </w:rPr>
        <w:t xml:space="preserve">            </w:t>
      </w:r>
      <w:r w:rsidRPr="00385BC9">
        <w:rPr>
          <w:rFonts w:hint="cs"/>
          <w:b/>
          <w:bCs/>
          <w:noProof/>
          <w:sz w:val="32"/>
          <w:szCs w:val="32"/>
          <w:rtl/>
          <w:lang w:bidi="ar-MA"/>
        </w:rPr>
        <w:t xml:space="preserve">  </w:t>
      </w:r>
      <w:r w:rsidRPr="00385BC9">
        <w:rPr>
          <w:rFonts w:ascii="Simplified Arabic Fixed" w:hAnsi="Simplified Arabic Fixed" w:cs="AL-Mohanad" w:hint="cs"/>
          <w:b/>
          <w:bCs/>
          <w:noProof/>
          <w:sz w:val="32"/>
          <w:szCs w:val="32"/>
          <w:rtl/>
          <w:lang w:bidi="ar-MA"/>
        </w:rPr>
        <w:t>حرر في:</w:t>
      </w:r>
      <w:r w:rsidRPr="00385BC9">
        <w:rPr>
          <w:rFonts w:cs="AL-Mohanad" w:hint="cs"/>
          <w:b/>
          <w:bCs/>
          <w:noProof/>
          <w:sz w:val="32"/>
          <w:szCs w:val="32"/>
          <w:rtl/>
          <w:lang w:bidi="ar-MA"/>
        </w:rPr>
        <w:t xml:space="preserve">   </w:t>
      </w:r>
      <w:r>
        <w:rPr>
          <w:rFonts w:cs="AL-Mohanad" w:hint="cs"/>
          <w:b/>
          <w:bCs/>
          <w:noProof/>
          <w:sz w:val="32"/>
          <w:szCs w:val="32"/>
          <w:rtl/>
          <w:lang w:bidi="ar-MA"/>
        </w:rPr>
        <w:t xml:space="preserve">  </w:t>
      </w:r>
      <w:r w:rsidRPr="00385BC9">
        <w:rPr>
          <w:rFonts w:cs="AL-Mohanad" w:hint="cs"/>
          <w:b/>
          <w:bCs/>
          <w:noProof/>
          <w:sz w:val="32"/>
          <w:szCs w:val="32"/>
          <w:rtl/>
          <w:lang w:bidi="ar-MA"/>
        </w:rPr>
        <w:t xml:space="preserve">    </w:t>
      </w:r>
      <w:r>
        <w:rPr>
          <w:rFonts w:cs="AL-Mohanad" w:hint="cs"/>
          <w:b/>
          <w:bCs/>
          <w:noProof/>
          <w:sz w:val="32"/>
          <w:szCs w:val="32"/>
          <w:rtl/>
          <w:lang w:bidi="ar-MA"/>
        </w:rPr>
        <w:t xml:space="preserve">     </w:t>
      </w:r>
      <w:r w:rsidRPr="00385BC9">
        <w:rPr>
          <w:rFonts w:cs="AL-Mohanad" w:hint="cs"/>
          <w:b/>
          <w:bCs/>
          <w:noProof/>
          <w:sz w:val="32"/>
          <w:szCs w:val="32"/>
          <w:rtl/>
          <w:lang w:bidi="ar-MA"/>
        </w:rPr>
        <w:t xml:space="preserve">                       ب</w:t>
      </w:r>
      <w:r w:rsidRPr="00385BC9">
        <w:rPr>
          <w:rFonts w:ascii="Simplified Arabic Fixed" w:hAnsi="Simplified Arabic Fixed" w:cs="AL-Mohanad" w:hint="cs"/>
          <w:b/>
          <w:bCs/>
          <w:noProof/>
          <w:sz w:val="32"/>
          <w:szCs w:val="32"/>
          <w:rtl/>
          <w:lang w:bidi="ar-MA"/>
        </w:rPr>
        <w:t>تاريخ</w:t>
      </w:r>
      <w:r w:rsidRPr="00385BC9">
        <w:rPr>
          <w:rFonts w:cs="AL-Mohanad" w:hint="cs"/>
          <w:b/>
          <w:bCs/>
          <w:noProof/>
          <w:sz w:val="32"/>
          <w:szCs w:val="32"/>
          <w:rtl/>
          <w:lang w:bidi="ar-MA"/>
        </w:rPr>
        <w:t xml:space="preserve"> </w:t>
      </w:r>
      <w:r>
        <w:rPr>
          <w:rFonts w:cs="AL-Mohanad" w:hint="cs"/>
          <w:b/>
          <w:bCs/>
          <w:noProof/>
          <w:sz w:val="32"/>
          <w:szCs w:val="32"/>
          <w:rtl/>
          <w:lang w:bidi="ar-MA"/>
        </w:rPr>
        <w:t>:</w:t>
      </w:r>
    </w:p>
    <w:p w:rsidR="00025C4B" w:rsidRPr="00476636" w:rsidRDefault="00025C4B" w:rsidP="00025C4B">
      <w:pPr>
        <w:bidi/>
        <w:spacing w:line="276" w:lineRule="auto"/>
        <w:rPr>
          <w:b/>
          <w:bCs/>
          <w:noProof/>
          <w:sz w:val="6"/>
          <w:szCs w:val="6"/>
          <w:rtl/>
          <w:lang w:bidi="ar-MA"/>
        </w:rPr>
      </w:pPr>
      <w:r>
        <w:rPr>
          <w:rFonts w:hint="cs"/>
          <w:b/>
          <w:bCs/>
          <w:noProof/>
          <w:sz w:val="22"/>
          <w:szCs w:val="22"/>
          <w:rtl/>
          <w:lang w:bidi="ar-MA"/>
        </w:rPr>
        <w:t xml:space="preserve">                                                                                                                                     </w:t>
      </w:r>
    </w:p>
    <w:p w:rsidR="00025C4B" w:rsidRDefault="00025C4B" w:rsidP="00025C4B">
      <w:pPr>
        <w:bidi/>
        <w:spacing w:line="276" w:lineRule="auto"/>
        <w:rPr>
          <w:rFonts w:ascii="Simplified Arabic Fixed" w:hAnsi="Simplified Arabic Fixed" w:cs="AL-Mohanad"/>
          <w:b/>
          <w:bCs/>
          <w:noProof/>
          <w:sz w:val="32"/>
          <w:szCs w:val="32"/>
          <w:rtl/>
          <w:lang w:bidi="ar-MA"/>
        </w:rPr>
      </w:pPr>
      <w:r w:rsidRPr="00385BC9">
        <w:rPr>
          <w:rFonts w:ascii="Simplified Arabic Fixed" w:hAnsi="Simplified Arabic Fixed" w:cs="AL-Mohanad" w:hint="cs"/>
          <w:b/>
          <w:bCs/>
          <w:noProof/>
          <w:sz w:val="32"/>
          <w:szCs w:val="32"/>
          <w:rtl/>
          <w:lang w:bidi="ar-MA"/>
        </w:rPr>
        <w:t xml:space="preserve">                                                     </w:t>
      </w:r>
      <w:r>
        <w:rPr>
          <w:rFonts w:ascii="Simplified Arabic Fixed" w:hAnsi="Simplified Arabic Fixed" w:cs="AL-Mohanad" w:hint="cs"/>
          <w:b/>
          <w:bCs/>
          <w:noProof/>
          <w:sz w:val="32"/>
          <w:szCs w:val="32"/>
          <w:rtl/>
          <w:lang w:bidi="ar-MA"/>
        </w:rPr>
        <w:t xml:space="preserve">                 </w:t>
      </w:r>
      <w:r w:rsidR="00C07C57">
        <w:rPr>
          <w:rFonts w:ascii="Simplified Arabic Fixed" w:hAnsi="Simplified Arabic Fixed" w:cs="AL-Mohanad"/>
          <w:b/>
          <w:bCs/>
          <w:noProof/>
          <w:sz w:val="32"/>
          <w:szCs w:val="32"/>
          <w:lang w:bidi="ar-MA"/>
        </w:rPr>
        <w:t xml:space="preserve">    </w:t>
      </w:r>
      <w:r>
        <w:rPr>
          <w:rFonts w:ascii="Simplified Arabic Fixed" w:hAnsi="Simplified Arabic Fixed" w:cs="AL-Mohanad" w:hint="cs"/>
          <w:b/>
          <w:bCs/>
          <w:noProof/>
          <w:sz w:val="32"/>
          <w:szCs w:val="32"/>
          <w:rtl/>
          <w:lang w:bidi="ar-MA"/>
        </w:rPr>
        <w:t xml:space="preserve">       </w:t>
      </w:r>
      <w:r w:rsidRPr="00385BC9">
        <w:rPr>
          <w:rFonts w:ascii="Simplified Arabic Fixed" w:hAnsi="Simplified Arabic Fixed" w:cs="AL-Mohanad" w:hint="cs"/>
          <w:b/>
          <w:bCs/>
          <w:noProof/>
          <w:sz w:val="32"/>
          <w:szCs w:val="32"/>
          <w:rtl/>
          <w:lang w:bidi="ar-MA"/>
        </w:rPr>
        <w:t xml:space="preserve">   توقيع المعني(ة) بالأمر:</w:t>
      </w:r>
    </w:p>
    <w:p w:rsidR="00C07C57" w:rsidRDefault="00C07C57" w:rsidP="00C07C57">
      <w:pPr>
        <w:bidi/>
        <w:spacing w:line="276" w:lineRule="auto"/>
        <w:rPr>
          <w:rFonts w:ascii="Simplified Arabic Fixed" w:hAnsi="Simplified Arabic Fixed" w:cs="AL-Mohanad"/>
          <w:b/>
          <w:bCs/>
          <w:noProof/>
          <w:sz w:val="6"/>
          <w:szCs w:val="6"/>
          <w:rtl/>
          <w:lang w:bidi="ar-MA"/>
        </w:rPr>
      </w:pPr>
    </w:p>
    <w:p w:rsidR="00476636" w:rsidRDefault="00476636" w:rsidP="00476636">
      <w:pPr>
        <w:bidi/>
        <w:spacing w:line="276" w:lineRule="auto"/>
        <w:rPr>
          <w:rFonts w:ascii="Simplified Arabic Fixed" w:hAnsi="Simplified Arabic Fixed" w:cs="AL-Mohanad"/>
          <w:b/>
          <w:bCs/>
          <w:noProof/>
          <w:sz w:val="6"/>
          <w:szCs w:val="6"/>
          <w:rtl/>
          <w:lang w:bidi="ar-MA"/>
        </w:rPr>
      </w:pPr>
    </w:p>
    <w:p w:rsidR="00476636" w:rsidRDefault="00476636" w:rsidP="00476636">
      <w:pPr>
        <w:bidi/>
        <w:spacing w:line="276" w:lineRule="auto"/>
        <w:rPr>
          <w:rFonts w:ascii="Simplified Arabic Fixed" w:hAnsi="Simplified Arabic Fixed" w:cs="AL-Mohanad"/>
          <w:b/>
          <w:bCs/>
          <w:noProof/>
          <w:sz w:val="6"/>
          <w:szCs w:val="6"/>
          <w:rtl/>
          <w:lang w:bidi="ar-MA"/>
        </w:rPr>
      </w:pPr>
    </w:p>
    <w:p w:rsidR="00476636" w:rsidRDefault="00476636" w:rsidP="00476636">
      <w:pPr>
        <w:bidi/>
        <w:spacing w:line="276" w:lineRule="auto"/>
        <w:rPr>
          <w:rFonts w:ascii="Simplified Arabic Fixed" w:hAnsi="Simplified Arabic Fixed" w:cs="AL-Mohanad"/>
          <w:b/>
          <w:bCs/>
          <w:noProof/>
          <w:sz w:val="6"/>
          <w:szCs w:val="6"/>
          <w:rtl/>
          <w:lang w:bidi="ar-MA"/>
        </w:rPr>
      </w:pPr>
    </w:p>
    <w:p w:rsidR="00476636" w:rsidRDefault="00476636" w:rsidP="00476636">
      <w:pPr>
        <w:bidi/>
        <w:spacing w:line="276" w:lineRule="auto"/>
        <w:rPr>
          <w:rFonts w:ascii="Simplified Arabic Fixed" w:hAnsi="Simplified Arabic Fixed" w:cs="AL-Mohanad"/>
          <w:b/>
          <w:bCs/>
          <w:noProof/>
          <w:sz w:val="6"/>
          <w:szCs w:val="6"/>
          <w:rtl/>
          <w:lang w:bidi="ar-MA"/>
        </w:rPr>
      </w:pPr>
    </w:p>
    <w:p w:rsidR="00476636" w:rsidRDefault="00476636" w:rsidP="00476636">
      <w:pPr>
        <w:bidi/>
        <w:spacing w:line="276" w:lineRule="auto"/>
        <w:rPr>
          <w:rFonts w:ascii="Simplified Arabic Fixed" w:hAnsi="Simplified Arabic Fixed" w:cs="AL-Mohanad"/>
          <w:b/>
          <w:bCs/>
          <w:noProof/>
          <w:sz w:val="6"/>
          <w:szCs w:val="6"/>
          <w:lang w:bidi="ar-MA"/>
        </w:rPr>
      </w:pPr>
    </w:p>
    <w:p w:rsidR="009D0E54" w:rsidRDefault="009D0E54" w:rsidP="009D0E54">
      <w:pPr>
        <w:bidi/>
        <w:spacing w:line="276" w:lineRule="auto"/>
        <w:rPr>
          <w:rFonts w:ascii="Simplified Arabic Fixed" w:hAnsi="Simplified Arabic Fixed" w:cs="AL-Mohanad"/>
          <w:b/>
          <w:bCs/>
          <w:noProof/>
          <w:sz w:val="6"/>
          <w:szCs w:val="6"/>
          <w:lang w:bidi="ar-MA"/>
        </w:rPr>
      </w:pPr>
    </w:p>
    <w:p w:rsidR="009D0E54" w:rsidRDefault="009D0E54" w:rsidP="009D0E54">
      <w:pPr>
        <w:bidi/>
        <w:spacing w:line="276" w:lineRule="auto"/>
        <w:rPr>
          <w:rFonts w:ascii="Simplified Arabic Fixed" w:hAnsi="Simplified Arabic Fixed" w:cs="AL-Mohanad"/>
          <w:b/>
          <w:bCs/>
          <w:noProof/>
          <w:sz w:val="6"/>
          <w:szCs w:val="6"/>
          <w:lang w:bidi="ar-MA"/>
        </w:rPr>
      </w:pPr>
    </w:p>
    <w:p w:rsidR="009D0E54" w:rsidRDefault="009D0E54" w:rsidP="009D0E54">
      <w:pPr>
        <w:bidi/>
        <w:spacing w:line="276" w:lineRule="auto"/>
        <w:rPr>
          <w:rFonts w:ascii="Simplified Arabic Fixed" w:hAnsi="Simplified Arabic Fixed" w:cs="AL-Mohanad"/>
          <w:b/>
          <w:bCs/>
          <w:noProof/>
          <w:sz w:val="6"/>
          <w:szCs w:val="6"/>
          <w:rtl/>
          <w:lang w:bidi="ar-MA"/>
        </w:rPr>
      </w:pPr>
    </w:p>
    <w:p w:rsidR="00476636" w:rsidRPr="00476636" w:rsidRDefault="00476636" w:rsidP="00476636">
      <w:pPr>
        <w:bidi/>
        <w:spacing w:line="276" w:lineRule="auto"/>
        <w:rPr>
          <w:rFonts w:ascii="Simplified Arabic Fixed" w:hAnsi="Simplified Arabic Fixed" w:cs="AL-Mohanad"/>
          <w:b/>
          <w:bCs/>
          <w:noProof/>
          <w:sz w:val="6"/>
          <w:szCs w:val="6"/>
          <w:rtl/>
          <w:lang w:bidi="ar-MA"/>
        </w:rPr>
      </w:pPr>
    </w:p>
    <w:p w:rsidR="00C07C57" w:rsidRDefault="00C07C57" w:rsidP="00C07C57">
      <w:pPr>
        <w:bidi/>
        <w:spacing w:line="276" w:lineRule="auto"/>
        <w:rPr>
          <w:rFonts w:ascii="Simplified Arabic Fixed" w:hAnsi="Simplified Arabic Fixed" w:cs="AL-Mohanad"/>
          <w:b/>
          <w:bCs/>
          <w:noProof/>
          <w:sz w:val="16"/>
          <w:szCs w:val="16"/>
          <w:rtl/>
          <w:lang w:bidi="ar-MA"/>
        </w:rPr>
      </w:pPr>
    </w:p>
    <w:p w:rsidR="00476636" w:rsidRPr="00476636" w:rsidRDefault="00476636" w:rsidP="00476636">
      <w:pPr>
        <w:bidi/>
        <w:spacing w:line="276" w:lineRule="auto"/>
        <w:rPr>
          <w:rFonts w:ascii="Simplified Arabic Fixed" w:hAnsi="Simplified Arabic Fixed" w:cs="AL-Mohanad"/>
          <w:b/>
          <w:bCs/>
          <w:noProof/>
          <w:sz w:val="6"/>
          <w:szCs w:val="6"/>
          <w:rtl/>
          <w:lang w:bidi="ar-MA"/>
        </w:rPr>
      </w:pPr>
    </w:p>
    <w:p w:rsidR="00476636" w:rsidRPr="009D0E54" w:rsidRDefault="00476636" w:rsidP="009D0E54">
      <w:pPr>
        <w:bidi/>
        <w:rPr>
          <w:rFonts w:ascii="Simplified Arabic Fixed" w:hAnsi="Simplified Arabic Fixed" w:cs="AL-Mohanad"/>
          <w:b/>
          <w:bCs/>
          <w:noProof/>
          <w:sz w:val="28"/>
          <w:szCs w:val="28"/>
          <w:rtl/>
          <w:lang w:bidi="ar-MA"/>
        </w:rPr>
      </w:pPr>
      <w:r w:rsidRPr="001A53A1">
        <w:rPr>
          <w:rFonts w:ascii="Simplified Arabic Fixed" w:hAnsi="Simplified Arabic Fixed" w:cs="AL-Mohanad"/>
          <w:noProof/>
          <w:sz w:val="28"/>
          <w:szCs w:val="28"/>
          <w:vertAlign w:val="superscript"/>
          <w:lang w:bidi="ar-MA"/>
        </w:rPr>
        <w:t>(</w:t>
      </w:r>
      <w:r>
        <w:rPr>
          <w:rFonts w:asciiTheme="majorHAnsi" w:hAnsiTheme="majorHAnsi" w:cs="AL-Mohanad"/>
          <w:noProof/>
          <w:sz w:val="32"/>
          <w:szCs w:val="32"/>
          <w:vertAlign w:val="superscript"/>
          <w:lang w:bidi="ar-MA"/>
        </w:rPr>
        <w:t>1</w:t>
      </w:r>
      <w:r w:rsidRPr="001A53A1">
        <w:rPr>
          <w:rFonts w:ascii="Simplified Arabic Fixed" w:hAnsi="Simplified Arabic Fixed" w:cs="AL-Mohanad"/>
          <w:noProof/>
          <w:sz w:val="28"/>
          <w:szCs w:val="28"/>
          <w:vertAlign w:val="superscript"/>
          <w:lang w:bidi="ar-MA"/>
        </w:rPr>
        <w:t>)</w:t>
      </w:r>
      <w:r>
        <w:rPr>
          <w:rFonts w:ascii="Simplified Arabic Fixed" w:hAnsi="Simplified Arabic Fixed" w:cs="AL-Mohanad" w:hint="cs"/>
          <w:noProof/>
          <w:sz w:val="28"/>
          <w:szCs w:val="28"/>
          <w:rtl/>
          <w:lang w:bidi="ar-MA"/>
        </w:rPr>
        <w:t>:</w:t>
      </w:r>
      <w:r w:rsidRPr="00C07C57">
        <w:rPr>
          <w:rFonts w:ascii="Simplified Arabic Fixed" w:hAnsi="Simplified Arabic Fixed" w:cs="AL-Mohanad" w:hint="cs"/>
          <w:b/>
          <w:bCs/>
          <w:noProof/>
          <w:sz w:val="28"/>
          <w:szCs w:val="28"/>
          <w:rtl/>
          <w:lang w:bidi="ar-MA"/>
        </w:rPr>
        <w:t xml:space="preserve"> المديريات الإقليمية</w:t>
      </w:r>
      <w:r>
        <w:rPr>
          <w:rFonts w:ascii="Simplified Arabic Fixed" w:hAnsi="Simplified Arabic Fixed" w:cs="AL-Mohanad" w:hint="cs"/>
          <w:b/>
          <w:bCs/>
          <w:noProof/>
          <w:sz w:val="28"/>
          <w:szCs w:val="28"/>
          <w:rtl/>
          <w:lang w:bidi="ar-MA"/>
        </w:rPr>
        <w:t xml:space="preserve"> بالجهة</w:t>
      </w:r>
      <w:r w:rsidRPr="00C07C57">
        <w:rPr>
          <w:rFonts w:ascii="Simplified Arabic Fixed" w:hAnsi="Simplified Arabic Fixed" w:cs="AL-Mohanad" w:hint="cs"/>
          <w:b/>
          <w:bCs/>
          <w:noProof/>
          <w:sz w:val="28"/>
          <w:szCs w:val="28"/>
          <w:rtl/>
          <w:lang w:bidi="ar-MA"/>
        </w:rPr>
        <w:t>؛ بني ملال ، أزيلال، الفقيه بن صالح، خنيفرة، خريبكة.</w:t>
      </w:r>
    </w:p>
    <w:p w:rsidR="004067F3" w:rsidRPr="00C07C57" w:rsidRDefault="004067F3" w:rsidP="00476636">
      <w:pPr>
        <w:bidi/>
        <w:spacing w:line="276" w:lineRule="auto"/>
        <w:rPr>
          <w:b/>
          <w:bCs/>
          <w:noProof/>
          <w:sz w:val="6"/>
          <w:szCs w:val="6"/>
          <w:rtl/>
          <w:lang w:bidi="ar-MA"/>
        </w:rPr>
      </w:pPr>
    </w:p>
    <w:sectPr w:rsidR="004067F3" w:rsidRPr="00C07C57" w:rsidSect="007F0685">
      <w:headerReference w:type="default" r:id="rId8"/>
      <w:footerReference w:type="default" r:id="rId9"/>
      <w:pgSz w:w="11906" w:h="16838" w:code="9"/>
      <w:pgMar w:top="454" w:right="707" w:bottom="454" w:left="993" w:header="709" w:footer="2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798" w:rsidRDefault="00F85798" w:rsidP="006266BC">
      <w:r>
        <w:separator/>
      </w:r>
    </w:p>
  </w:endnote>
  <w:endnote w:type="continuationSeparator" w:id="0">
    <w:p w:rsidR="00F85798" w:rsidRDefault="00F85798" w:rsidP="00626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Mohanad">
    <w:altName w:val="Arial"/>
    <w:panose1 w:val="00000000000000000000"/>
    <w:charset w:val="B2"/>
    <w:family w:val="auto"/>
    <w:pitch w:val="variable"/>
    <w:sig w:usb0="00002001" w:usb1="00000000" w:usb2="00000000" w:usb3="00000000" w:csb0="00000040" w:csb1="00000000"/>
  </w:font>
  <w:font w:name="Microsoft Sans Serif">
    <w:altName w:val="Arial"/>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altName w:val="Arial"/>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Fixed">
    <w:panose1 w:val="02070309020205020404"/>
    <w:charset w:val="00"/>
    <w:family w:val="modern"/>
    <w:pitch w:val="fixed"/>
    <w:sig w:usb0="00002003" w:usb1="00000000" w:usb2="00000000" w:usb3="00000000" w:csb0="00000041" w:csb1="00000000"/>
  </w:font>
  <w:font w:name="ae_AlMohanad">
    <w:altName w:val="Noto Sans Syriac Western"/>
    <w:panose1 w:val="02060603050605020204"/>
    <w:charset w:val="00"/>
    <w:family w:val="roman"/>
    <w:pitch w:val="variable"/>
    <w:sig w:usb0="800020AF" w:usb1="C0002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3ED" w:rsidRPr="00E675ED" w:rsidRDefault="00E675ED" w:rsidP="00E675ED">
    <w:pPr>
      <w:pStyle w:val="Pieddepage"/>
      <w:rPr>
        <w:rtl/>
      </w:rPr>
    </w:pPr>
    <w:r w:rsidRPr="006311BC">
      <w:rPr>
        <w:noProof/>
      </w:rPr>
      <mc:AlternateContent>
        <mc:Choice Requires="wps">
          <w:drawing>
            <wp:anchor distT="0" distB="0" distL="114300" distR="114300" simplePos="0" relativeHeight="251661312" behindDoc="0" locked="0" layoutInCell="1" allowOverlap="1" wp14:anchorId="3B2D3CD4" wp14:editId="518356A0">
              <wp:simplePos x="0" y="0"/>
              <wp:positionH relativeFrom="margin">
                <wp:align>left</wp:align>
              </wp:positionH>
              <wp:positionV relativeFrom="paragraph">
                <wp:posOffset>-351790</wp:posOffset>
              </wp:positionV>
              <wp:extent cx="6724650" cy="586276"/>
              <wp:effectExtent l="0" t="0" r="0" b="4445"/>
              <wp:wrapNone/>
              <wp:docPr id="6" name="Zone de texte 6"/>
              <wp:cNvGraphicFramePr/>
              <a:graphic xmlns:a="http://schemas.openxmlformats.org/drawingml/2006/main">
                <a:graphicData uri="http://schemas.microsoft.com/office/word/2010/wordprocessingShape">
                  <wps:wsp>
                    <wps:cNvSpPr txBox="1"/>
                    <wps:spPr>
                      <a:xfrm>
                        <a:off x="0" y="0"/>
                        <a:ext cx="6724650" cy="586276"/>
                      </a:xfrm>
                      <a:prstGeom prst="rect">
                        <a:avLst/>
                      </a:prstGeom>
                      <a:solidFill>
                        <a:sysClr val="window" lastClr="FFFFFF"/>
                      </a:solidFill>
                      <a:ln w="6350">
                        <a:noFill/>
                      </a:ln>
                    </wps:spPr>
                    <wps:txbx>
                      <w:txbxContent>
                        <w:p w:rsidR="00E675ED" w:rsidRPr="007F1E04" w:rsidRDefault="00E675ED" w:rsidP="00E675ED">
                          <w:pPr>
                            <w:pStyle w:val="Pieddepage"/>
                            <w:pBdr>
                              <w:between w:val="thickThinSmallGap" w:sz="24" w:space="1" w:color="auto"/>
                            </w:pBdr>
                            <w:bidi/>
                            <w:jc w:val="center"/>
                            <w:rPr>
                              <w:rFonts w:ascii="Cambria" w:hAnsi="Cambria" w:cs="AL-Mohanad"/>
                              <w:b/>
                              <w:bCs/>
                              <w:sz w:val="20"/>
                              <w:szCs w:val="20"/>
                            </w:rPr>
                          </w:pPr>
                          <w:r w:rsidRPr="007F1E04">
                            <w:rPr>
                              <w:rFonts w:ascii="ae_AlMohanad" w:hAnsi="ae_AlMohanad" w:cs="ae_AlMohanad"/>
                              <w:b/>
                              <w:bCs/>
                              <w:noProof/>
                              <w:sz w:val="20"/>
                              <w:szCs w:val="20"/>
                              <w:rtl/>
                            </w:rPr>
                            <w:t xml:space="preserve">قسم تدبير الموارد البشرية </w:t>
                          </w:r>
                          <w:r>
                            <w:rPr>
                              <w:rFonts w:ascii="ae_AlMohanad" w:hAnsi="ae_AlMohanad" w:cs="ae_AlMohanad" w:hint="cs"/>
                              <w:b/>
                              <w:bCs/>
                              <w:noProof/>
                              <w:sz w:val="20"/>
                              <w:szCs w:val="20"/>
                              <w:rtl/>
                            </w:rPr>
                            <w:t>/</w:t>
                          </w:r>
                          <w:r w:rsidRPr="00393655">
                            <w:rPr>
                              <w:rFonts w:ascii="ae_AlMohanad" w:hAnsi="ae_AlMohanad" w:cs="ae_AlMohanad"/>
                              <w:b/>
                              <w:bCs/>
                              <w:noProof/>
                              <w:sz w:val="20"/>
                              <w:szCs w:val="20"/>
                              <w:rtl/>
                            </w:rPr>
                            <w:t xml:space="preserve"> </w:t>
                          </w:r>
                          <w:r w:rsidRPr="007F1E04">
                            <w:rPr>
                              <w:rFonts w:ascii="ae_AlMohanad" w:hAnsi="ae_AlMohanad" w:cs="ae_AlMohanad"/>
                              <w:b/>
                              <w:bCs/>
                              <w:noProof/>
                              <w:sz w:val="20"/>
                              <w:szCs w:val="20"/>
                              <w:rtl/>
                            </w:rPr>
                            <w:t>مصلحة التدبير التوقعي للموارد البشرية وإعادة الانتشار</w:t>
                          </w:r>
                        </w:p>
                        <w:p w:rsidR="00E675ED" w:rsidRPr="007F1E04" w:rsidRDefault="00E675ED" w:rsidP="00E675ED">
                          <w:pPr>
                            <w:pStyle w:val="Pieddepage"/>
                            <w:pBdr>
                              <w:between w:val="thickThinSmallGap" w:sz="24" w:space="1" w:color="auto"/>
                            </w:pBdr>
                            <w:bidi/>
                            <w:jc w:val="center"/>
                            <w:rPr>
                              <w:rFonts w:ascii="Cambria" w:hAnsi="Cambria" w:cs="AL-Mohanad"/>
                              <w:b/>
                              <w:bCs/>
                              <w:sz w:val="18"/>
                              <w:szCs w:val="18"/>
                              <w:rtl/>
                              <w:lang w:bidi="ar-MA"/>
                            </w:rPr>
                          </w:pPr>
                          <w:r w:rsidRPr="007F129B">
                            <w:rPr>
                              <w:rFonts w:ascii="Cambria" w:hAnsi="Cambria" w:cs="AL-Mohanad"/>
                              <w:b/>
                              <w:bCs/>
                              <w:sz w:val="18"/>
                              <w:szCs w:val="18"/>
                            </w:rPr>
                            <w:t xml:space="preserve"> </w:t>
                          </w:r>
                          <w:r w:rsidRPr="007F1E04">
                            <w:rPr>
                              <w:rFonts w:ascii="Cambria" w:hAnsi="Cambria" w:cs="AL-Mohanad"/>
                              <w:b/>
                              <w:bCs/>
                              <w:sz w:val="20"/>
                              <w:szCs w:val="20"/>
                              <w:rtl/>
                            </w:rPr>
                            <w:t xml:space="preserve">الأكاديمية الجهوية </w:t>
                          </w:r>
                          <w:r w:rsidRPr="007F1E04">
                            <w:rPr>
                              <w:rFonts w:ascii="Cambria" w:hAnsi="Cambria" w:cs="AL-Mohanad" w:hint="cs"/>
                              <w:b/>
                              <w:bCs/>
                              <w:sz w:val="20"/>
                              <w:szCs w:val="20"/>
                              <w:rtl/>
                            </w:rPr>
                            <w:t>للتربية والتكوين</w:t>
                          </w:r>
                          <w:r w:rsidRPr="007F1E04">
                            <w:rPr>
                              <w:rFonts w:ascii="Cambria" w:hAnsi="Cambria" w:cs="AL-Mohanad"/>
                              <w:b/>
                              <w:bCs/>
                              <w:sz w:val="20"/>
                              <w:szCs w:val="20"/>
                              <w:rtl/>
                            </w:rPr>
                            <w:t xml:space="preserve"> لجهة بني ملال خنيفرة</w:t>
                          </w:r>
                          <w:r w:rsidRPr="007F1E04">
                            <w:rPr>
                              <w:rFonts w:ascii="Cambria" w:hAnsi="Cambria" w:cs="AL-Mohanad" w:hint="cs"/>
                              <w:b/>
                              <w:bCs/>
                              <w:sz w:val="20"/>
                              <w:szCs w:val="20"/>
                              <w:rtl/>
                            </w:rPr>
                            <w:t xml:space="preserve">، </w:t>
                          </w:r>
                          <w:r w:rsidRPr="007F1E04">
                            <w:rPr>
                              <w:rFonts w:ascii="Cambria" w:hAnsi="Cambria" w:cs="AL-Mohanad"/>
                              <w:b/>
                              <w:bCs/>
                              <w:sz w:val="20"/>
                              <w:szCs w:val="20"/>
                              <w:rtl/>
                            </w:rPr>
                            <w:t xml:space="preserve">شارع </w:t>
                          </w:r>
                          <w:r w:rsidRPr="007F1E04">
                            <w:rPr>
                              <w:rFonts w:ascii="Cambria" w:hAnsi="Cambria" w:cs="AL-Mohanad" w:hint="cs"/>
                              <w:b/>
                              <w:bCs/>
                              <w:sz w:val="20"/>
                              <w:szCs w:val="20"/>
                              <w:rtl/>
                            </w:rPr>
                            <w:t>القدس بني</w:t>
                          </w:r>
                          <w:r w:rsidRPr="007F1E04">
                            <w:rPr>
                              <w:rFonts w:ascii="Cambria" w:hAnsi="Cambria" w:cs="AL-Mohanad"/>
                              <w:b/>
                              <w:bCs/>
                              <w:sz w:val="20"/>
                              <w:szCs w:val="20"/>
                              <w:rtl/>
                            </w:rPr>
                            <w:t xml:space="preserve"> ملال. </w:t>
                          </w:r>
                          <w:r w:rsidRPr="007F1E04">
                            <w:rPr>
                              <w:rFonts w:ascii="Cambria" w:hAnsi="Cambria" w:cs="AL-Mohanad"/>
                              <w:b/>
                              <w:bCs/>
                              <w:sz w:val="20"/>
                              <w:szCs w:val="20"/>
                            </w:rPr>
                            <w:t xml:space="preserve"> </w:t>
                          </w:r>
                          <w:r w:rsidRPr="007F1E04">
                            <w:rPr>
                              <w:rFonts w:ascii="Cambria" w:hAnsi="Cambria" w:cs="AL-Mohanad"/>
                              <w:b/>
                              <w:bCs/>
                              <w:sz w:val="20"/>
                              <w:szCs w:val="20"/>
                              <w:rtl/>
                            </w:rPr>
                            <w:t>الهاتف:</w:t>
                          </w:r>
                          <w:r w:rsidRPr="007F1E04">
                            <w:rPr>
                              <w:rFonts w:ascii="Cambria" w:hAnsi="Cambria" w:cs="AL-Mohanad"/>
                              <w:b/>
                              <w:bCs/>
                              <w:sz w:val="18"/>
                              <w:szCs w:val="18"/>
                              <w:rtl/>
                              <w:lang w:bidi="ar-MA"/>
                            </w:rPr>
                            <w:t xml:space="preserve"> </w:t>
                          </w:r>
                          <w:r w:rsidRPr="007F1E04">
                            <w:rPr>
                              <w:b/>
                              <w:bCs/>
                              <w:sz w:val="18"/>
                              <w:szCs w:val="18"/>
                              <w:lang w:bidi="ar-MA"/>
                            </w:rPr>
                            <w:t>05-23-48-24-0</w:t>
                          </w:r>
                          <w:r w:rsidRPr="007F1E04">
                            <w:rPr>
                              <w:rFonts w:ascii="Cambria" w:hAnsi="Cambria" w:cs="AL-Mohanad"/>
                              <w:b/>
                              <w:bCs/>
                              <w:sz w:val="18"/>
                              <w:szCs w:val="18"/>
                              <w:lang w:bidi="ar-MA"/>
                            </w:rPr>
                            <w:t>1</w:t>
                          </w:r>
                          <w:r w:rsidRPr="007F1E04">
                            <w:rPr>
                              <w:rFonts w:ascii="Cambria" w:hAnsi="Cambria" w:cs="AL-Mohanad"/>
                              <w:b/>
                              <w:bCs/>
                              <w:sz w:val="18"/>
                              <w:szCs w:val="18"/>
                              <w:rtl/>
                              <w:lang w:bidi="ar-MA"/>
                            </w:rPr>
                            <w:t>/</w:t>
                          </w:r>
                          <w:r w:rsidRPr="007F1E04">
                            <w:rPr>
                              <w:rFonts w:ascii="Cambria" w:hAnsi="Cambria" w:cs="AL-Mohanad" w:hint="cs"/>
                              <w:b/>
                              <w:bCs/>
                              <w:sz w:val="18"/>
                              <w:szCs w:val="18"/>
                              <w:rtl/>
                              <w:lang w:bidi="ar-MA"/>
                            </w:rPr>
                            <w:t xml:space="preserve"> </w:t>
                          </w:r>
                          <w:r w:rsidRPr="007F1E04">
                            <w:rPr>
                              <w:b/>
                              <w:bCs/>
                              <w:sz w:val="18"/>
                              <w:szCs w:val="18"/>
                              <w:lang w:bidi="ar-MA"/>
                            </w:rPr>
                            <w:t>05-23-48-38-22</w:t>
                          </w:r>
                          <w:r w:rsidRPr="007F1E04">
                            <w:rPr>
                              <w:rFonts w:hint="cs"/>
                              <w:b/>
                              <w:bCs/>
                              <w:sz w:val="18"/>
                              <w:szCs w:val="18"/>
                              <w:rtl/>
                              <w:lang w:bidi="ar-MA"/>
                            </w:rPr>
                            <w:t xml:space="preserve"> </w:t>
                          </w:r>
                          <w:r w:rsidRPr="007F1E04">
                            <w:rPr>
                              <w:rFonts w:ascii="Cambria" w:hAnsi="Cambria" w:cs="AL-Mohanad" w:hint="cs"/>
                              <w:b/>
                              <w:bCs/>
                              <w:sz w:val="18"/>
                              <w:szCs w:val="18"/>
                              <w:rtl/>
                              <w:lang w:bidi="ar-MA"/>
                            </w:rPr>
                            <w:t>الفاكس:</w:t>
                          </w:r>
                          <w:r w:rsidRPr="007F1E04">
                            <w:rPr>
                              <w:rFonts w:ascii="Cambria" w:hAnsi="Cambria" w:cs="AL-Mohanad"/>
                              <w:b/>
                              <w:bCs/>
                              <w:sz w:val="18"/>
                              <w:szCs w:val="18"/>
                              <w:rtl/>
                              <w:lang w:bidi="ar-MA"/>
                            </w:rPr>
                            <w:t xml:space="preserve"> </w:t>
                          </w:r>
                          <w:r w:rsidRPr="007F1E04">
                            <w:rPr>
                              <w:b/>
                              <w:bCs/>
                              <w:sz w:val="18"/>
                              <w:szCs w:val="18"/>
                              <w:lang w:bidi="ar-MA"/>
                            </w:rPr>
                            <w:t>05-23-48-96-51</w:t>
                          </w:r>
                        </w:p>
                        <w:p w:rsidR="00E675ED" w:rsidRPr="007F129B" w:rsidRDefault="00E675ED" w:rsidP="00E675ED">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B2D3CD4" id="_x0000_t202" coordsize="21600,21600" o:spt="202" path="m,l,21600r21600,l21600,xe">
              <v:stroke joinstyle="miter"/>
              <v:path gradientshapeok="t" o:connecttype="rect"/>
            </v:shapetype>
            <v:shape id="Zone de texte 6" o:spid="_x0000_s1027" type="#_x0000_t202" style="position:absolute;margin-left:0;margin-top:-27.7pt;width:529.5pt;height:46.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" fillcolor="window" stroked="f" strokeweight=".5pt">
              <v:textbox>
                <w:txbxContent>
                  <w:p w:rsidR="00E675ED" w:rsidRPr="007F1E04" w:rsidRDefault="00E675ED" w:rsidP="00E675ED">
                    <w:pPr>
                      <w:pStyle w:val="Pieddepage"/>
                      <w:pBdr>
                        <w:between w:val="thickThinSmallGap" w:sz="24" w:space="1" w:color="auto"/>
                      </w:pBdr>
                      <w:bidi/>
                      <w:jc w:val="center"/>
                      <w:rPr>
                        <w:rFonts w:ascii="Cambria" w:hAnsi="Cambria" w:cs="AL-Mohanad"/>
                        <w:b/>
                        <w:bCs/>
                        <w:sz w:val="20"/>
                        <w:szCs w:val="20"/>
                      </w:rPr>
                    </w:pPr>
                    <w:r w:rsidRPr="007F1E04">
                      <w:rPr>
                        <w:rFonts w:ascii="ae_AlMohanad" w:hAnsi="ae_AlMohanad" w:cs="ae_AlMohanad"/>
                        <w:b/>
                        <w:bCs/>
                        <w:noProof/>
                        <w:sz w:val="20"/>
                        <w:szCs w:val="20"/>
                        <w:rtl/>
                      </w:rPr>
                      <w:t xml:space="preserve">قسم تدبير الموارد البشرية </w:t>
                    </w:r>
                    <w:r>
                      <w:rPr>
                        <w:rFonts w:ascii="ae_AlMohanad" w:hAnsi="ae_AlMohanad" w:cs="ae_AlMohanad" w:hint="cs"/>
                        <w:b/>
                        <w:bCs/>
                        <w:noProof/>
                        <w:sz w:val="20"/>
                        <w:szCs w:val="20"/>
                        <w:rtl/>
                      </w:rPr>
                      <w:t>/</w:t>
                    </w:r>
                    <w:r w:rsidRPr="00393655">
                      <w:rPr>
                        <w:rFonts w:ascii="ae_AlMohanad" w:hAnsi="ae_AlMohanad" w:cs="ae_AlMohanad"/>
                        <w:b/>
                        <w:bCs/>
                        <w:noProof/>
                        <w:sz w:val="20"/>
                        <w:szCs w:val="20"/>
                        <w:rtl/>
                      </w:rPr>
                      <w:t xml:space="preserve"> </w:t>
                    </w:r>
                    <w:r w:rsidRPr="007F1E04">
                      <w:rPr>
                        <w:rFonts w:ascii="ae_AlMohanad" w:hAnsi="ae_AlMohanad" w:cs="ae_AlMohanad"/>
                        <w:b/>
                        <w:bCs/>
                        <w:noProof/>
                        <w:sz w:val="20"/>
                        <w:szCs w:val="20"/>
                        <w:rtl/>
                      </w:rPr>
                      <w:t>مصلحة التدبير التوقعي للموارد البشرية وإعادة الانتشار</w:t>
                    </w:r>
                  </w:p>
                  <w:p w:rsidR="00E675ED" w:rsidRPr="007F1E04" w:rsidRDefault="00E675ED" w:rsidP="00E675ED">
                    <w:pPr>
                      <w:pStyle w:val="Pieddepage"/>
                      <w:pBdr>
                        <w:between w:val="thickThinSmallGap" w:sz="24" w:space="1" w:color="auto"/>
                      </w:pBdr>
                      <w:bidi/>
                      <w:jc w:val="center"/>
                      <w:rPr>
                        <w:rFonts w:ascii="Cambria" w:hAnsi="Cambria" w:cs="AL-Mohanad"/>
                        <w:b/>
                        <w:bCs/>
                        <w:sz w:val="18"/>
                        <w:szCs w:val="18"/>
                        <w:rtl/>
                        <w:lang w:bidi="ar-MA"/>
                      </w:rPr>
                    </w:pPr>
                    <w:r w:rsidRPr="007F129B">
                      <w:rPr>
                        <w:rFonts w:ascii="Cambria" w:hAnsi="Cambria" w:cs="AL-Mohanad"/>
                        <w:b/>
                        <w:bCs/>
                        <w:sz w:val="18"/>
                        <w:szCs w:val="18"/>
                      </w:rPr>
                      <w:t xml:space="preserve"> </w:t>
                    </w:r>
                    <w:r w:rsidRPr="007F1E04">
                      <w:rPr>
                        <w:rFonts w:ascii="Cambria" w:hAnsi="Cambria" w:cs="AL-Mohanad"/>
                        <w:b/>
                        <w:bCs/>
                        <w:sz w:val="20"/>
                        <w:szCs w:val="20"/>
                        <w:rtl/>
                      </w:rPr>
                      <w:t xml:space="preserve">الأكاديمية الجهوية </w:t>
                    </w:r>
                    <w:r w:rsidRPr="007F1E04">
                      <w:rPr>
                        <w:rFonts w:ascii="Cambria" w:hAnsi="Cambria" w:cs="AL-Mohanad" w:hint="cs"/>
                        <w:b/>
                        <w:bCs/>
                        <w:sz w:val="20"/>
                        <w:szCs w:val="20"/>
                        <w:rtl/>
                      </w:rPr>
                      <w:t>للتربية والتكوين</w:t>
                    </w:r>
                    <w:r w:rsidRPr="007F1E04">
                      <w:rPr>
                        <w:rFonts w:ascii="Cambria" w:hAnsi="Cambria" w:cs="AL-Mohanad"/>
                        <w:b/>
                        <w:bCs/>
                        <w:sz w:val="20"/>
                        <w:szCs w:val="20"/>
                        <w:rtl/>
                      </w:rPr>
                      <w:t xml:space="preserve"> لجهة بني ملال خنيفرة</w:t>
                    </w:r>
                    <w:r w:rsidRPr="007F1E04">
                      <w:rPr>
                        <w:rFonts w:ascii="Cambria" w:hAnsi="Cambria" w:cs="AL-Mohanad" w:hint="cs"/>
                        <w:b/>
                        <w:bCs/>
                        <w:sz w:val="20"/>
                        <w:szCs w:val="20"/>
                        <w:rtl/>
                      </w:rPr>
                      <w:t xml:space="preserve">، </w:t>
                    </w:r>
                    <w:r w:rsidRPr="007F1E04">
                      <w:rPr>
                        <w:rFonts w:ascii="Cambria" w:hAnsi="Cambria" w:cs="AL-Mohanad"/>
                        <w:b/>
                        <w:bCs/>
                        <w:sz w:val="20"/>
                        <w:szCs w:val="20"/>
                        <w:rtl/>
                      </w:rPr>
                      <w:t xml:space="preserve">شارع </w:t>
                    </w:r>
                    <w:r w:rsidRPr="007F1E04">
                      <w:rPr>
                        <w:rFonts w:ascii="Cambria" w:hAnsi="Cambria" w:cs="AL-Mohanad" w:hint="cs"/>
                        <w:b/>
                        <w:bCs/>
                        <w:sz w:val="20"/>
                        <w:szCs w:val="20"/>
                        <w:rtl/>
                      </w:rPr>
                      <w:t>القدس بني</w:t>
                    </w:r>
                    <w:r w:rsidRPr="007F1E04">
                      <w:rPr>
                        <w:rFonts w:ascii="Cambria" w:hAnsi="Cambria" w:cs="AL-Mohanad"/>
                        <w:b/>
                        <w:bCs/>
                        <w:sz w:val="20"/>
                        <w:szCs w:val="20"/>
                        <w:rtl/>
                      </w:rPr>
                      <w:t xml:space="preserve"> ملال. </w:t>
                    </w:r>
                    <w:r w:rsidRPr="007F1E04">
                      <w:rPr>
                        <w:rFonts w:ascii="Cambria" w:hAnsi="Cambria" w:cs="AL-Mohanad"/>
                        <w:b/>
                        <w:bCs/>
                        <w:sz w:val="20"/>
                        <w:szCs w:val="20"/>
                      </w:rPr>
                      <w:t xml:space="preserve"> </w:t>
                    </w:r>
                    <w:r w:rsidRPr="007F1E04">
                      <w:rPr>
                        <w:rFonts w:ascii="Cambria" w:hAnsi="Cambria" w:cs="AL-Mohanad"/>
                        <w:b/>
                        <w:bCs/>
                        <w:sz w:val="20"/>
                        <w:szCs w:val="20"/>
                        <w:rtl/>
                      </w:rPr>
                      <w:t>الهاتف:</w:t>
                    </w:r>
                    <w:r w:rsidRPr="007F1E04">
                      <w:rPr>
                        <w:rFonts w:ascii="Cambria" w:hAnsi="Cambria" w:cs="AL-Mohanad"/>
                        <w:b/>
                        <w:bCs/>
                        <w:sz w:val="18"/>
                        <w:szCs w:val="18"/>
                        <w:rtl/>
                        <w:lang w:bidi="ar-MA"/>
                      </w:rPr>
                      <w:t xml:space="preserve"> </w:t>
                    </w:r>
                    <w:r w:rsidRPr="007F1E04">
                      <w:rPr>
                        <w:b/>
                        <w:bCs/>
                        <w:sz w:val="18"/>
                        <w:szCs w:val="18"/>
                        <w:lang w:bidi="ar-MA"/>
                      </w:rPr>
                      <w:t>05-23-48-24-0</w:t>
                    </w:r>
                    <w:r w:rsidRPr="007F1E04">
                      <w:rPr>
                        <w:rFonts w:ascii="Cambria" w:hAnsi="Cambria" w:cs="AL-Mohanad"/>
                        <w:b/>
                        <w:bCs/>
                        <w:sz w:val="18"/>
                        <w:szCs w:val="18"/>
                        <w:lang w:bidi="ar-MA"/>
                      </w:rPr>
                      <w:t>1</w:t>
                    </w:r>
                    <w:r w:rsidRPr="007F1E04">
                      <w:rPr>
                        <w:rFonts w:ascii="Cambria" w:hAnsi="Cambria" w:cs="AL-Mohanad"/>
                        <w:b/>
                        <w:bCs/>
                        <w:sz w:val="18"/>
                        <w:szCs w:val="18"/>
                        <w:rtl/>
                        <w:lang w:bidi="ar-MA"/>
                      </w:rPr>
                      <w:t>/</w:t>
                    </w:r>
                    <w:r w:rsidRPr="007F1E04">
                      <w:rPr>
                        <w:rFonts w:ascii="Cambria" w:hAnsi="Cambria" w:cs="AL-Mohanad" w:hint="cs"/>
                        <w:b/>
                        <w:bCs/>
                        <w:sz w:val="18"/>
                        <w:szCs w:val="18"/>
                        <w:rtl/>
                        <w:lang w:bidi="ar-MA"/>
                      </w:rPr>
                      <w:t xml:space="preserve"> </w:t>
                    </w:r>
                    <w:r w:rsidRPr="007F1E04">
                      <w:rPr>
                        <w:b/>
                        <w:bCs/>
                        <w:sz w:val="18"/>
                        <w:szCs w:val="18"/>
                        <w:lang w:bidi="ar-MA"/>
                      </w:rPr>
                      <w:t>05-23-48-38-22</w:t>
                    </w:r>
                    <w:r w:rsidRPr="007F1E04">
                      <w:rPr>
                        <w:rFonts w:hint="cs"/>
                        <w:b/>
                        <w:bCs/>
                        <w:sz w:val="18"/>
                        <w:szCs w:val="18"/>
                        <w:rtl/>
                        <w:lang w:bidi="ar-MA"/>
                      </w:rPr>
                      <w:t xml:space="preserve"> </w:t>
                    </w:r>
                    <w:r w:rsidRPr="007F1E04">
                      <w:rPr>
                        <w:rFonts w:ascii="Cambria" w:hAnsi="Cambria" w:cs="AL-Mohanad" w:hint="cs"/>
                        <w:b/>
                        <w:bCs/>
                        <w:sz w:val="18"/>
                        <w:szCs w:val="18"/>
                        <w:rtl/>
                        <w:lang w:bidi="ar-MA"/>
                      </w:rPr>
                      <w:t>الفاكس:</w:t>
                    </w:r>
                    <w:r w:rsidRPr="007F1E04">
                      <w:rPr>
                        <w:rFonts w:ascii="Cambria" w:hAnsi="Cambria" w:cs="AL-Mohanad"/>
                        <w:b/>
                        <w:bCs/>
                        <w:sz w:val="18"/>
                        <w:szCs w:val="18"/>
                        <w:rtl/>
                        <w:lang w:bidi="ar-MA"/>
                      </w:rPr>
                      <w:t xml:space="preserve"> </w:t>
                    </w:r>
                    <w:r w:rsidRPr="007F1E04">
                      <w:rPr>
                        <w:b/>
                        <w:bCs/>
                        <w:sz w:val="18"/>
                        <w:szCs w:val="18"/>
                        <w:lang w:bidi="ar-MA"/>
                      </w:rPr>
                      <w:t>05-23-48-96-51</w:t>
                    </w:r>
                  </w:p>
                  <w:p w:rsidR="00E675ED" w:rsidRPr="007F129B" w:rsidRDefault="00E675ED" w:rsidP="00E675ED">
                    <w:pPr>
                      <w:rPr>
                        <w:sz w:val="14"/>
                        <w:szCs w:val="14"/>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798" w:rsidRDefault="00F85798" w:rsidP="006266BC">
      <w:r>
        <w:separator/>
      </w:r>
    </w:p>
  </w:footnote>
  <w:footnote w:type="continuationSeparator" w:id="0">
    <w:p w:rsidR="00F85798" w:rsidRDefault="00F85798" w:rsidP="00626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22A" w:rsidRDefault="00E675ED" w:rsidP="006141B0">
    <w:pPr>
      <w:pStyle w:val="En-tte"/>
    </w:pPr>
    <w:r>
      <w:rPr>
        <w:noProof/>
        <w:lang w:eastAsia="fr-FR"/>
      </w:rPr>
      <mc:AlternateContent>
        <mc:Choice Requires="wpg">
          <w:drawing>
            <wp:anchor distT="0" distB="0" distL="114300" distR="114300" simplePos="0" relativeHeight="251659264" behindDoc="0" locked="0" layoutInCell="1" allowOverlap="1" wp14:anchorId="1C24A11D" wp14:editId="4445A69C">
              <wp:simplePos x="0" y="0"/>
              <wp:positionH relativeFrom="margin">
                <wp:posOffset>-11430</wp:posOffset>
              </wp:positionH>
              <wp:positionV relativeFrom="paragraph">
                <wp:posOffset>-297815</wp:posOffset>
              </wp:positionV>
              <wp:extent cx="6873240" cy="971550"/>
              <wp:effectExtent l="0" t="0" r="3810" b="0"/>
              <wp:wrapNone/>
              <wp:docPr id="5" name="Groupe 5"/>
              <wp:cNvGraphicFramePr/>
              <a:graphic xmlns:a="http://schemas.openxmlformats.org/drawingml/2006/main">
                <a:graphicData uri="http://schemas.microsoft.com/office/word/2010/wordprocessingGroup">
                  <wpg:wgp>
                    <wpg:cNvGrpSpPr/>
                    <wpg:grpSpPr>
                      <a:xfrm>
                        <a:off x="0" y="0"/>
                        <a:ext cx="6873240" cy="971550"/>
                        <a:chOff x="-10040" y="0"/>
                        <a:chExt cx="7244715" cy="751895"/>
                      </a:xfrm>
                    </wpg:grpSpPr>
                    <pic:pic xmlns:pic="http://schemas.openxmlformats.org/drawingml/2006/picture">
                      <pic:nvPicPr>
                        <pic:cNvPr id="3" name="Imag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23850" y="0"/>
                          <a:ext cx="6477000" cy="714375"/>
                        </a:xfrm>
                        <a:prstGeom prst="rect">
                          <a:avLst/>
                        </a:prstGeom>
                      </pic:spPr>
                    </pic:pic>
                    <pic:pic xmlns:pic="http://schemas.openxmlformats.org/drawingml/2006/picture">
                      <pic:nvPicPr>
                        <pic:cNvPr id="8" name="Image 7"/>
                        <pic:cNvPicPr>
                          <a:picLocks noChangeAspect="1"/>
                        </pic:cNvPicPr>
                      </pic:nvPicPr>
                      <pic:blipFill>
                        <a:blip r:embed="rId2" cstate="print"/>
                        <a:srcRect/>
                        <a:stretch>
                          <a:fillRect/>
                        </a:stretch>
                      </pic:blipFill>
                      <pic:spPr bwMode="auto">
                        <a:xfrm flipV="1">
                          <a:off x="-10040" y="694745"/>
                          <a:ext cx="7244715" cy="57150"/>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w14:anchorId="37480028" id="Groupe 5" o:spid="_x0000_s1026" style="position:absolute;margin-left:-.9pt;margin-top:-23.45pt;width:541.2pt;height:76.5pt;z-index:251659264;mso-position-horizontal-relative:margin;mso-width-relative:margin;mso-height-relative:margin" coordorigin="-100" coordsize="72447,7518"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left:3238;width:64770;height:7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kBrfBAAAA2gAAAA8AAABkcnMvZG93bnJldi54bWxEj0GLwjAUhO+C/yG8hb1puhVEu0YRQRAP&#10;C1Yv3p7Ns+3avNQkavffbwTB4zAz3zCzRWcacSfna8sKvoYJCOLC6ppLBYf9ejAB4QOyxsYyKfgj&#10;D4t5vzfDTNsH7+ieh1JECPsMFVQhtJmUvqjIoB/aljh6Z+sMhihdKbXDR4SbRqZJMpYGa44LFba0&#10;qqi45DejAI+/U7dNbXnKLy5dcofX889Yqc+PbvkNIlAX3uFXe6MVjOB5Jd4AOf8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jkBrfBAAAA2gAAAA8AAAAAAAAAAAAAAAAAnwIA&#10;AGRycy9kb3ducmV2LnhtbFBLBQYAAAAABAAEAPcAAACNAwAAAAA=&#10;">
                <v:imagedata r:id="rId3" o:title=""/>
                <v:path arrowok="t"/>
              </v:shape>
              <v:shape id="Image 7" o:spid="_x0000_s1028" type="#_x0000_t75" style="position:absolute;left:-100;top:6947;width:72446;height:571;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eu/i9AAAA2gAAAA8AAABkcnMvZG93bnJldi54bWxET02LwjAQvS/4H8IIe7NpBReppkVE0YuH&#10;rbv3oRnbYDMpTbT1328Owh4f73tbTrYTTxq8cawgS1IQxLXThhsFP9fjYg3CB2SNnWNS8CIPZTH7&#10;2GKu3cjf9KxCI2II+xwVtCH0uZS+bsmiT1xPHLmbGyyGCIdG6gHHGG47uUzTL2nRcGxosad9S/W9&#10;elgFBw779Xj57ShbVVl9vFXpyRilPufTbgMi0BT+xW/3WSuIW+OVeANk8Q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R67+L0AAADaAAAADwAAAAAAAAAAAAAAAACfAgAAZHJz&#10;L2Rvd25yZXYueG1sUEsFBgAAAAAEAAQA9wAAAIkDAAAAAA==&#10;">
                <v:imagedata r:id="rId4" o:title=""/>
                <v:path arrowok="t"/>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E7468"/>
    <w:multiLevelType w:val="hybridMultilevel"/>
    <w:tmpl w:val="355C68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7B120E"/>
    <w:multiLevelType w:val="hybridMultilevel"/>
    <w:tmpl w:val="91C48BF4"/>
    <w:lvl w:ilvl="0" w:tplc="51A0F236">
      <w:numFmt w:val="bullet"/>
      <w:lvlText w:val="-"/>
      <w:lvlJc w:val="left"/>
      <w:pPr>
        <w:ind w:left="1275" w:hanging="360"/>
      </w:pPr>
      <w:rPr>
        <w:rFonts w:ascii="Times New Roman" w:eastAsia="Times New Roman" w:hAnsi="Times New Roman" w:cs="Times New Roman" w:hint="default"/>
      </w:rPr>
    </w:lvl>
    <w:lvl w:ilvl="1" w:tplc="040C0003" w:tentative="1">
      <w:start w:val="1"/>
      <w:numFmt w:val="bullet"/>
      <w:lvlText w:val="o"/>
      <w:lvlJc w:val="left"/>
      <w:pPr>
        <w:ind w:left="1995" w:hanging="360"/>
      </w:pPr>
      <w:rPr>
        <w:rFonts w:ascii="Courier New" w:hAnsi="Courier New" w:cs="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2">
    <w:nsid w:val="14617547"/>
    <w:multiLevelType w:val="hybridMultilevel"/>
    <w:tmpl w:val="F3B4C8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161288"/>
    <w:multiLevelType w:val="hybridMultilevel"/>
    <w:tmpl w:val="190673A2"/>
    <w:lvl w:ilvl="0" w:tplc="C7CE9EC2">
      <w:numFmt w:val="bullet"/>
      <w:lvlText w:val="-"/>
      <w:lvlJc w:val="left"/>
      <w:pPr>
        <w:ind w:left="1209" w:hanging="360"/>
      </w:pPr>
      <w:rPr>
        <w:rFonts w:ascii="Times New Roman" w:eastAsia="Times New Roman" w:hAnsi="Times New Roman" w:cs="Times New Roman" w:hint="default"/>
      </w:rPr>
    </w:lvl>
    <w:lvl w:ilvl="1" w:tplc="040C0003" w:tentative="1">
      <w:start w:val="1"/>
      <w:numFmt w:val="bullet"/>
      <w:lvlText w:val="o"/>
      <w:lvlJc w:val="left"/>
      <w:pPr>
        <w:ind w:left="1929" w:hanging="360"/>
      </w:pPr>
      <w:rPr>
        <w:rFonts w:ascii="Courier New" w:hAnsi="Courier New" w:cs="Courier New" w:hint="default"/>
      </w:rPr>
    </w:lvl>
    <w:lvl w:ilvl="2" w:tplc="040C0005" w:tentative="1">
      <w:start w:val="1"/>
      <w:numFmt w:val="bullet"/>
      <w:lvlText w:val=""/>
      <w:lvlJc w:val="left"/>
      <w:pPr>
        <w:ind w:left="2649" w:hanging="360"/>
      </w:pPr>
      <w:rPr>
        <w:rFonts w:ascii="Wingdings" w:hAnsi="Wingdings" w:hint="default"/>
      </w:rPr>
    </w:lvl>
    <w:lvl w:ilvl="3" w:tplc="040C0001" w:tentative="1">
      <w:start w:val="1"/>
      <w:numFmt w:val="bullet"/>
      <w:lvlText w:val=""/>
      <w:lvlJc w:val="left"/>
      <w:pPr>
        <w:ind w:left="3369" w:hanging="360"/>
      </w:pPr>
      <w:rPr>
        <w:rFonts w:ascii="Symbol" w:hAnsi="Symbol" w:hint="default"/>
      </w:rPr>
    </w:lvl>
    <w:lvl w:ilvl="4" w:tplc="040C0003" w:tentative="1">
      <w:start w:val="1"/>
      <w:numFmt w:val="bullet"/>
      <w:lvlText w:val="o"/>
      <w:lvlJc w:val="left"/>
      <w:pPr>
        <w:ind w:left="4089" w:hanging="360"/>
      </w:pPr>
      <w:rPr>
        <w:rFonts w:ascii="Courier New" w:hAnsi="Courier New" w:cs="Courier New" w:hint="default"/>
      </w:rPr>
    </w:lvl>
    <w:lvl w:ilvl="5" w:tplc="040C0005" w:tentative="1">
      <w:start w:val="1"/>
      <w:numFmt w:val="bullet"/>
      <w:lvlText w:val=""/>
      <w:lvlJc w:val="left"/>
      <w:pPr>
        <w:ind w:left="4809" w:hanging="360"/>
      </w:pPr>
      <w:rPr>
        <w:rFonts w:ascii="Wingdings" w:hAnsi="Wingdings" w:hint="default"/>
      </w:rPr>
    </w:lvl>
    <w:lvl w:ilvl="6" w:tplc="040C0001" w:tentative="1">
      <w:start w:val="1"/>
      <w:numFmt w:val="bullet"/>
      <w:lvlText w:val=""/>
      <w:lvlJc w:val="left"/>
      <w:pPr>
        <w:ind w:left="5529" w:hanging="360"/>
      </w:pPr>
      <w:rPr>
        <w:rFonts w:ascii="Symbol" w:hAnsi="Symbol" w:hint="default"/>
      </w:rPr>
    </w:lvl>
    <w:lvl w:ilvl="7" w:tplc="040C0003" w:tentative="1">
      <w:start w:val="1"/>
      <w:numFmt w:val="bullet"/>
      <w:lvlText w:val="o"/>
      <w:lvlJc w:val="left"/>
      <w:pPr>
        <w:ind w:left="6249" w:hanging="360"/>
      </w:pPr>
      <w:rPr>
        <w:rFonts w:ascii="Courier New" w:hAnsi="Courier New" w:cs="Courier New" w:hint="default"/>
      </w:rPr>
    </w:lvl>
    <w:lvl w:ilvl="8" w:tplc="040C0005" w:tentative="1">
      <w:start w:val="1"/>
      <w:numFmt w:val="bullet"/>
      <w:lvlText w:val=""/>
      <w:lvlJc w:val="left"/>
      <w:pPr>
        <w:ind w:left="6969" w:hanging="360"/>
      </w:pPr>
      <w:rPr>
        <w:rFonts w:ascii="Wingdings" w:hAnsi="Wingdings" w:hint="default"/>
      </w:rPr>
    </w:lvl>
  </w:abstractNum>
  <w:abstractNum w:abstractNumId="4">
    <w:nsid w:val="19D95F88"/>
    <w:multiLevelType w:val="hybridMultilevel"/>
    <w:tmpl w:val="D5C0B708"/>
    <w:lvl w:ilvl="0" w:tplc="20D03C26">
      <w:start w:val="1"/>
      <w:numFmt w:val="bullet"/>
      <w:lvlText w:val=""/>
      <w:lvlJc w:val="left"/>
      <w:pPr>
        <w:ind w:left="510" w:hanging="360"/>
      </w:pPr>
      <w:rPr>
        <w:rFonts w:ascii="Symbol" w:eastAsia="Times New Roman" w:hAnsi="Symbol" w:cs="Times New Roman" w:hint="default"/>
      </w:rPr>
    </w:lvl>
    <w:lvl w:ilvl="1" w:tplc="040C0003" w:tentative="1">
      <w:start w:val="1"/>
      <w:numFmt w:val="bullet"/>
      <w:lvlText w:val="o"/>
      <w:lvlJc w:val="left"/>
      <w:pPr>
        <w:ind w:left="1230" w:hanging="360"/>
      </w:pPr>
      <w:rPr>
        <w:rFonts w:ascii="Courier New" w:hAnsi="Courier New" w:cs="Courier New" w:hint="default"/>
      </w:rPr>
    </w:lvl>
    <w:lvl w:ilvl="2" w:tplc="040C0005" w:tentative="1">
      <w:start w:val="1"/>
      <w:numFmt w:val="bullet"/>
      <w:lvlText w:val=""/>
      <w:lvlJc w:val="left"/>
      <w:pPr>
        <w:ind w:left="1950" w:hanging="360"/>
      </w:pPr>
      <w:rPr>
        <w:rFonts w:ascii="Wingdings" w:hAnsi="Wingdings" w:hint="default"/>
      </w:rPr>
    </w:lvl>
    <w:lvl w:ilvl="3" w:tplc="040C0001" w:tentative="1">
      <w:start w:val="1"/>
      <w:numFmt w:val="bullet"/>
      <w:lvlText w:val=""/>
      <w:lvlJc w:val="left"/>
      <w:pPr>
        <w:ind w:left="2670" w:hanging="360"/>
      </w:pPr>
      <w:rPr>
        <w:rFonts w:ascii="Symbol" w:hAnsi="Symbol" w:hint="default"/>
      </w:rPr>
    </w:lvl>
    <w:lvl w:ilvl="4" w:tplc="040C0003" w:tentative="1">
      <w:start w:val="1"/>
      <w:numFmt w:val="bullet"/>
      <w:lvlText w:val="o"/>
      <w:lvlJc w:val="left"/>
      <w:pPr>
        <w:ind w:left="3390" w:hanging="360"/>
      </w:pPr>
      <w:rPr>
        <w:rFonts w:ascii="Courier New" w:hAnsi="Courier New" w:cs="Courier New" w:hint="default"/>
      </w:rPr>
    </w:lvl>
    <w:lvl w:ilvl="5" w:tplc="040C0005" w:tentative="1">
      <w:start w:val="1"/>
      <w:numFmt w:val="bullet"/>
      <w:lvlText w:val=""/>
      <w:lvlJc w:val="left"/>
      <w:pPr>
        <w:ind w:left="4110" w:hanging="360"/>
      </w:pPr>
      <w:rPr>
        <w:rFonts w:ascii="Wingdings" w:hAnsi="Wingdings" w:hint="default"/>
      </w:rPr>
    </w:lvl>
    <w:lvl w:ilvl="6" w:tplc="040C0001" w:tentative="1">
      <w:start w:val="1"/>
      <w:numFmt w:val="bullet"/>
      <w:lvlText w:val=""/>
      <w:lvlJc w:val="left"/>
      <w:pPr>
        <w:ind w:left="4830" w:hanging="360"/>
      </w:pPr>
      <w:rPr>
        <w:rFonts w:ascii="Symbol" w:hAnsi="Symbol" w:hint="default"/>
      </w:rPr>
    </w:lvl>
    <w:lvl w:ilvl="7" w:tplc="040C0003" w:tentative="1">
      <w:start w:val="1"/>
      <w:numFmt w:val="bullet"/>
      <w:lvlText w:val="o"/>
      <w:lvlJc w:val="left"/>
      <w:pPr>
        <w:ind w:left="5550" w:hanging="360"/>
      </w:pPr>
      <w:rPr>
        <w:rFonts w:ascii="Courier New" w:hAnsi="Courier New" w:cs="Courier New" w:hint="default"/>
      </w:rPr>
    </w:lvl>
    <w:lvl w:ilvl="8" w:tplc="040C0005" w:tentative="1">
      <w:start w:val="1"/>
      <w:numFmt w:val="bullet"/>
      <w:lvlText w:val=""/>
      <w:lvlJc w:val="left"/>
      <w:pPr>
        <w:ind w:left="6270" w:hanging="360"/>
      </w:pPr>
      <w:rPr>
        <w:rFonts w:ascii="Wingdings" w:hAnsi="Wingdings" w:hint="default"/>
      </w:rPr>
    </w:lvl>
  </w:abstractNum>
  <w:abstractNum w:abstractNumId="5">
    <w:nsid w:val="1DAF098F"/>
    <w:multiLevelType w:val="hybridMultilevel"/>
    <w:tmpl w:val="6488538A"/>
    <w:lvl w:ilvl="0" w:tplc="39C4A750">
      <w:start w:val="1"/>
      <w:numFmt w:val="decimal"/>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0A56542"/>
    <w:multiLevelType w:val="hybridMultilevel"/>
    <w:tmpl w:val="9D4E3D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2DE3709"/>
    <w:multiLevelType w:val="hybridMultilevel"/>
    <w:tmpl w:val="3DCE99A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E44793A"/>
    <w:multiLevelType w:val="hybridMultilevel"/>
    <w:tmpl w:val="A386BBB8"/>
    <w:lvl w:ilvl="0" w:tplc="007CCF0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F7232BC"/>
    <w:multiLevelType w:val="hybridMultilevel"/>
    <w:tmpl w:val="C3B6C270"/>
    <w:lvl w:ilvl="0" w:tplc="745456C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16E69E7"/>
    <w:multiLevelType w:val="hybridMultilevel"/>
    <w:tmpl w:val="99584776"/>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450D4F33"/>
    <w:multiLevelType w:val="hybridMultilevel"/>
    <w:tmpl w:val="3AA40A5E"/>
    <w:lvl w:ilvl="0" w:tplc="FDDA35A4">
      <w:numFmt w:val="bullet"/>
      <w:lvlText w:val="-"/>
      <w:lvlJc w:val="left"/>
      <w:pPr>
        <w:ind w:left="540" w:hanging="375"/>
      </w:pPr>
      <w:rPr>
        <w:rFonts w:ascii="Times New Roman" w:eastAsia="Times New Roman" w:hAnsi="Times New Roman" w:cs="AL-Mohanad" w:hint="default"/>
        <w:sz w:val="36"/>
      </w:rPr>
    </w:lvl>
    <w:lvl w:ilvl="1" w:tplc="040C0003" w:tentative="1">
      <w:start w:val="1"/>
      <w:numFmt w:val="bullet"/>
      <w:lvlText w:val="o"/>
      <w:lvlJc w:val="left"/>
      <w:pPr>
        <w:ind w:left="1245" w:hanging="360"/>
      </w:pPr>
      <w:rPr>
        <w:rFonts w:ascii="Courier New" w:hAnsi="Courier New" w:cs="Courier New" w:hint="default"/>
      </w:rPr>
    </w:lvl>
    <w:lvl w:ilvl="2" w:tplc="040C0005" w:tentative="1">
      <w:start w:val="1"/>
      <w:numFmt w:val="bullet"/>
      <w:lvlText w:val=""/>
      <w:lvlJc w:val="left"/>
      <w:pPr>
        <w:ind w:left="1965" w:hanging="360"/>
      </w:pPr>
      <w:rPr>
        <w:rFonts w:ascii="Wingdings" w:hAnsi="Wingdings" w:hint="default"/>
      </w:rPr>
    </w:lvl>
    <w:lvl w:ilvl="3" w:tplc="040C0001" w:tentative="1">
      <w:start w:val="1"/>
      <w:numFmt w:val="bullet"/>
      <w:lvlText w:val=""/>
      <w:lvlJc w:val="left"/>
      <w:pPr>
        <w:ind w:left="2685" w:hanging="360"/>
      </w:pPr>
      <w:rPr>
        <w:rFonts w:ascii="Symbol" w:hAnsi="Symbol" w:hint="default"/>
      </w:rPr>
    </w:lvl>
    <w:lvl w:ilvl="4" w:tplc="040C0003" w:tentative="1">
      <w:start w:val="1"/>
      <w:numFmt w:val="bullet"/>
      <w:lvlText w:val="o"/>
      <w:lvlJc w:val="left"/>
      <w:pPr>
        <w:ind w:left="3405" w:hanging="360"/>
      </w:pPr>
      <w:rPr>
        <w:rFonts w:ascii="Courier New" w:hAnsi="Courier New" w:cs="Courier New" w:hint="default"/>
      </w:rPr>
    </w:lvl>
    <w:lvl w:ilvl="5" w:tplc="040C0005" w:tentative="1">
      <w:start w:val="1"/>
      <w:numFmt w:val="bullet"/>
      <w:lvlText w:val=""/>
      <w:lvlJc w:val="left"/>
      <w:pPr>
        <w:ind w:left="4125" w:hanging="360"/>
      </w:pPr>
      <w:rPr>
        <w:rFonts w:ascii="Wingdings" w:hAnsi="Wingdings" w:hint="default"/>
      </w:rPr>
    </w:lvl>
    <w:lvl w:ilvl="6" w:tplc="040C0001" w:tentative="1">
      <w:start w:val="1"/>
      <w:numFmt w:val="bullet"/>
      <w:lvlText w:val=""/>
      <w:lvlJc w:val="left"/>
      <w:pPr>
        <w:ind w:left="4845" w:hanging="360"/>
      </w:pPr>
      <w:rPr>
        <w:rFonts w:ascii="Symbol" w:hAnsi="Symbol" w:hint="default"/>
      </w:rPr>
    </w:lvl>
    <w:lvl w:ilvl="7" w:tplc="040C0003" w:tentative="1">
      <w:start w:val="1"/>
      <w:numFmt w:val="bullet"/>
      <w:lvlText w:val="o"/>
      <w:lvlJc w:val="left"/>
      <w:pPr>
        <w:ind w:left="5565" w:hanging="360"/>
      </w:pPr>
      <w:rPr>
        <w:rFonts w:ascii="Courier New" w:hAnsi="Courier New" w:cs="Courier New" w:hint="default"/>
      </w:rPr>
    </w:lvl>
    <w:lvl w:ilvl="8" w:tplc="040C0005" w:tentative="1">
      <w:start w:val="1"/>
      <w:numFmt w:val="bullet"/>
      <w:lvlText w:val=""/>
      <w:lvlJc w:val="left"/>
      <w:pPr>
        <w:ind w:left="6285" w:hanging="360"/>
      </w:pPr>
      <w:rPr>
        <w:rFonts w:ascii="Wingdings" w:hAnsi="Wingdings" w:hint="default"/>
      </w:rPr>
    </w:lvl>
  </w:abstractNum>
  <w:abstractNum w:abstractNumId="12">
    <w:nsid w:val="47792A23"/>
    <w:multiLevelType w:val="hybridMultilevel"/>
    <w:tmpl w:val="703C48DE"/>
    <w:lvl w:ilvl="0" w:tplc="040C000D">
      <w:start w:val="1"/>
      <w:numFmt w:val="bullet"/>
      <w:lvlText w:val=""/>
      <w:lvlJc w:val="left"/>
      <w:pPr>
        <w:ind w:left="5667" w:hanging="360"/>
      </w:pPr>
      <w:rPr>
        <w:rFonts w:ascii="Wingdings" w:hAnsi="Wingdings" w:hint="default"/>
      </w:rPr>
    </w:lvl>
    <w:lvl w:ilvl="1" w:tplc="040C0003" w:tentative="1">
      <w:start w:val="1"/>
      <w:numFmt w:val="bullet"/>
      <w:lvlText w:val="o"/>
      <w:lvlJc w:val="left"/>
      <w:pPr>
        <w:ind w:left="6387" w:hanging="360"/>
      </w:pPr>
      <w:rPr>
        <w:rFonts w:ascii="Courier New" w:hAnsi="Courier New" w:cs="Courier New" w:hint="default"/>
      </w:rPr>
    </w:lvl>
    <w:lvl w:ilvl="2" w:tplc="040C0005" w:tentative="1">
      <w:start w:val="1"/>
      <w:numFmt w:val="bullet"/>
      <w:lvlText w:val=""/>
      <w:lvlJc w:val="left"/>
      <w:pPr>
        <w:ind w:left="7107" w:hanging="360"/>
      </w:pPr>
      <w:rPr>
        <w:rFonts w:ascii="Wingdings" w:hAnsi="Wingdings" w:hint="default"/>
      </w:rPr>
    </w:lvl>
    <w:lvl w:ilvl="3" w:tplc="040C0001" w:tentative="1">
      <w:start w:val="1"/>
      <w:numFmt w:val="bullet"/>
      <w:lvlText w:val=""/>
      <w:lvlJc w:val="left"/>
      <w:pPr>
        <w:ind w:left="7827" w:hanging="360"/>
      </w:pPr>
      <w:rPr>
        <w:rFonts w:ascii="Symbol" w:hAnsi="Symbol" w:hint="default"/>
      </w:rPr>
    </w:lvl>
    <w:lvl w:ilvl="4" w:tplc="040C0003" w:tentative="1">
      <w:start w:val="1"/>
      <w:numFmt w:val="bullet"/>
      <w:lvlText w:val="o"/>
      <w:lvlJc w:val="left"/>
      <w:pPr>
        <w:ind w:left="8547" w:hanging="360"/>
      </w:pPr>
      <w:rPr>
        <w:rFonts w:ascii="Courier New" w:hAnsi="Courier New" w:cs="Courier New" w:hint="default"/>
      </w:rPr>
    </w:lvl>
    <w:lvl w:ilvl="5" w:tplc="040C0005" w:tentative="1">
      <w:start w:val="1"/>
      <w:numFmt w:val="bullet"/>
      <w:lvlText w:val=""/>
      <w:lvlJc w:val="left"/>
      <w:pPr>
        <w:ind w:left="9267" w:hanging="360"/>
      </w:pPr>
      <w:rPr>
        <w:rFonts w:ascii="Wingdings" w:hAnsi="Wingdings" w:hint="default"/>
      </w:rPr>
    </w:lvl>
    <w:lvl w:ilvl="6" w:tplc="040C0001" w:tentative="1">
      <w:start w:val="1"/>
      <w:numFmt w:val="bullet"/>
      <w:lvlText w:val=""/>
      <w:lvlJc w:val="left"/>
      <w:pPr>
        <w:ind w:left="9987" w:hanging="360"/>
      </w:pPr>
      <w:rPr>
        <w:rFonts w:ascii="Symbol" w:hAnsi="Symbol" w:hint="default"/>
      </w:rPr>
    </w:lvl>
    <w:lvl w:ilvl="7" w:tplc="040C0003" w:tentative="1">
      <w:start w:val="1"/>
      <w:numFmt w:val="bullet"/>
      <w:lvlText w:val="o"/>
      <w:lvlJc w:val="left"/>
      <w:pPr>
        <w:ind w:left="10707" w:hanging="360"/>
      </w:pPr>
      <w:rPr>
        <w:rFonts w:ascii="Courier New" w:hAnsi="Courier New" w:cs="Courier New" w:hint="default"/>
      </w:rPr>
    </w:lvl>
    <w:lvl w:ilvl="8" w:tplc="040C0005" w:tentative="1">
      <w:start w:val="1"/>
      <w:numFmt w:val="bullet"/>
      <w:lvlText w:val=""/>
      <w:lvlJc w:val="left"/>
      <w:pPr>
        <w:ind w:left="11427" w:hanging="360"/>
      </w:pPr>
      <w:rPr>
        <w:rFonts w:ascii="Wingdings" w:hAnsi="Wingdings" w:hint="default"/>
      </w:rPr>
    </w:lvl>
  </w:abstractNum>
  <w:abstractNum w:abstractNumId="13">
    <w:nsid w:val="477B7F1A"/>
    <w:multiLevelType w:val="hybridMultilevel"/>
    <w:tmpl w:val="B8181A0C"/>
    <w:lvl w:ilvl="0" w:tplc="C7EC223C">
      <w:start w:val="10"/>
      <w:numFmt w:val="bullet"/>
      <w:lvlText w:val="-"/>
      <w:lvlJc w:val="left"/>
      <w:pPr>
        <w:tabs>
          <w:tab w:val="num" w:pos="432"/>
        </w:tabs>
        <w:ind w:left="432" w:hanging="360"/>
      </w:pPr>
      <w:rPr>
        <w:rFonts w:ascii="Microsoft Sans Serif" w:eastAsia="Times New Roman" w:hAnsi="Microsoft Sans Serif" w:cs="Microsoft Sans Serif" w:hint="default"/>
      </w:rPr>
    </w:lvl>
    <w:lvl w:ilvl="1" w:tplc="040C0003" w:tentative="1">
      <w:start w:val="1"/>
      <w:numFmt w:val="bullet"/>
      <w:lvlText w:val="o"/>
      <w:lvlJc w:val="left"/>
      <w:pPr>
        <w:tabs>
          <w:tab w:val="num" w:pos="1152"/>
        </w:tabs>
        <w:ind w:left="1152" w:hanging="360"/>
      </w:pPr>
      <w:rPr>
        <w:rFonts w:ascii="Courier New" w:hAnsi="Courier New" w:cs="Courier New" w:hint="default"/>
      </w:rPr>
    </w:lvl>
    <w:lvl w:ilvl="2" w:tplc="040C0005" w:tentative="1">
      <w:start w:val="1"/>
      <w:numFmt w:val="bullet"/>
      <w:lvlText w:val=""/>
      <w:lvlJc w:val="left"/>
      <w:pPr>
        <w:tabs>
          <w:tab w:val="num" w:pos="1872"/>
        </w:tabs>
        <w:ind w:left="1872" w:hanging="360"/>
      </w:pPr>
      <w:rPr>
        <w:rFonts w:ascii="Wingdings" w:hAnsi="Wingdings" w:hint="default"/>
      </w:rPr>
    </w:lvl>
    <w:lvl w:ilvl="3" w:tplc="040C0001" w:tentative="1">
      <w:start w:val="1"/>
      <w:numFmt w:val="bullet"/>
      <w:lvlText w:val=""/>
      <w:lvlJc w:val="left"/>
      <w:pPr>
        <w:tabs>
          <w:tab w:val="num" w:pos="2592"/>
        </w:tabs>
        <w:ind w:left="2592" w:hanging="360"/>
      </w:pPr>
      <w:rPr>
        <w:rFonts w:ascii="Symbol" w:hAnsi="Symbol" w:hint="default"/>
      </w:rPr>
    </w:lvl>
    <w:lvl w:ilvl="4" w:tplc="040C0003" w:tentative="1">
      <w:start w:val="1"/>
      <w:numFmt w:val="bullet"/>
      <w:lvlText w:val="o"/>
      <w:lvlJc w:val="left"/>
      <w:pPr>
        <w:tabs>
          <w:tab w:val="num" w:pos="3312"/>
        </w:tabs>
        <w:ind w:left="3312" w:hanging="360"/>
      </w:pPr>
      <w:rPr>
        <w:rFonts w:ascii="Courier New" w:hAnsi="Courier New" w:cs="Courier New" w:hint="default"/>
      </w:rPr>
    </w:lvl>
    <w:lvl w:ilvl="5" w:tplc="040C0005" w:tentative="1">
      <w:start w:val="1"/>
      <w:numFmt w:val="bullet"/>
      <w:lvlText w:val=""/>
      <w:lvlJc w:val="left"/>
      <w:pPr>
        <w:tabs>
          <w:tab w:val="num" w:pos="4032"/>
        </w:tabs>
        <w:ind w:left="4032" w:hanging="360"/>
      </w:pPr>
      <w:rPr>
        <w:rFonts w:ascii="Wingdings" w:hAnsi="Wingdings" w:hint="default"/>
      </w:rPr>
    </w:lvl>
    <w:lvl w:ilvl="6" w:tplc="040C0001" w:tentative="1">
      <w:start w:val="1"/>
      <w:numFmt w:val="bullet"/>
      <w:lvlText w:val=""/>
      <w:lvlJc w:val="left"/>
      <w:pPr>
        <w:tabs>
          <w:tab w:val="num" w:pos="4752"/>
        </w:tabs>
        <w:ind w:left="4752" w:hanging="360"/>
      </w:pPr>
      <w:rPr>
        <w:rFonts w:ascii="Symbol" w:hAnsi="Symbol" w:hint="default"/>
      </w:rPr>
    </w:lvl>
    <w:lvl w:ilvl="7" w:tplc="040C0003" w:tentative="1">
      <w:start w:val="1"/>
      <w:numFmt w:val="bullet"/>
      <w:lvlText w:val="o"/>
      <w:lvlJc w:val="left"/>
      <w:pPr>
        <w:tabs>
          <w:tab w:val="num" w:pos="5472"/>
        </w:tabs>
        <w:ind w:left="5472" w:hanging="360"/>
      </w:pPr>
      <w:rPr>
        <w:rFonts w:ascii="Courier New" w:hAnsi="Courier New" w:cs="Courier New" w:hint="default"/>
      </w:rPr>
    </w:lvl>
    <w:lvl w:ilvl="8" w:tplc="040C0005" w:tentative="1">
      <w:start w:val="1"/>
      <w:numFmt w:val="bullet"/>
      <w:lvlText w:val=""/>
      <w:lvlJc w:val="left"/>
      <w:pPr>
        <w:tabs>
          <w:tab w:val="num" w:pos="6192"/>
        </w:tabs>
        <w:ind w:left="6192" w:hanging="360"/>
      </w:pPr>
      <w:rPr>
        <w:rFonts w:ascii="Wingdings" w:hAnsi="Wingdings" w:hint="default"/>
      </w:rPr>
    </w:lvl>
  </w:abstractNum>
  <w:abstractNum w:abstractNumId="14">
    <w:nsid w:val="479575A7"/>
    <w:multiLevelType w:val="hybridMultilevel"/>
    <w:tmpl w:val="A83A579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9">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FCC1D1A"/>
    <w:multiLevelType w:val="hybridMultilevel"/>
    <w:tmpl w:val="4508D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33D1421"/>
    <w:multiLevelType w:val="hybridMultilevel"/>
    <w:tmpl w:val="83E6B692"/>
    <w:lvl w:ilvl="0" w:tplc="D1949E46">
      <w:numFmt w:val="bullet"/>
      <w:lvlText w:val="-"/>
      <w:lvlJc w:val="left"/>
      <w:pPr>
        <w:ind w:left="2415" w:hanging="360"/>
      </w:pPr>
      <w:rPr>
        <w:rFonts w:ascii="Calibri" w:eastAsia="Calibri" w:hAnsi="Calibri" w:cs="Calibri" w:hint="default"/>
        <w:sz w:val="36"/>
      </w:rPr>
    </w:lvl>
    <w:lvl w:ilvl="1" w:tplc="040C0003" w:tentative="1">
      <w:start w:val="1"/>
      <w:numFmt w:val="bullet"/>
      <w:lvlText w:val="o"/>
      <w:lvlJc w:val="left"/>
      <w:pPr>
        <w:ind w:left="3135" w:hanging="360"/>
      </w:pPr>
      <w:rPr>
        <w:rFonts w:ascii="Courier New" w:hAnsi="Courier New" w:cs="Courier New" w:hint="default"/>
      </w:rPr>
    </w:lvl>
    <w:lvl w:ilvl="2" w:tplc="040C0005" w:tentative="1">
      <w:start w:val="1"/>
      <w:numFmt w:val="bullet"/>
      <w:lvlText w:val=""/>
      <w:lvlJc w:val="left"/>
      <w:pPr>
        <w:ind w:left="3855" w:hanging="360"/>
      </w:pPr>
      <w:rPr>
        <w:rFonts w:ascii="Wingdings" w:hAnsi="Wingdings" w:hint="default"/>
      </w:rPr>
    </w:lvl>
    <w:lvl w:ilvl="3" w:tplc="040C0001" w:tentative="1">
      <w:start w:val="1"/>
      <w:numFmt w:val="bullet"/>
      <w:lvlText w:val=""/>
      <w:lvlJc w:val="left"/>
      <w:pPr>
        <w:ind w:left="4575" w:hanging="360"/>
      </w:pPr>
      <w:rPr>
        <w:rFonts w:ascii="Symbol" w:hAnsi="Symbol" w:hint="default"/>
      </w:rPr>
    </w:lvl>
    <w:lvl w:ilvl="4" w:tplc="040C0003" w:tentative="1">
      <w:start w:val="1"/>
      <w:numFmt w:val="bullet"/>
      <w:lvlText w:val="o"/>
      <w:lvlJc w:val="left"/>
      <w:pPr>
        <w:ind w:left="5295" w:hanging="360"/>
      </w:pPr>
      <w:rPr>
        <w:rFonts w:ascii="Courier New" w:hAnsi="Courier New" w:cs="Courier New" w:hint="default"/>
      </w:rPr>
    </w:lvl>
    <w:lvl w:ilvl="5" w:tplc="040C0005" w:tentative="1">
      <w:start w:val="1"/>
      <w:numFmt w:val="bullet"/>
      <w:lvlText w:val=""/>
      <w:lvlJc w:val="left"/>
      <w:pPr>
        <w:ind w:left="6015" w:hanging="360"/>
      </w:pPr>
      <w:rPr>
        <w:rFonts w:ascii="Wingdings" w:hAnsi="Wingdings" w:hint="default"/>
      </w:rPr>
    </w:lvl>
    <w:lvl w:ilvl="6" w:tplc="040C0001" w:tentative="1">
      <w:start w:val="1"/>
      <w:numFmt w:val="bullet"/>
      <w:lvlText w:val=""/>
      <w:lvlJc w:val="left"/>
      <w:pPr>
        <w:ind w:left="6735" w:hanging="360"/>
      </w:pPr>
      <w:rPr>
        <w:rFonts w:ascii="Symbol" w:hAnsi="Symbol" w:hint="default"/>
      </w:rPr>
    </w:lvl>
    <w:lvl w:ilvl="7" w:tplc="040C0003" w:tentative="1">
      <w:start w:val="1"/>
      <w:numFmt w:val="bullet"/>
      <w:lvlText w:val="o"/>
      <w:lvlJc w:val="left"/>
      <w:pPr>
        <w:ind w:left="7455" w:hanging="360"/>
      </w:pPr>
      <w:rPr>
        <w:rFonts w:ascii="Courier New" w:hAnsi="Courier New" w:cs="Courier New" w:hint="default"/>
      </w:rPr>
    </w:lvl>
    <w:lvl w:ilvl="8" w:tplc="040C0005" w:tentative="1">
      <w:start w:val="1"/>
      <w:numFmt w:val="bullet"/>
      <w:lvlText w:val=""/>
      <w:lvlJc w:val="left"/>
      <w:pPr>
        <w:ind w:left="8175" w:hanging="360"/>
      </w:pPr>
      <w:rPr>
        <w:rFonts w:ascii="Wingdings" w:hAnsi="Wingdings" w:hint="default"/>
      </w:rPr>
    </w:lvl>
  </w:abstractNum>
  <w:abstractNum w:abstractNumId="17">
    <w:nsid w:val="53E82A30"/>
    <w:multiLevelType w:val="hybridMultilevel"/>
    <w:tmpl w:val="F83A7452"/>
    <w:lvl w:ilvl="0" w:tplc="59D017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FDF1192"/>
    <w:multiLevelType w:val="hybridMultilevel"/>
    <w:tmpl w:val="73B69AD2"/>
    <w:lvl w:ilvl="0" w:tplc="A9A47524">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22D7072"/>
    <w:multiLevelType w:val="hybridMultilevel"/>
    <w:tmpl w:val="A650BF72"/>
    <w:lvl w:ilvl="0" w:tplc="82EC37DE">
      <w:numFmt w:val="bullet"/>
      <w:lvlText w:val="-"/>
      <w:lvlJc w:val="left"/>
      <w:pPr>
        <w:ind w:left="1065" w:hanging="360"/>
      </w:pPr>
      <w:rPr>
        <w:rFonts w:ascii="Arial" w:eastAsia="Calibr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0">
    <w:nsid w:val="73653BC6"/>
    <w:multiLevelType w:val="hybridMultilevel"/>
    <w:tmpl w:val="AD60B758"/>
    <w:lvl w:ilvl="0" w:tplc="7980A086">
      <w:numFmt w:val="bullet"/>
      <w:lvlText w:val="-"/>
      <w:lvlJc w:val="left"/>
      <w:pPr>
        <w:ind w:left="1275" w:hanging="360"/>
      </w:pPr>
      <w:rPr>
        <w:rFonts w:ascii="Times New Roman" w:eastAsia="Times New Roman" w:hAnsi="Times New Roman" w:cs="Times New Roman" w:hint="default"/>
      </w:rPr>
    </w:lvl>
    <w:lvl w:ilvl="1" w:tplc="040C0003" w:tentative="1">
      <w:start w:val="1"/>
      <w:numFmt w:val="bullet"/>
      <w:lvlText w:val="o"/>
      <w:lvlJc w:val="left"/>
      <w:pPr>
        <w:ind w:left="1995" w:hanging="360"/>
      </w:pPr>
      <w:rPr>
        <w:rFonts w:ascii="Courier New" w:hAnsi="Courier New" w:cs="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21">
    <w:nsid w:val="76590A02"/>
    <w:multiLevelType w:val="hybridMultilevel"/>
    <w:tmpl w:val="628612B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8CD1D86"/>
    <w:multiLevelType w:val="hybridMultilevel"/>
    <w:tmpl w:val="A0B0EA9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99F23EF"/>
    <w:multiLevelType w:val="hybridMultilevel"/>
    <w:tmpl w:val="1EA065F4"/>
    <w:lvl w:ilvl="0" w:tplc="77A2167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FFE0A9A"/>
    <w:multiLevelType w:val="hybridMultilevel"/>
    <w:tmpl w:val="512C9430"/>
    <w:lvl w:ilvl="0" w:tplc="C6B0F6B0">
      <w:numFmt w:val="bullet"/>
      <w:lvlText w:val="-"/>
      <w:lvlJc w:val="left"/>
      <w:pPr>
        <w:ind w:left="2055" w:hanging="1695"/>
      </w:pPr>
      <w:rPr>
        <w:rFonts w:ascii="Times New Roman" w:eastAsia="Times New Roman" w:hAnsi="Times New Roman" w:cs="Times New Roman" w:hint="default"/>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5"/>
  </w:num>
  <w:num w:numId="4">
    <w:abstractNumId w:val="8"/>
  </w:num>
  <w:num w:numId="5">
    <w:abstractNumId w:val="4"/>
  </w:num>
  <w:num w:numId="6">
    <w:abstractNumId w:val="12"/>
  </w:num>
  <w:num w:numId="7">
    <w:abstractNumId w:val="7"/>
  </w:num>
  <w:num w:numId="8">
    <w:abstractNumId w:val="17"/>
  </w:num>
  <w:num w:numId="9">
    <w:abstractNumId w:val="2"/>
  </w:num>
  <w:num w:numId="10">
    <w:abstractNumId w:val="6"/>
  </w:num>
  <w:num w:numId="11">
    <w:abstractNumId w:val="0"/>
  </w:num>
  <w:num w:numId="12">
    <w:abstractNumId w:val="18"/>
  </w:num>
  <w:num w:numId="13">
    <w:abstractNumId w:val="23"/>
  </w:num>
  <w:num w:numId="14">
    <w:abstractNumId w:val="20"/>
  </w:num>
  <w:num w:numId="15">
    <w:abstractNumId w:val="1"/>
  </w:num>
  <w:num w:numId="16">
    <w:abstractNumId w:val="19"/>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4"/>
  </w:num>
  <w:num w:numId="20">
    <w:abstractNumId w:val="16"/>
  </w:num>
  <w:num w:numId="21">
    <w:abstractNumId w:val="11"/>
  </w:num>
  <w:num w:numId="22">
    <w:abstractNumId w:val="15"/>
  </w:num>
  <w:num w:numId="23">
    <w:abstractNumId w:val="22"/>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53F"/>
    <w:rsid w:val="00000B7B"/>
    <w:rsid w:val="000045F0"/>
    <w:rsid w:val="00012278"/>
    <w:rsid w:val="00012AC0"/>
    <w:rsid w:val="00013306"/>
    <w:rsid w:val="000152B4"/>
    <w:rsid w:val="0001716F"/>
    <w:rsid w:val="00017E58"/>
    <w:rsid w:val="0002023E"/>
    <w:rsid w:val="00023B17"/>
    <w:rsid w:val="00024A1F"/>
    <w:rsid w:val="00025C4B"/>
    <w:rsid w:val="00033C29"/>
    <w:rsid w:val="00035036"/>
    <w:rsid w:val="00042D73"/>
    <w:rsid w:val="00044C91"/>
    <w:rsid w:val="000471D1"/>
    <w:rsid w:val="000502DA"/>
    <w:rsid w:val="00052DFE"/>
    <w:rsid w:val="0005770C"/>
    <w:rsid w:val="00057A44"/>
    <w:rsid w:val="0006351B"/>
    <w:rsid w:val="0006646C"/>
    <w:rsid w:val="00067630"/>
    <w:rsid w:val="0007159A"/>
    <w:rsid w:val="000719B5"/>
    <w:rsid w:val="00073E7D"/>
    <w:rsid w:val="00076FD6"/>
    <w:rsid w:val="00080ED0"/>
    <w:rsid w:val="000849A5"/>
    <w:rsid w:val="00087EA3"/>
    <w:rsid w:val="00090271"/>
    <w:rsid w:val="000906F8"/>
    <w:rsid w:val="0009445D"/>
    <w:rsid w:val="000954BF"/>
    <w:rsid w:val="00096A6A"/>
    <w:rsid w:val="00097F7E"/>
    <w:rsid w:val="000A0C56"/>
    <w:rsid w:val="000A0DBD"/>
    <w:rsid w:val="000A2288"/>
    <w:rsid w:val="000A42E9"/>
    <w:rsid w:val="000A73FB"/>
    <w:rsid w:val="000B053F"/>
    <w:rsid w:val="000B2D8B"/>
    <w:rsid w:val="000B4048"/>
    <w:rsid w:val="000C298D"/>
    <w:rsid w:val="000D1222"/>
    <w:rsid w:val="000D36AC"/>
    <w:rsid w:val="000D4BD7"/>
    <w:rsid w:val="000D7567"/>
    <w:rsid w:val="000E4C84"/>
    <w:rsid w:val="000E7020"/>
    <w:rsid w:val="000F7C8E"/>
    <w:rsid w:val="0010256C"/>
    <w:rsid w:val="00103D7D"/>
    <w:rsid w:val="00103FB1"/>
    <w:rsid w:val="00105E88"/>
    <w:rsid w:val="00110105"/>
    <w:rsid w:val="001125A2"/>
    <w:rsid w:val="001153F9"/>
    <w:rsid w:val="00116260"/>
    <w:rsid w:val="00117CA7"/>
    <w:rsid w:val="00121A6B"/>
    <w:rsid w:val="00121B38"/>
    <w:rsid w:val="0012392D"/>
    <w:rsid w:val="00125A27"/>
    <w:rsid w:val="001302B9"/>
    <w:rsid w:val="00131C34"/>
    <w:rsid w:val="00132576"/>
    <w:rsid w:val="0013673E"/>
    <w:rsid w:val="001372DA"/>
    <w:rsid w:val="00140D4F"/>
    <w:rsid w:val="00147E90"/>
    <w:rsid w:val="00154D10"/>
    <w:rsid w:val="00154E13"/>
    <w:rsid w:val="00157473"/>
    <w:rsid w:val="00162856"/>
    <w:rsid w:val="00162E6E"/>
    <w:rsid w:val="00163CFF"/>
    <w:rsid w:val="001653D4"/>
    <w:rsid w:val="00167DE6"/>
    <w:rsid w:val="0017039B"/>
    <w:rsid w:val="00171BED"/>
    <w:rsid w:val="001746A4"/>
    <w:rsid w:val="00177AE6"/>
    <w:rsid w:val="00181404"/>
    <w:rsid w:val="00182A7E"/>
    <w:rsid w:val="00185D12"/>
    <w:rsid w:val="00186FD0"/>
    <w:rsid w:val="0018775B"/>
    <w:rsid w:val="00187F88"/>
    <w:rsid w:val="00190AE1"/>
    <w:rsid w:val="001912B3"/>
    <w:rsid w:val="001929C0"/>
    <w:rsid w:val="00196B89"/>
    <w:rsid w:val="001A49A5"/>
    <w:rsid w:val="001A73A0"/>
    <w:rsid w:val="001B01E5"/>
    <w:rsid w:val="001B5997"/>
    <w:rsid w:val="001B75C6"/>
    <w:rsid w:val="001C0E06"/>
    <w:rsid w:val="001C3255"/>
    <w:rsid w:val="001C388E"/>
    <w:rsid w:val="001D0D5D"/>
    <w:rsid w:val="001D3624"/>
    <w:rsid w:val="001D3F94"/>
    <w:rsid w:val="001D4279"/>
    <w:rsid w:val="001D674D"/>
    <w:rsid w:val="001E065F"/>
    <w:rsid w:val="001E0E4C"/>
    <w:rsid w:val="001E1ADC"/>
    <w:rsid w:val="001E3E84"/>
    <w:rsid w:val="001E5371"/>
    <w:rsid w:val="001E54E8"/>
    <w:rsid w:val="001F0FFA"/>
    <w:rsid w:val="001F131A"/>
    <w:rsid w:val="001F1B6E"/>
    <w:rsid w:val="001F2747"/>
    <w:rsid w:val="00203459"/>
    <w:rsid w:val="002076C3"/>
    <w:rsid w:val="00212A77"/>
    <w:rsid w:val="00212C0B"/>
    <w:rsid w:val="002216AC"/>
    <w:rsid w:val="002316E9"/>
    <w:rsid w:val="00232847"/>
    <w:rsid w:val="0023492B"/>
    <w:rsid w:val="00235283"/>
    <w:rsid w:val="002355D8"/>
    <w:rsid w:val="00235A0D"/>
    <w:rsid w:val="0023640A"/>
    <w:rsid w:val="00246518"/>
    <w:rsid w:val="00247BDA"/>
    <w:rsid w:val="00252918"/>
    <w:rsid w:val="0025614C"/>
    <w:rsid w:val="0025645A"/>
    <w:rsid w:val="002617F5"/>
    <w:rsid w:val="0026199F"/>
    <w:rsid w:val="00270798"/>
    <w:rsid w:val="002718BD"/>
    <w:rsid w:val="00275C68"/>
    <w:rsid w:val="00276467"/>
    <w:rsid w:val="00276E81"/>
    <w:rsid w:val="00277BF4"/>
    <w:rsid w:val="0028051A"/>
    <w:rsid w:val="0028240A"/>
    <w:rsid w:val="00285281"/>
    <w:rsid w:val="00285CEF"/>
    <w:rsid w:val="00287A15"/>
    <w:rsid w:val="00290DBE"/>
    <w:rsid w:val="0029297E"/>
    <w:rsid w:val="00294D14"/>
    <w:rsid w:val="00295BEB"/>
    <w:rsid w:val="002A310A"/>
    <w:rsid w:val="002A3C85"/>
    <w:rsid w:val="002A50E4"/>
    <w:rsid w:val="002A6F32"/>
    <w:rsid w:val="002B4AB8"/>
    <w:rsid w:val="002B6DC8"/>
    <w:rsid w:val="002B7665"/>
    <w:rsid w:val="002C14EA"/>
    <w:rsid w:val="002C3A4B"/>
    <w:rsid w:val="002C3D3C"/>
    <w:rsid w:val="002C54CA"/>
    <w:rsid w:val="002D3040"/>
    <w:rsid w:val="002D4AC2"/>
    <w:rsid w:val="002E2544"/>
    <w:rsid w:val="002E36F8"/>
    <w:rsid w:val="002E461E"/>
    <w:rsid w:val="002E6D7A"/>
    <w:rsid w:val="002F0F60"/>
    <w:rsid w:val="002F6009"/>
    <w:rsid w:val="003002AA"/>
    <w:rsid w:val="003020D6"/>
    <w:rsid w:val="00302514"/>
    <w:rsid w:val="00304A6A"/>
    <w:rsid w:val="00306C11"/>
    <w:rsid w:val="00307DD4"/>
    <w:rsid w:val="00312D50"/>
    <w:rsid w:val="0031761E"/>
    <w:rsid w:val="003177F7"/>
    <w:rsid w:val="003235EA"/>
    <w:rsid w:val="003246AA"/>
    <w:rsid w:val="00327756"/>
    <w:rsid w:val="003325C0"/>
    <w:rsid w:val="003355CA"/>
    <w:rsid w:val="00340306"/>
    <w:rsid w:val="0035444D"/>
    <w:rsid w:val="00356CBF"/>
    <w:rsid w:val="003570F8"/>
    <w:rsid w:val="003577D4"/>
    <w:rsid w:val="00361742"/>
    <w:rsid w:val="003652F6"/>
    <w:rsid w:val="00367C92"/>
    <w:rsid w:val="00373C37"/>
    <w:rsid w:val="00373FE6"/>
    <w:rsid w:val="00375DAC"/>
    <w:rsid w:val="0038032A"/>
    <w:rsid w:val="003811F1"/>
    <w:rsid w:val="003821ED"/>
    <w:rsid w:val="00382380"/>
    <w:rsid w:val="00384D0A"/>
    <w:rsid w:val="00387DEF"/>
    <w:rsid w:val="00390628"/>
    <w:rsid w:val="003908E6"/>
    <w:rsid w:val="00391926"/>
    <w:rsid w:val="00396A27"/>
    <w:rsid w:val="003A0E3C"/>
    <w:rsid w:val="003A13A0"/>
    <w:rsid w:val="003A378D"/>
    <w:rsid w:val="003A45CB"/>
    <w:rsid w:val="003A46D3"/>
    <w:rsid w:val="003A473E"/>
    <w:rsid w:val="003A6CCB"/>
    <w:rsid w:val="003A7D1F"/>
    <w:rsid w:val="003B06A1"/>
    <w:rsid w:val="003B4DE5"/>
    <w:rsid w:val="003B653F"/>
    <w:rsid w:val="003C4A8D"/>
    <w:rsid w:val="003C629F"/>
    <w:rsid w:val="003C6508"/>
    <w:rsid w:val="003C65E9"/>
    <w:rsid w:val="003D59A5"/>
    <w:rsid w:val="003D622A"/>
    <w:rsid w:val="003D765A"/>
    <w:rsid w:val="003E000D"/>
    <w:rsid w:val="003E111A"/>
    <w:rsid w:val="003E221F"/>
    <w:rsid w:val="003E7BFE"/>
    <w:rsid w:val="003F020C"/>
    <w:rsid w:val="003F4763"/>
    <w:rsid w:val="003F7649"/>
    <w:rsid w:val="003F7DE2"/>
    <w:rsid w:val="004029CA"/>
    <w:rsid w:val="004067F3"/>
    <w:rsid w:val="00407ADE"/>
    <w:rsid w:val="00410F85"/>
    <w:rsid w:val="004118C1"/>
    <w:rsid w:val="00414F02"/>
    <w:rsid w:val="004273EC"/>
    <w:rsid w:val="00430C7A"/>
    <w:rsid w:val="00432B1C"/>
    <w:rsid w:val="0043330D"/>
    <w:rsid w:val="00434371"/>
    <w:rsid w:val="0043679A"/>
    <w:rsid w:val="0044206A"/>
    <w:rsid w:val="0044289E"/>
    <w:rsid w:val="00445780"/>
    <w:rsid w:val="00446E12"/>
    <w:rsid w:val="00446EEF"/>
    <w:rsid w:val="00446F14"/>
    <w:rsid w:val="00447D5D"/>
    <w:rsid w:val="00451681"/>
    <w:rsid w:val="00455BB1"/>
    <w:rsid w:val="00456CB1"/>
    <w:rsid w:val="00457300"/>
    <w:rsid w:val="00460A07"/>
    <w:rsid w:val="00462E5B"/>
    <w:rsid w:val="004654A4"/>
    <w:rsid w:val="00465D93"/>
    <w:rsid w:val="00467D7F"/>
    <w:rsid w:val="00476636"/>
    <w:rsid w:val="00480B33"/>
    <w:rsid w:val="004810A4"/>
    <w:rsid w:val="0048117C"/>
    <w:rsid w:val="00486304"/>
    <w:rsid w:val="00491646"/>
    <w:rsid w:val="004A2F77"/>
    <w:rsid w:val="004A4044"/>
    <w:rsid w:val="004A7112"/>
    <w:rsid w:val="004A76B2"/>
    <w:rsid w:val="004B1444"/>
    <w:rsid w:val="004B2049"/>
    <w:rsid w:val="004B2813"/>
    <w:rsid w:val="004B50FA"/>
    <w:rsid w:val="004B665D"/>
    <w:rsid w:val="004C1484"/>
    <w:rsid w:val="004C22B4"/>
    <w:rsid w:val="004C3EEE"/>
    <w:rsid w:val="004C62AF"/>
    <w:rsid w:val="004C6D92"/>
    <w:rsid w:val="004D5D0F"/>
    <w:rsid w:val="004D6344"/>
    <w:rsid w:val="004E0BDB"/>
    <w:rsid w:val="004E1742"/>
    <w:rsid w:val="004E2852"/>
    <w:rsid w:val="004E4CE6"/>
    <w:rsid w:val="004E53D8"/>
    <w:rsid w:val="004E5571"/>
    <w:rsid w:val="004F6414"/>
    <w:rsid w:val="00500A9F"/>
    <w:rsid w:val="0050141A"/>
    <w:rsid w:val="005067E7"/>
    <w:rsid w:val="00507E0F"/>
    <w:rsid w:val="00512835"/>
    <w:rsid w:val="00516347"/>
    <w:rsid w:val="00520097"/>
    <w:rsid w:val="00521951"/>
    <w:rsid w:val="005235CB"/>
    <w:rsid w:val="005236C1"/>
    <w:rsid w:val="00527B1A"/>
    <w:rsid w:val="00531476"/>
    <w:rsid w:val="005365FC"/>
    <w:rsid w:val="005412D8"/>
    <w:rsid w:val="005452B8"/>
    <w:rsid w:val="00545629"/>
    <w:rsid w:val="00553254"/>
    <w:rsid w:val="005535ED"/>
    <w:rsid w:val="00553D61"/>
    <w:rsid w:val="0055799C"/>
    <w:rsid w:val="00560365"/>
    <w:rsid w:val="00563A28"/>
    <w:rsid w:val="0056403D"/>
    <w:rsid w:val="00565AD0"/>
    <w:rsid w:val="00567DAB"/>
    <w:rsid w:val="00573844"/>
    <w:rsid w:val="00574926"/>
    <w:rsid w:val="005749D0"/>
    <w:rsid w:val="00575972"/>
    <w:rsid w:val="005766E9"/>
    <w:rsid w:val="00576973"/>
    <w:rsid w:val="005776A0"/>
    <w:rsid w:val="00577DA2"/>
    <w:rsid w:val="00583616"/>
    <w:rsid w:val="005840FB"/>
    <w:rsid w:val="00585792"/>
    <w:rsid w:val="00594416"/>
    <w:rsid w:val="0059443B"/>
    <w:rsid w:val="00597D3F"/>
    <w:rsid w:val="005A055D"/>
    <w:rsid w:val="005A1A1F"/>
    <w:rsid w:val="005A20A0"/>
    <w:rsid w:val="005A4F1D"/>
    <w:rsid w:val="005B24B8"/>
    <w:rsid w:val="005B2F69"/>
    <w:rsid w:val="005B35A4"/>
    <w:rsid w:val="005B50F1"/>
    <w:rsid w:val="005C07AD"/>
    <w:rsid w:val="005C0BE3"/>
    <w:rsid w:val="005C598D"/>
    <w:rsid w:val="005C77E3"/>
    <w:rsid w:val="005D0C7C"/>
    <w:rsid w:val="005D356C"/>
    <w:rsid w:val="005D5B59"/>
    <w:rsid w:val="005D7CCD"/>
    <w:rsid w:val="005E16CF"/>
    <w:rsid w:val="005E16E9"/>
    <w:rsid w:val="005E4AFC"/>
    <w:rsid w:val="005E581B"/>
    <w:rsid w:val="005E7504"/>
    <w:rsid w:val="005F0D9D"/>
    <w:rsid w:val="005F3B83"/>
    <w:rsid w:val="005F3D21"/>
    <w:rsid w:val="005F6656"/>
    <w:rsid w:val="005F69A7"/>
    <w:rsid w:val="00602FC0"/>
    <w:rsid w:val="00604121"/>
    <w:rsid w:val="00604694"/>
    <w:rsid w:val="00604E5B"/>
    <w:rsid w:val="00612683"/>
    <w:rsid w:val="006141B0"/>
    <w:rsid w:val="00615D9A"/>
    <w:rsid w:val="006165F1"/>
    <w:rsid w:val="00624819"/>
    <w:rsid w:val="0062492B"/>
    <w:rsid w:val="006266BC"/>
    <w:rsid w:val="006303B9"/>
    <w:rsid w:val="0063099B"/>
    <w:rsid w:val="00633894"/>
    <w:rsid w:val="00635840"/>
    <w:rsid w:val="00635C77"/>
    <w:rsid w:val="006367E4"/>
    <w:rsid w:val="00636863"/>
    <w:rsid w:val="00637DCC"/>
    <w:rsid w:val="00644009"/>
    <w:rsid w:val="0064478E"/>
    <w:rsid w:val="00656753"/>
    <w:rsid w:val="00665715"/>
    <w:rsid w:val="00667CF5"/>
    <w:rsid w:val="00667F97"/>
    <w:rsid w:val="00670653"/>
    <w:rsid w:val="006706E6"/>
    <w:rsid w:val="0067138F"/>
    <w:rsid w:val="00671480"/>
    <w:rsid w:val="0068137A"/>
    <w:rsid w:val="006815AF"/>
    <w:rsid w:val="00690270"/>
    <w:rsid w:val="00691E3D"/>
    <w:rsid w:val="006934C0"/>
    <w:rsid w:val="00694443"/>
    <w:rsid w:val="006A0EC3"/>
    <w:rsid w:val="006A2A35"/>
    <w:rsid w:val="006A6A89"/>
    <w:rsid w:val="006B5AB5"/>
    <w:rsid w:val="006C2A27"/>
    <w:rsid w:val="006C3181"/>
    <w:rsid w:val="006C3EBA"/>
    <w:rsid w:val="006C442D"/>
    <w:rsid w:val="006C48F6"/>
    <w:rsid w:val="006D0E0C"/>
    <w:rsid w:val="006D3580"/>
    <w:rsid w:val="006D692B"/>
    <w:rsid w:val="006E4725"/>
    <w:rsid w:val="006E5368"/>
    <w:rsid w:val="006E6274"/>
    <w:rsid w:val="006E747B"/>
    <w:rsid w:val="006F0710"/>
    <w:rsid w:val="006F19FB"/>
    <w:rsid w:val="006F1DFB"/>
    <w:rsid w:val="0071071B"/>
    <w:rsid w:val="00711477"/>
    <w:rsid w:val="00711CEE"/>
    <w:rsid w:val="00712321"/>
    <w:rsid w:val="0071788F"/>
    <w:rsid w:val="0072049F"/>
    <w:rsid w:val="0072088F"/>
    <w:rsid w:val="00720963"/>
    <w:rsid w:val="0072128B"/>
    <w:rsid w:val="0072360E"/>
    <w:rsid w:val="00724D88"/>
    <w:rsid w:val="00726143"/>
    <w:rsid w:val="00727602"/>
    <w:rsid w:val="007329B8"/>
    <w:rsid w:val="00733AC8"/>
    <w:rsid w:val="00742699"/>
    <w:rsid w:val="00742787"/>
    <w:rsid w:val="0074435B"/>
    <w:rsid w:val="00746432"/>
    <w:rsid w:val="00747D90"/>
    <w:rsid w:val="0075048D"/>
    <w:rsid w:val="00750971"/>
    <w:rsid w:val="007518CB"/>
    <w:rsid w:val="00753E1D"/>
    <w:rsid w:val="00755ED6"/>
    <w:rsid w:val="007575C9"/>
    <w:rsid w:val="00757768"/>
    <w:rsid w:val="00757C6E"/>
    <w:rsid w:val="00763D1F"/>
    <w:rsid w:val="00765E3B"/>
    <w:rsid w:val="00766631"/>
    <w:rsid w:val="00770BFF"/>
    <w:rsid w:val="00771303"/>
    <w:rsid w:val="00774A75"/>
    <w:rsid w:val="0078033E"/>
    <w:rsid w:val="0078710E"/>
    <w:rsid w:val="007872BC"/>
    <w:rsid w:val="00787B6A"/>
    <w:rsid w:val="00791DF3"/>
    <w:rsid w:val="007A00AE"/>
    <w:rsid w:val="007A1806"/>
    <w:rsid w:val="007A264C"/>
    <w:rsid w:val="007A3913"/>
    <w:rsid w:val="007A41FC"/>
    <w:rsid w:val="007A71B8"/>
    <w:rsid w:val="007B0828"/>
    <w:rsid w:val="007B0DC9"/>
    <w:rsid w:val="007B1CAC"/>
    <w:rsid w:val="007B4388"/>
    <w:rsid w:val="007B5D7B"/>
    <w:rsid w:val="007B7B61"/>
    <w:rsid w:val="007C08D1"/>
    <w:rsid w:val="007C0F58"/>
    <w:rsid w:val="007C285F"/>
    <w:rsid w:val="007C3053"/>
    <w:rsid w:val="007C3D2A"/>
    <w:rsid w:val="007C6E7C"/>
    <w:rsid w:val="007D1EE0"/>
    <w:rsid w:val="007D2035"/>
    <w:rsid w:val="007D4FDD"/>
    <w:rsid w:val="007D554F"/>
    <w:rsid w:val="007D595F"/>
    <w:rsid w:val="007D6F06"/>
    <w:rsid w:val="007E5451"/>
    <w:rsid w:val="007F0685"/>
    <w:rsid w:val="007F1B37"/>
    <w:rsid w:val="007F4583"/>
    <w:rsid w:val="008011DE"/>
    <w:rsid w:val="00801EE2"/>
    <w:rsid w:val="00801FEA"/>
    <w:rsid w:val="00802178"/>
    <w:rsid w:val="00805D6C"/>
    <w:rsid w:val="008065A8"/>
    <w:rsid w:val="008111B1"/>
    <w:rsid w:val="00811253"/>
    <w:rsid w:val="00814F3F"/>
    <w:rsid w:val="00815BFB"/>
    <w:rsid w:val="00816752"/>
    <w:rsid w:val="0081682B"/>
    <w:rsid w:val="00824C56"/>
    <w:rsid w:val="00830E11"/>
    <w:rsid w:val="008358C3"/>
    <w:rsid w:val="00836800"/>
    <w:rsid w:val="0083705D"/>
    <w:rsid w:val="008459F0"/>
    <w:rsid w:val="00846B1E"/>
    <w:rsid w:val="00847945"/>
    <w:rsid w:val="00851F3D"/>
    <w:rsid w:val="008524C1"/>
    <w:rsid w:val="00854B24"/>
    <w:rsid w:val="00855C2C"/>
    <w:rsid w:val="00864908"/>
    <w:rsid w:val="0086511D"/>
    <w:rsid w:val="00867130"/>
    <w:rsid w:val="00870893"/>
    <w:rsid w:val="00870A6E"/>
    <w:rsid w:val="008722D7"/>
    <w:rsid w:val="008749E6"/>
    <w:rsid w:val="00877D01"/>
    <w:rsid w:val="008800F9"/>
    <w:rsid w:val="00880E5B"/>
    <w:rsid w:val="00884F0A"/>
    <w:rsid w:val="00886FFB"/>
    <w:rsid w:val="00891F56"/>
    <w:rsid w:val="008A0C24"/>
    <w:rsid w:val="008A5B8D"/>
    <w:rsid w:val="008A6580"/>
    <w:rsid w:val="008C0010"/>
    <w:rsid w:val="008C18DA"/>
    <w:rsid w:val="008C1FFF"/>
    <w:rsid w:val="008C391A"/>
    <w:rsid w:val="008D42FD"/>
    <w:rsid w:val="008D4F3C"/>
    <w:rsid w:val="008E2275"/>
    <w:rsid w:val="008E570F"/>
    <w:rsid w:val="008E599F"/>
    <w:rsid w:val="008E5B7F"/>
    <w:rsid w:val="008E7B18"/>
    <w:rsid w:val="008F3864"/>
    <w:rsid w:val="008F70FA"/>
    <w:rsid w:val="009133E7"/>
    <w:rsid w:val="00915FF7"/>
    <w:rsid w:val="009165F6"/>
    <w:rsid w:val="00916B7F"/>
    <w:rsid w:val="00917FE0"/>
    <w:rsid w:val="0092083D"/>
    <w:rsid w:val="0092365F"/>
    <w:rsid w:val="00923D11"/>
    <w:rsid w:val="00924D16"/>
    <w:rsid w:val="0092682F"/>
    <w:rsid w:val="00931C98"/>
    <w:rsid w:val="009323A9"/>
    <w:rsid w:val="00932586"/>
    <w:rsid w:val="00934016"/>
    <w:rsid w:val="009358FD"/>
    <w:rsid w:val="00940FFF"/>
    <w:rsid w:val="00941735"/>
    <w:rsid w:val="00942901"/>
    <w:rsid w:val="009470D7"/>
    <w:rsid w:val="00951935"/>
    <w:rsid w:val="00952CE3"/>
    <w:rsid w:val="00954DBA"/>
    <w:rsid w:val="00956A5B"/>
    <w:rsid w:val="00956BA2"/>
    <w:rsid w:val="00956D58"/>
    <w:rsid w:val="00957D99"/>
    <w:rsid w:val="00965532"/>
    <w:rsid w:val="009658C1"/>
    <w:rsid w:val="00967037"/>
    <w:rsid w:val="0096769C"/>
    <w:rsid w:val="009701C1"/>
    <w:rsid w:val="009728B0"/>
    <w:rsid w:val="00973545"/>
    <w:rsid w:val="00982969"/>
    <w:rsid w:val="00990403"/>
    <w:rsid w:val="00991EC7"/>
    <w:rsid w:val="00993A0C"/>
    <w:rsid w:val="00993EDA"/>
    <w:rsid w:val="009A2F58"/>
    <w:rsid w:val="009A4959"/>
    <w:rsid w:val="009A51DF"/>
    <w:rsid w:val="009A589E"/>
    <w:rsid w:val="009A635E"/>
    <w:rsid w:val="009B3E2F"/>
    <w:rsid w:val="009B43F8"/>
    <w:rsid w:val="009B4BE1"/>
    <w:rsid w:val="009B7A9E"/>
    <w:rsid w:val="009C39BD"/>
    <w:rsid w:val="009C59BD"/>
    <w:rsid w:val="009C7A72"/>
    <w:rsid w:val="009D0E54"/>
    <w:rsid w:val="009D248C"/>
    <w:rsid w:val="009D5CED"/>
    <w:rsid w:val="009E209C"/>
    <w:rsid w:val="009E6639"/>
    <w:rsid w:val="009F0EA9"/>
    <w:rsid w:val="009F3134"/>
    <w:rsid w:val="009F407C"/>
    <w:rsid w:val="009F794D"/>
    <w:rsid w:val="00A006D1"/>
    <w:rsid w:val="00A0214B"/>
    <w:rsid w:val="00A048F5"/>
    <w:rsid w:val="00A04C60"/>
    <w:rsid w:val="00A255C4"/>
    <w:rsid w:val="00A256AC"/>
    <w:rsid w:val="00A31076"/>
    <w:rsid w:val="00A4023F"/>
    <w:rsid w:val="00A43BEC"/>
    <w:rsid w:val="00A45841"/>
    <w:rsid w:val="00A45E87"/>
    <w:rsid w:val="00A46044"/>
    <w:rsid w:val="00A4745F"/>
    <w:rsid w:val="00A517C3"/>
    <w:rsid w:val="00A5401C"/>
    <w:rsid w:val="00A54285"/>
    <w:rsid w:val="00A55F88"/>
    <w:rsid w:val="00A608E7"/>
    <w:rsid w:val="00A64130"/>
    <w:rsid w:val="00A66D68"/>
    <w:rsid w:val="00A75164"/>
    <w:rsid w:val="00A76A97"/>
    <w:rsid w:val="00A771D2"/>
    <w:rsid w:val="00A92F7B"/>
    <w:rsid w:val="00A954ED"/>
    <w:rsid w:val="00A96867"/>
    <w:rsid w:val="00A97D2C"/>
    <w:rsid w:val="00AA08DD"/>
    <w:rsid w:val="00AA199C"/>
    <w:rsid w:val="00AA7070"/>
    <w:rsid w:val="00AB4218"/>
    <w:rsid w:val="00AB5CAC"/>
    <w:rsid w:val="00AC1CD3"/>
    <w:rsid w:val="00AC3628"/>
    <w:rsid w:val="00AC3D33"/>
    <w:rsid w:val="00AC420E"/>
    <w:rsid w:val="00AD1865"/>
    <w:rsid w:val="00AD4883"/>
    <w:rsid w:val="00AE074A"/>
    <w:rsid w:val="00AE1665"/>
    <w:rsid w:val="00AE557C"/>
    <w:rsid w:val="00AE6074"/>
    <w:rsid w:val="00AE607E"/>
    <w:rsid w:val="00AE6F6C"/>
    <w:rsid w:val="00AE75FB"/>
    <w:rsid w:val="00AF0FC0"/>
    <w:rsid w:val="00AF2381"/>
    <w:rsid w:val="00AF3BF0"/>
    <w:rsid w:val="00AF520E"/>
    <w:rsid w:val="00AF5C14"/>
    <w:rsid w:val="00AF5DAA"/>
    <w:rsid w:val="00B1066A"/>
    <w:rsid w:val="00B115F8"/>
    <w:rsid w:val="00B11D5C"/>
    <w:rsid w:val="00B16CBF"/>
    <w:rsid w:val="00B2113F"/>
    <w:rsid w:val="00B21A47"/>
    <w:rsid w:val="00B21A8D"/>
    <w:rsid w:val="00B31399"/>
    <w:rsid w:val="00B32CAA"/>
    <w:rsid w:val="00B421DE"/>
    <w:rsid w:val="00B42EE6"/>
    <w:rsid w:val="00B456B2"/>
    <w:rsid w:val="00B50EE5"/>
    <w:rsid w:val="00B53C35"/>
    <w:rsid w:val="00B6028A"/>
    <w:rsid w:val="00B629AC"/>
    <w:rsid w:val="00B64FD8"/>
    <w:rsid w:val="00B70CE6"/>
    <w:rsid w:val="00B70F28"/>
    <w:rsid w:val="00B72441"/>
    <w:rsid w:val="00B76798"/>
    <w:rsid w:val="00B77426"/>
    <w:rsid w:val="00B84226"/>
    <w:rsid w:val="00B84699"/>
    <w:rsid w:val="00B86582"/>
    <w:rsid w:val="00B94F33"/>
    <w:rsid w:val="00B97B1C"/>
    <w:rsid w:val="00BA24BE"/>
    <w:rsid w:val="00BA2D2A"/>
    <w:rsid w:val="00BA7313"/>
    <w:rsid w:val="00BB1553"/>
    <w:rsid w:val="00BB2BF2"/>
    <w:rsid w:val="00BB6747"/>
    <w:rsid w:val="00BC43FA"/>
    <w:rsid w:val="00BC705A"/>
    <w:rsid w:val="00BC7437"/>
    <w:rsid w:val="00BD1DD1"/>
    <w:rsid w:val="00BD2246"/>
    <w:rsid w:val="00BD3D2E"/>
    <w:rsid w:val="00BD4C40"/>
    <w:rsid w:val="00BD552B"/>
    <w:rsid w:val="00BD64C0"/>
    <w:rsid w:val="00BE1DB9"/>
    <w:rsid w:val="00BE5641"/>
    <w:rsid w:val="00BE77FA"/>
    <w:rsid w:val="00BF026A"/>
    <w:rsid w:val="00BF5370"/>
    <w:rsid w:val="00BF62BB"/>
    <w:rsid w:val="00C007AE"/>
    <w:rsid w:val="00C00E91"/>
    <w:rsid w:val="00C0243C"/>
    <w:rsid w:val="00C05802"/>
    <w:rsid w:val="00C05C5E"/>
    <w:rsid w:val="00C07C57"/>
    <w:rsid w:val="00C130CC"/>
    <w:rsid w:val="00C20A1A"/>
    <w:rsid w:val="00C235CC"/>
    <w:rsid w:val="00C23BAB"/>
    <w:rsid w:val="00C24A26"/>
    <w:rsid w:val="00C24FB0"/>
    <w:rsid w:val="00C25C95"/>
    <w:rsid w:val="00C27DC5"/>
    <w:rsid w:val="00C30F95"/>
    <w:rsid w:val="00C3270C"/>
    <w:rsid w:val="00C348C7"/>
    <w:rsid w:val="00C45C08"/>
    <w:rsid w:val="00C47654"/>
    <w:rsid w:val="00C47D82"/>
    <w:rsid w:val="00C506D7"/>
    <w:rsid w:val="00C50A83"/>
    <w:rsid w:val="00C5108E"/>
    <w:rsid w:val="00C51118"/>
    <w:rsid w:val="00C5127D"/>
    <w:rsid w:val="00C53016"/>
    <w:rsid w:val="00C54963"/>
    <w:rsid w:val="00C565BD"/>
    <w:rsid w:val="00C56A59"/>
    <w:rsid w:val="00C56CB9"/>
    <w:rsid w:val="00C602ED"/>
    <w:rsid w:val="00C62D95"/>
    <w:rsid w:val="00C65391"/>
    <w:rsid w:val="00C65C8D"/>
    <w:rsid w:val="00C65F52"/>
    <w:rsid w:val="00C77156"/>
    <w:rsid w:val="00C802C3"/>
    <w:rsid w:val="00C80A27"/>
    <w:rsid w:val="00C81CD3"/>
    <w:rsid w:val="00C82D78"/>
    <w:rsid w:val="00C86158"/>
    <w:rsid w:val="00C874EB"/>
    <w:rsid w:val="00C92959"/>
    <w:rsid w:val="00C9734E"/>
    <w:rsid w:val="00CA3054"/>
    <w:rsid w:val="00CA73AB"/>
    <w:rsid w:val="00CB231A"/>
    <w:rsid w:val="00CB2430"/>
    <w:rsid w:val="00CB342A"/>
    <w:rsid w:val="00CB464C"/>
    <w:rsid w:val="00CB4EDF"/>
    <w:rsid w:val="00CB5507"/>
    <w:rsid w:val="00CB638F"/>
    <w:rsid w:val="00CD16FA"/>
    <w:rsid w:val="00CD3C20"/>
    <w:rsid w:val="00CD5255"/>
    <w:rsid w:val="00CE0A83"/>
    <w:rsid w:val="00CE1777"/>
    <w:rsid w:val="00CE29B8"/>
    <w:rsid w:val="00CE419B"/>
    <w:rsid w:val="00CE5241"/>
    <w:rsid w:val="00CF3E96"/>
    <w:rsid w:val="00CF46E3"/>
    <w:rsid w:val="00CF4FC2"/>
    <w:rsid w:val="00CF5417"/>
    <w:rsid w:val="00CF6014"/>
    <w:rsid w:val="00CF6E97"/>
    <w:rsid w:val="00CF76C6"/>
    <w:rsid w:val="00D01FDB"/>
    <w:rsid w:val="00D10E0F"/>
    <w:rsid w:val="00D11A41"/>
    <w:rsid w:val="00D12C70"/>
    <w:rsid w:val="00D13C81"/>
    <w:rsid w:val="00D14416"/>
    <w:rsid w:val="00D1764C"/>
    <w:rsid w:val="00D222F1"/>
    <w:rsid w:val="00D23F75"/>
    <w:rsid w:val="00D3791E"/>
    <w:rsid w:val="00D41A6F"/>
    <w:rsid w:val="00D4283C"/>
    <w:rsid w:val="00D46594"/>
    <w:rsid w:val="00D47CF0"/>
    <w:rsid w:val="00D54B9E"/>
    <w:rsid w:val="00D564B3"/>
    <w:rsid w:val="00D570AD"/>
    <w:rsid w:val="00D62035"/>
    <w:rsid w:val="00D72E27"/>
    <w:rsid w:val="00D81424"/>
    <w:rsid w:val="00D8376D"/>
    <w:rsid w:val="00D866DA"/>
    <w:rsid w:val="00D90EA3"/>
    <w:rsid w:val="00D96561"/>
    <w:rsid w:val="00D97C70"/>
    <w:rsid w:val="00D97CA7"/>
    <w:rsid w:val="00DA3C18"/>
    <w:rsid w:val="00DA4AC1"/>
    <w:rsid w:val="00DA6EA6"/>
    <w:rsid w:val="00DA6F70"/>
    <w:rsid w:val="00DB07CE"/>
    <w:rsid w:val="00DB7C63"/>
    <w:rsid w:val="00DC2400"/>
    <w:rsid w:val="00DC51BE"/>
    <w:rsid w:val="00DD21F4"/>
    <w:rsid w:val="00DD3642"/>
    <w:rsid w:val="00DD5A4A"/>
    <w:rsid w:val="00DD786A"/>
    <w:rsid w:val="00DD79E8"/>
    <w:rsid w:val="00DE21C8"/>
    <w:rsid w:val="00DE2A1D"/>
    <w:rsid w:val="00DE4C4A"/>
    <w:rsid w:val="00DE695F"/>
    <w:rsid w:val="00DE75D3"/>
    <w:rsid w:val="00DF0082"/>
    <w:rsid w:val="00DF186A"/>
    <w:rsid w:val="00DF186D"/>
    <w:rsid w:val="00E06F2B"/>
    <w:rsid w:val="00E07DE2"/>
    <w:rsid w:val="00E14E80"/>
    <w:rsid w:val="00E1541B"/>
    <w:rsid w:val="00E16F89"/>
    <w:rsid w:val="00E207A2"/>
    <w:rsid w:val="00E23100"/>
    <w:rsid w:val="00E255AF"/>
    <w:rsid w:val="00E267A6"/>
    <w:rsid w:val="00E30F58"/>
    <w:rsid w:val="00E36FCB"/>
    <w:rsid w:val="00E37344"/>
    <w:rsid w:val="00E46D88"/>
    <w:rsid w:val="00E541BE"/>
    <w:rsid w:val="00E5710D"/>
    <w:rsid w:val="00E607EC"/>
    <w:rsid w:val="00E6422E"/>
    <w:rsid w:val="00E64727"/>
    <w:rsid w:val="00E675ED"/>
    <w:rsid w:val="00E70C7D"/>
    <w:rsid w:val="00E76D19"/>
    <w:rsid w:val="00E77089"/>
    <w:rsid w:val="00E82C85"/>
    <w:rsid w:val="00E84E58"/>
    <w:rsid w:val="00E87F61"/>
    <w:rsid w:val="00E90DF3"/>
    <w:rsid w:val="00E92CCE"/>
    <w:rsid w:val="00E92DB7"/>
    <w:rsid w:val="00E930A3"/>
    <w:rsid w:val="00E952F0"/>
    <w:rsid w:val="00EA2000"/>
    <w:rsid w:val="00EA2491"/>
    <w:rsid w:val="00EA24CC"/>
    <w:rsid w:val="00EA678E"/>
    <w:rsid w:val="00EA6ACB"/>
    <w:rsid w:val="00EA7714"/>
    <w:rsid w:val="00EB1072"/>
    <w:rsid w:val="00EB3CF0"/>
    <w:rsid w:val="00EB51D2"/>
    <w:rsid w:val="00EB63E3"/>
    <w:rsid w:val="00EB6D18"/>
    <w:rsid w:val="00EB79DB"/>
    <w:rsid w:val="00EC1596"/>
    <w:rsid w:val="00EC234C"/>
    <w:rsid w:val="00EC7281"/>
    <w:rsid w:val="00ED01FE"/>
    <w:rsid w:val="00ED54EA"/>
    <w:rsid w:val="00ED590F"/>
    <w:rsid w:val="00ED649A"/>
    <w:rsid w:val="00ED7463"/>
    <w:rsid w:val="00ED7E9F"/>
    <w:rsid w:val="00ED7FD1"/>
    <w:rsid w:val="00EE08DA"/>
    <w:rsid w:val="00EF02E5"/>
    <w:rsid w:val="00EF4572"/>
    <w:rsid w:val="00EF7E69"/>
    <w:rsid w:val="00F07917"/>
    <w:rsid w:val="00F167FF"/>
    <w:rsid w:val="00F2059D"/>
    <w:rsid w:val="00F2158C"/>
    <w:rsid w:val="00F215D4"/>
    <w:rsid w:val="00F26F7C"/>
    <w:rsid w:val="00F27957"/>
    <w:rsid w:val="00F27DF1"/>
    <w:rsid w:val="00F30A16"/>
    <w:rsid w:val="00F30E3A"/>
    <w:rsid w:val="00F35AFF"/>
    <w:rsid w:val="00F374C1"/>
    <w:rsid w:val="00F40C24"/>
    <w:rsid w:val="00F502C2"/>
    <w:rsid w:val="00F5660D"/>
    <w:rsid w:val="00F571C7"/>
    <w:rsid w:val="00F57805"/>
    <w:rsid w:val="00F6553B"/>
    <w:rsid w:val="00F662F5"/>
    <w:rsid w:val="00F7080F"/>
    <w:rsid w:val="00F71255"/>
    <w:rsid w:val="00F71CDF"/>
    <w:rsid w:val="00F72529"/>
    <w:rsid w:val="00F73A71"/>
    <w:rsid w:val="00F749A6"/>
    <w:rsid w:val="00F77B82"/>
    <w:rsid w:val="00F8097A"/>
    <w:rsid w:val="00F83348"/>
    <w:rsid w:val="00F85798"/>
    <w:rsid w:val="00F87937"/>
    <w:rsid w:val="00F91F1C"/>
    <w:rsid w:val="00F91F42"/>
    <w:rsid w:val="00F93AC1"/>
    <w:rsid w:val="00FA03E5"/>
    <w:rsid w:val="00FA063A"/>
    <w:rsid w:val="00FA1C34"/>
    <w:rsid w:val="00FA2544"/>
    <w:rsid w:val="00FA2C52"/>
    <w:rsid w:val="00FA4AF8"/>
    <w:rsid w:val="00FA5FD7"/>
    <w:rsid w:val="00FA77A2"/>
    <w:rsid w:val="00FA7EAF"/>
    <w:rsid w:val="00FB15B3"/>
    <w:rsid w:val="00FB2661"/>
    <w:rsid w:val="00FB2AD2"/>
    <w:rsid w:val="00FB4405"/>
    <w:rsid w:val="00FB5E62"/>
    <w:rsid w:val="00FB7D0D"/>
    <w:rsid w:val="00FC0B5C"/>
    <w:rsid w:val="00FC0C50"/>
    <w:rsid w:val="00FC25A4"/>
    <w:rsid w:val="00FC30F8"/>
    <w:rsid w:val="00FD53ED"/>
    <w:rsid w:val="00FE02C7"/>
    <w:rsid w:val="00FE4668"/>
    <w:rsid w:val="00FF05E4"/>
    <w:rsid w:val="00FF421B"/>
    <w:rsid w:val="00FF71E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F863CA-B871-4B81-92D2-5643A9DA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B6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link w:val="En-tte"/>
    <w:locked/>
    <w:rsid w:val="002617F5"/>
    <w:rPr>
      <w:rFonts w:ascii="Cambria" w:eastAsia="Cambria" w:hAnsi="Cambria"/>
      <w:b/>
      <w:bCs/>
      <w:lang w:val="fr-FR" w:eastAsia="en-US" w:bidi="ar-SA"/>
    </w:rPr>
  </w:style>
  <w:style w:type="paragraph" w:styleId="En-tte">
    <w:name w:val="header"/>
    <w:basedOn w:val="Normal"/>
    <w:link w:val="En-tteCar"/>
    <w:rsid w:val="002617F5"/>
    <w:pPr>
      <w:tabs>
        <w:tab w:val="right" w:pos="9072"/>
      </w:tabs>
      <w:jc w:val="right"/>
    </w:pPr>
    <w:rPr>
      <w:rFonts w:ascii="Cambria" w:eastAsia="Cambria" w:hAnsi="Cambria"/>
      <w:b/>
      <w:bCs/>
      <w:sz w:val="20"/>
      <w:szCs w:val="20"/>
      <w:lang w:eastAsia="en-US"/>
    </w:rPr>
  </w:style>
  <w:style w:type="table" w:styleId="Grilledutableau">
    <w:name w:val="Table Grid"/>
    <w:basedOn w:val="TableauNormal"/>
    <w:uiPriority w:val="59"/>
    <w:rsid w:val="00261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C007AE"/>
    <w:rPr>
      <w:rFonts w:ascii="Tahoma" w:hAnsi="Tahoma" w:cs="Tahoma"/>
      <w:sz w:val="16"/>
      <w:szCs w:val="16"/>
    </w:rPr>
  </w:style>
  <w:style w:type="paragraph" w:styleId="Pieddepage">
    <w:name w:val="footer"/>
    <w:basedOn w:val="Normal"/>
    <w:link w:val="PieddepageCar"/>
    <w:uiPriority w:val="99"/>
    <w:rsid w:val="006266BC"/>
    <w:pPr>
      <w:tabs>
        <w:tab w:val="center" w:pos="4536"/>
        <w:tab w:val="right" w:pos="9072"/>
      </w:tabs>
    </w:pPr>
  </w:style>
  <w:style w:type="character" w:customStyle="1" w:styleId="PieddepageCar">
    <w:name w:val="Pied de page Car"/>
    <w:basedOn w:val="Policepardfaut"/>
    <w:link w:val="Pieddepage"/>
    <w:uiPriority w:val="99"/>
    <w:rsid w:val="006266BC"/>
    <w:rPr>
      <w:sz w:val="24"/>
      <w:szCs w:val="24"/>
    </w:rPr>
  </w:style>
  <w:style w:type="paragraph" w:styleId="Paragraphedeliste">
    <w:name w:val="List Paragraph"/>
    <w:basedOn w:val="Normal"/>
    <w:uiPriority w:val="34"/>
    <w:qFormat/>
    <w:rsid w:val="00AC1CD3"/>
    <w:pPr>
      <w:spacing w:after="200" w:line="276" w:lineRule="auto"/>
      <w:ind w:left="720"/>
      <w:contextualSpacing/>
    </w:pPr>
    <w:rPr>
      <w:rFonts w:ascii="Calibri" w:eastAsia="Calibri" w:hAnsi="Calibri" w:cs="Arial"/>
      <w:sz w:val="22"/>
      <w:szCs w:val="22"/>
      <w:lang w:eastAsia="en-US"/>
    </w:rPr>
  </w:style>
  <w:style w:type="paragraph" w:styleId="Sansinterligne">
    <w:name w:val="No Spacing"/>
    <w:uiPriority w:val="1"/>
    <w:qFormat/>
    <w:rsid w:val="00880E5B"/>
    <w:rPr>
      <w:rFonts w:ascii="Calibri" w:eastAsia="Calibri" w:hAnsi="Calibri" w:cs="Arial"/>
      <w:sz w:val="22"/>
      <w:szCs w:val="22"/>
      <w:lang w:eastAsia="en-US"/>
    </w:rPr>
  </w:style>
  <w:style w:type="character" w:styleId="Lienhypertexte">
    <w:name w:val="Hyperlink"/>
    <w:basedOn w:val="Policepardfaut"/>
    <w:rsid w:val="00C65F52"/>
    <w:rPr>
      <w:color w:val="0000FF"/>
      <w:u w:val="single"/>
    </w:rPr>
  </w:style>
  <w:style w:type="character" w:customStyle="1" w:styleId="apple-style-span">
    <w:name w:val="apple-style-span"/>
    <w:basedOn w:val="Policepardfaut"/>
    <w:rsid w:val="006F19FB"/>
  </w:style>
  <w:style w:type="character" w:customStyle="1" w:styleId="apple-converted-space">
    <w:name w:val="apple-converted-space"/>
    <w:basedOn w:val="Policepardfaut"/>
    <w:rsid w:val="006F19FB"/>
  </w:style>
  <w:style w:type="character" w:styleId="lev">
    <w:name w:val="Strong"/>
    <w:basedOn w:val="Policepardfaut"/>
    <w:uiPriority w:val="22"/>
    <w:qFormat/>
    <w:rsid w:val="00312D50"/>
    <w:rPr>
      <w:b/>
      <w:bCs/>
    </w:rPr>
  </w:style>
  <w:style w:type="paragraph" w:styleId="NormalWeb">
    <w:name w:val="Normal (Web)"/>
    <w:basedOn w:val="Normal"/>
    <w:uiPriority w:val="99"/>
    <w:unhideWhenUsed/>
    <w:rsid w:val="00312D50"/>
    <w:pPr>
      <w:spacing w:before="100" w:beforeAutospacing="1" w:after="100" w:afterAutospacing="1"/>
    </w:pPr>
  </w:style>
  <w:style w:type="table" w:styleId="Tramemoyenne2-Accent2">
    <w:name w:val="Medium Shading 2 Accent 2"/>
    <w:basedOn w:val="TableauNormal"/>
    <w:uiPriority w:val="64"/>
    <w:rsid w:val="0006351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E76D1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E76D1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claire-Accent5">
    <w:name w:val="Light Grid Accent 5"/>
    <w:basedOn w:val="TableauNormal"/>
    <w:uiPriority w:val="62"/>
    <w:rsid w:val="00E76D1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ramemoyenne2-Accent1">
    <w:name w:val="Medium Shading 2 Accent 1"/>
    <w:basedOn w:val="TableauNormal"/>
    <w:uiPriority w:val="64"/>
    <w:rsid w:val="00E76D1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1-Accent6">
    <w:name w:val="Medium Shading 1 Accent 6"/>
    <w:basedOn w:val="TableauNormal"/>
    <w:uiPriority w:val="63"/>
    <w:rsid w:val="009F313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890671">
      <w:bodyDiv w:val="1"/>
      <w:marLeft w:val="0"/>
      <w:marRight w:val="0"/>
      <w:marTop w:val="0"/>
      <w:marBottom w:val="0"/>
      <w:divBdr>
        <w:top w:val="none" w:sz="0" w:space="0" w:color="auto"/>
        <w:left w:val="none" w:sz="0" w:space="0" w:color="auto"/>
        <w:bottom w:val="none" w:sz="0" w:space="0" w:color="auto"/>
        <w:right w:val="none" w:sz="0" w:space="0" w:color="auto"/>
      </w:divBdr>
    </w:div>
    <w:div w:id="556740632">
      <w:bodyDiv w:val="1"/>
      <w:marLeft w:val="0"/>
      <w:marRight w:val="0"/>
      <w:marTop w:val="0"/>
      <w:marBottom w:val="0"/>
      <w:divBdr>
        <w:top w:val="none" w:sz="0" w:space="0" w:color="auto"/>
        <w:left w:val="none" w:sz="0" w:space="0" w:color="auto"/>
        <w:bottom w:val="none" w:sz="0" w:space="0" w:color="auto"/>
        <w:right w:val="none" w:sz="0" w:space="0" w:color="auto"/>
      </w:divBdr>
    </w:div>
    <w:div w:id="683671626">
      <w:bodyDiv w:val="1"/>
      <w:marLeft w:val="0"/>
      <w:marRight w:val="0"/>
      <w:marTop w:val="0"/>
      <w:marBottom w:val="0"/>
      <w:divBdr>
        <w:top w:val="none" w:sz="0" w:space="0" w:color="auto"/>
        <w:left w:val="none" w:sz="0" w:space="0" w:color="auto"/>
        <w:bottom w:val="none" w:sz="0" w:space="0" w:color="auto"/>
        <w:right w:val="none" w:sz="0" w:space="0" w:color="auto"/>
      </w:divBdr>
    </w:div>
    <w:div w:id="744883156">
      <w:bodyDiv w:val="1"/>
      <w:marLeft w:val="0"/>
      <w:marRight w:val="0"/>
      <w:marTop w:val="0"/>
      <w:marBottom w:val="0"/>
      <w:divBdr>
        <w:top w:val="none" w:sz="0" w:space="0" w:color="auto"/>
        <w:left w:val="none" w:sz="0" w:space="0" w:color="auto"/>
        <w:bottom w:val="none" w:sz="0" w:space="0" w:color="auto"/>
        <w:right w:val="none" w:sz="0" w:space="0" w:color="auto"/>
      </w:divBdr>
    </w:div>
    <w:div w:id="927227786">
      <w:bodyDiv w:val="1"/>
      <w:marLeft w:val="0"/>
      <w:marRight w:val="0"/>
      <w:marTop w:val="0"/>
      <w:marBottom w:val="0"/>
      <w:divBdr>
        <w:top w:val="none" w:sz="0" w:space="0" w:color="auto"/>
        <w:left w:val="none" w:sz="0" w:space="0" w:color="auto"/>
        <w:bottom w:val="none" w:sz="0" w:space="0" w:color="auto"/>
        <w:right w:val="none" w:sz="0" w:space="0" w:color="auto"/>
      </w:divBdr>
    </w:div>
    <w:div w:id="1053315735">
      <w:bodyDiv w:val="1"/>
      <w:marLeft w:val="0"/>
      <w:marRight w:val="0"/>
      <w:marTop w:val="0"/>
      <w:marBottom w:val="0"/>
      <w:divBdr>
        <w:top w:val="none" w:sz="0" w:space="0" w:color="auto"/>
        <w:left w:val="none" w:sz="0" w:space="0" w:color="auto"/>
        <w:bottom w:val="none" w:sz="0" w:space="0" w:color="auto"/>
        <w:right w:val="none" w:sz="0" w:space="0" w:color="auto"/>
      </w:divBdr>
    </w:div>
    <w:div w:id="1663851845">
      <w:bodyDiv w:val="1"/>
      <w:marLeft w:val="0"/>
      <w:marRight w:val="0"/>
      <w:marTop w:val="0"/>
      <w:marBottom w:val="0"/>
      <w:divBdr>
        <w:top w:val="none" w:sz="0" w:space="0" w:color="auto"/>
        <w:left w:val="none" w:sz="0" w:space="0" w:color="auto"/>
        <w:bottom w:val="none" w:sz="0" w:space="0" w:color="auto"/>
        <w:right w:val="none" w:sz="0" w:space="0" w:color="auto"/>
      </w:divBdr>
    </w:div>
    <w:div w:id="1729525049">
      <w:bodyDiv w:val="1"/>
      <w:marLeft w:val="0"/>
      <w:marRight w:val="0"/>
      <w:marTop w:val="0"/>
      <w:marBottom w:val="0"/>
      <w:divBdr>
        <w:top w:val="none" w:sz="0" w:space="0" w:color="auto"/>
        <w:left w:val="none" w:sz="0" w:space="0" w:color="auto"/>
        <w:bottom w:val="none" w:sz="0" w:space="0" w:color="auto"/>
        <w:right w:val="none" w:sz="0" w:space="0" w:color="auto"/>
      </w:divBdr>
    </w:div>
    <w:div w:id="1998268322">
      <w:bodyDiv w:val="1"/>
      <w:marLeft w:val="0"/>
      <w:marRight w:val="0"/>
      <w:marTop w:val="0"/>
      <w:marBottom w:val="0"/>
      <w:divBdr>
        <w:top w:val="none" w:sz="0" w:space="0" w:color="auto"/>
        <w:left w:val="none" w:sz="0" w:space="0" w:color="auto"/>
        <w:bottom w:val="none" w:sz="0" w:space="0" w:color="auto"/>
        <w:right w:val="none" w:sz="0" w:space="0" w:color="auto"/>
      </w:divBdr>
      <w:divsChild>
        <w:div w:id="1245652692">
          <w:marLeft w:val="0"/>
          <w:marRight w:val="0"/>
          <w:marTop w:val="12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ente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44C5179A47A6C4991B6943A38475BCC" ma:contentTypeVersion="1" ma:contentTypeDescription="Crée un document." ma:contentTypeScope="" ma:versionID="70861847b6c32a5cf7ebdd3b5d123e42">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35040F-561F-4E05-957D-84135D2D6DF8}">
  <ds:schemaRefs>
    <ds:schemaRef ds:uri="http://schemas.openxmlformats.org/officeDocument/2006/bibliography"/>
  </ds:schemaRefs>
</ds:datastoreItem>
</file>

<file path=customXml/itemProps2.xml><?xml version="1.0" encoding="utf-8"?>
<ds:datastoreItem xmlns:ds="http://schemas.openxmlformats.org/officeDocument/2006/customXml" ds:itemID="{D5B2CB0F-3A63-4484-BEF9-EF451A46414F}"/>
</file>

<file path=customXml/itemProps3.xml><?xml version="1.0" encoding="utf-8"?>
<ds:datastoreItem xmlns:ds="http://schemas.openxmlformats.org/officeDocument/2006/customXml" ds:itemID="{BED5A5F2-562B-48F5-ADD7-9F3660BCDCAA}"/>
</file>

<file path=customXml/itemProps4.xml><?xml version="1.0" encoding="utf-8"?>
<ds:datastoreItem xmlns:ds="http://schemas.openxmlformats.org/officeDocument/2006/customXml" ds:itemID="{977ABD86-13C9-417E-8AAE-DA3369014CC3}"/>
</file>

<file path=docProps/app.xml><?xml version="1.0" encoding="utf-8"?>
<Properties xmlns="http://schemas.openxmlformats.org/officeDocument/2006/extended-properties" xmlns:vt="http://schemas.openxmlformats.org/officeDocument/2006/docPropsVTypes">
  <Template>entete</Template>
  <TotalTime>40</TotalTime>
  <Pages>1</Pages>
  <Words>141</Words>
  <Characters>778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الأكاديمية الجهوية للتربية والتكوين</vt:lpstr>
    </vt:vector>
  </TitlesOfParts>
  <Company>QuicK_Corp.</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الأكاديمية الجهوية للتربية والتكوين</dc:title>
  <dc:creator>hp</dc:creator>
  <cp:lastModifiedBy>HP</cp:lastModifiedBy>
  <cp:revision>8</cp:revision>
  <cp:lastPrinted>2020-07-07T13:04:00Z</cp:lastPrinted>
  <dcterms:created xsi:type="dcterms:W3CDTF">2020-08-08T10:24:00Z</dcterms:created>
  <dcterms:modified xsi:type="dcterms:W3CDTF">2020-08-08T14:15:00Z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0x010100E44C5179A47A6C4991B6943A38475BCC</vt:lpwstr>
  </property>
</Properties>
</file>